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133EE9" w:rsidRDefault="00133EE9" w:rsidP="002F7C5C">
          <w:pPr>
            <w:spacing w:line="240" w:lineRule="auto"/>
            <w:ind w:right="426"/>
            <w:jc w:val="center"/>
            <w:outlineLvl w:val="0"/>
            <w:rPr>
              <w:b/>
              <w:sz w:val="24"/>
              <w:szCs w:val="24"/>
              <w:lang w:val="de-DE"/>
            </w:rPr>
          </w:pPr>
        </w:p>
        <w:p w:rsidR="002F7C5C" w:rsidRDefault="002F7C5C" w:rsidP="002F7C5C">
          <w:pPr>
            <w:spacing w:line="240" w:lineRule="auto"/>
            <w:ind w:right="426"/>
            <w:jc w:val="center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CAB1991" wp14:editId="3B008EB1">
                <wp:extent cx="3600000" cy="2018541"/>
                <wp:effectExtent l="0" t="0" r="63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18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7C5C" w:rsidRDefault="0003599E" w:rsidP="002F7C5C">
          <w:pP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2F7C5C" w:rsidRPr="003177BA">
              <w:rPr>
                <w:rStyle w:val="Hyperlink"/>
                <w:b/>
                <w:lang w:val="de-DE"/>
              </w:rPr>
              <w:t>https://youtu.be/AyTQ7nFN7G0</w:t>
            </w:r>
          </w:hyperlink>
        </w:p>
        <w:p w:rsidR="002F7C5C" w:rsidRDefault="002F7C5C" w:rsidP="002F7C5C">
          <w:pPr>
            <w:spacing w:line="240" w:lineRule="auto"/>
            <w:ind w:right="426"/>
            <w:outlineLvl w:val="0"/>
            <w:rPr>
              <w:b/>
              <w:lang w:val="de-DE"/>
            </w:rPr>
          </w:pPr>
        </w:p>
        <w:p w:rsidR="002F7C5C" w:rsidRPr="002F7C5C" w:rsidRDefault="002F7C5C" w:rsidP="002F7C5C">
          <w:pPr>
            <w:spacing w:line="240" w:lineRule="auto"/>
            <w:ind w:right="426"/>
            <w:outlineLvl w:val="0"/>
            <w:rPr>
              <w:lang w:val="en-US"/>
            </w:rPr>
          </w:pPr>
          <w:r w:rsidRPr="002F7C5C">
            <w:rPr>
              <w:lang w:val="en-US"/>
            </w:rPr>
            <w:t>Your teacher chose CHRISTMAS as an example.</w:t>
          </w:r>
        </w:p>
        <w:p w:rsidR="002F7C5C" w:rsidRPr="002F7C5C" w:rsidRDefault="002F7C5C" w:rsidP="002F7C5C">
          <w:pPr>
            <w:spacing w:line="240" w:lineRule="auto"/>
            <w:ind w:right="426"/>
            <w:outlineLvl w:val="0"/>
            <w:rPr>
              <w:lang w:val="en-US"/>
            </w:rPr>
          </w:pPr>
          <w:r w:rsidRPr="002F7C5C">
            <w:rPr>
              <w:lang w:val="en-US"/>
            </w:rPr>
            <w:t>Watch the video and try to remember as many words as possible. They should be used in your "</w:t>
          </w:r>
          <w:proofErr w:type="spellStart"/>
          <w:r w:rsidRPr="002F7C5C">
            <w:rPr>
              <w:lang w:val="en-US"/>
            </w:rPr>
            <w:t>AnswerGarden</w:t>
          </w:r>
          <w:proofErr w:type="spellEnd"/>
          <w:r w:rsidRPr="002F7C5C">
            <w:rPr>
              <w:lang w:val="en-US"/>
            </w:rPr>
            <w:t>" :-)</w:t>
          </w:r>
        </w:p>
        <w:p w:rsidR="00885A24" w:rsidRPr="00C87988" w:rsidRDefault="0003599E" w:rsidP="002F7C5C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</w:p>
      </w:sdtContent>
    </w:sdt>
    <w:p w:rsidR="00C87988" w:rsidRDefault="0003599E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2F7C5C">
            <w:rPr>
              <w:b/>
              <w:lang w:val="de-DE"/>
            </w:rPr>
            <w:t xml:space="preserve"> – Working </w:t>
          </w:r>
          <w:proofErr w:type="spellStart"/>
          <w:r w:rsidR="002F7C5C">
            <w:rPr>
              <w:b/>
              <w:lang w:val="de-DE"/>
            </w:rPr>
            <w:t>with</w:t>
          </w:r>
          <w:proofErr w:type="spellEnd"/>
          <w:r w:rsidR="002F7C5C">
            <w:rPr>
              <w:b/>
              <w:lang w:val="de-DE"/>
            </w:rPr>
            <w:t xml:space="preserve"> </w:t>
          </w:r>
          <w:proofErr w:type="spellStart"/>
          <w:r w:rsidR="002F7C5C">
            <w:rPr>
              <w:b/>
              <w:lang w:val="de-DE"/>
            </w:rPr>
            <w:t>answer</w:t>
          </w:r>
          <w:proofErr w:type="spellEnd"/>
          <w:r w:rsidR="002F7C5C">
            <w:rPr>
              <w:b/>
              <w:lang w:val="de-DE"/>
            </w:rPr>
            <w:t xml:space="preserve"> </w:t>
          </w:r>
          <w:proofErr w:type="spellStart"/>
          <w:r w:rsidR="002F7C5C">
            <w:rPr>
              <w:b/>
              <w:lang w:val="de-DE"/>
            </w:rPr>
            <w:t>garden</w:t>
          </w:r>
          <w:proofErr w:type="spellEnd"/>
        </w:sdtContent>
      </w:sdt>
    </w:p>
    <w:p w:rsidR="002F7C5C" w:rsidRPr="002F7C5C" w:rsidRDefault="002F7C5C" w:rsidP="002F7C5C">
      <w:pPr>
        <w:numPr>
          <w:ilvl w:val="0"/>
          <w:numId w:val="30"/>
        </w:numPr>
        <w:ind w:left="714" w:hanging="357"/>
        <w:rPr>
          <w:lang w:val="en-US"/>
        </w:rPr>
      </w:pPr>
      <w:r w:rsidRPr="002F7C5C">
        <w:rPr>
          <w:lang w:val="en-US"/>
        </w:rPr>
        <w:t xml:space="preserve">Click on the following link: </w:t>
      </w:r>
      <w:hyperlink r:id="rId11" w:tgtFrame="_blank" w:history="1">
        <w:r w:rsidRPr="002F7C5C">
          <w:rPr>
            <w:rStyle w:val="Hyperlink"/>
            <w:lang w:val="en-US"/>
          </w:rPr>
          <w:t>https://answergarden.ch/</w:t>
        </w:r>
      </w:hyperlink>
    </w:p>
    <w:p w:rsidR="002F7C5C" w:rsidRPr="002F7C5C" w:rsidRDefault="002F7C5C" w:rsidP="002F7C5C">
      <w:pPr>
        <w:numPr>
          <w:ilvl w:val="0"/>
          <w:numId w:val="30"/>
        </w:numPr>
        <w:ind w:left="714" w:hanging="357"/>
        <w:rPr>
          <w:lang w:val="en-US"/>
        </w:rPr>
      </w:pPr>
      <w:r w:rsidRPr="002F7C5C">
        <w:rPr>
          <w:lang w:val="en-US"/>
        </w:rPr>
        <w:t>Now click on: Create Answer Garden</w:t>
      </w:r>
    </w:p>
    <w:p w:rsidR="002F7C5C" w:rsidRPr="002F7C5C" w:rsidRDefault="002F7C5C" w:rsidP="002F7C5C">
      <w:pPr>
        <w:numPr>
          <w:ilvl w:val="0"/>
          <w:numId w:val="30"/>
        </w:numPr>
        <w:ind w:left="714" w:hanging="357"/>
        <w:rPr>
          <w:lang w:val="en-US"/>
        </w:rPr>
      </w:pPr>
      <w:r w:rsidRPr="002F7C5C">
        <w:rPr>
          <w:lang w:val="en-US"/>
        </w:rPr>
        <w:t xml:space="preserve">Create a new </w:t>
      </w:r>
      <w:proofErr w:type="spellStart"/>
      <w:r w:rsidRPr="002F7C5C">
        <w:rPr>
          <w:lang w:val="en-US"/>
        </w:rPr>
        <w:t>AnswerGarden</w:t>
      </w:r>
      <w:proofErr w:type="spellEnd"/>
      <w:r w:rsidRPr="002F7C5C">
        <w:rPr>
          <w:lang w:val="en-US"/>
        </w:rPr>
        <w:t xml:space="preserve"> about Christmas: fill in the topic "Christmas"</w:t>
      </w:r>
    </w:p>
    <w:p w:rsidR="002F7C5C" w:rsidRPr="002F7C5C" w:rsidRDefault="002F7C5C" w:rsidP="002F7C5C">
      <w:pPr>
        <w:numPr>
          <w:ilvl w:val="0"/>
          <w:numId w:val="30"/>
        </w:numPr>
        <w:rPr>
          <w:lang w:val="de-DE"/>
        </w:rPr>
      </w:pPr>
      <w:r w:rsidRPr="002F7C5C">
        <w:rPr>
          <w:lang w:val="de-DE"/>
        </w:rPr>
        <w:t>Press "Enter"</w:t>
      </w:r>
    </w:p>
    <w:p w:rsidR="00512881" w:rsidRDefault="002F7C5C" w:rsidP="00512881">
      <w:r>
        <w:rPr>
          <w:noProof/>
          <w:lang w:val="de-DE" w:eastAsia="de-DE"/>
        </w:rPr>
        <w:drawing>
          <wp:inline distT="0" distB="0" distL="0" distR="0" wp14:anchorId="087461C1" wp14:editId="17ADBDF1">
            <wp:extent cx="2781300" cy="5429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65" w:rsidRDefault="00650F65">
      <w:bookmarkStart w:id="0" w:name="_GoBack"/>
      <w:bookmarkEnd w:id="0"/>
      <w:r>
        <w:br w:type="page"/>
      </w:r>
    </w:p>
    <w:p w:rsidR="00C87988" w:rsidRPr="002F7C5C" w:rsidRDefault="0003599E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proofErr w:type="spellStart"/>
          <w:r w:rsidR="00C87988" w:rsidRPr="002F7C5C">
            <w:rPr>
              <w:b/>
              <w:lang w:val="en-US"/>
            </w:rPr>
            <w:t>Aufgabe</w:t>
          </w:r>
          <w:proofErr w:type="spellEnd"/>
          <w:r w:rsidR="00C87988" w:rsidRPr="002F7C5C">
            <w:rPr>
              <w:b/>
              <w:lang w:val="en-US"/>
            </w:rPr>
            <w:t xml:space="preserve"> 2</w:t>
          </w:r>
          <w:r w:rsidR="002F7C5C" w:rsidRPr="002F7C5C">
            <w:rPr>
              <w:b/>
              <w:lang w:val="en-US"/>
            </w:rPr>
            <w:t xml:space="preserve"> – Brainstorm words</w:t>
          </w:r>
        </w:sdtContent>
      </w:sdt>
    </w:p>
    <w:p w:rsidR="002F7C5C" w:rsidRPr="002F7C5C" w:rsidRDefault="002F7C5C" w:rsidP="002F7C5C">
      <w:pPr>
        <w:rPr>
          <w:noProof/>
          <w:lang w:val="en-US"/>
        </w:rPr>
      </w:pPr>
      <w:r w:rsidRPr="002F7C5C">
        <w:rPr>
          <w:noProof/>
          <w:lang w:val="en-US"/>
        </w:rPr>
        <w:t>Which Christmas words can you remember? Try to find lots more!</w:t>
      </w:r>
    </w:p>
    <w:p w:rsidR="002F7C5C" w:rsidRPr="002F7C5C" w:rsidRDefault="002F7C5C" w:rsidP="002F7C5C">
      <w:pPr>
        <w:rPr>
          <w:noProof/>
          <w:lang w:val="en-US"/>
        </w:rPr>
      </w:pPr>
      <w:r w:rsidRPr="002F7C5C">
        <w:rPr>
          <w:noProof/>
          <w:lang w:val="en-US"/>
        </w:rPr>
        <w:t>Type them in, one after the other.</w:t>
      </w:r>
    </w:p>
    <w:p w:rsidR="00811E48" w:rsidRDefault="002F7C5C" w:rsidP="002F7C5C">
      <w:pPr>
        <w:rPr>
          <w:noProof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70A4B342" wp14:editId="6D1EC7C4">
            <wp:extent cx="3600000" cy="1915991"/>
            <wp:effectExtent l="0" t="0" r="63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1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65" w:rsidRPr="002F7C5C" w:rsidRDefault="00650F65" w:rsidP="002F7C5C">
      <w:pPr>
        <w:rPr>
          <w:noProof/>
          <w:lang w:val="en-US"/>
        </w:rPr>
      </w:pPr>
    </w:p>
    <w:p w:rsidR="00512881" w:rsidRPr="00650F65" w:rsidRDefault="0003599E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proofErr w:type="spellStart"/>
          <w:r w:rsidR="00C87988" w:rsidRPr="00650F65">
            <w:rPr>
              <w:b/>
              <w:lang w:val="en-US"/>
            </w:rPr>
            <w:t>Aufgabe</w:t>
          </w:r>
          <w:proofErr w:type="spellEnd"/>
          <w:r w:rsidR="00C87988" w:rsidRPr="00650F65">
            <w:rPr>
              <w:b/>
              <w:lang w:val="en-US"/>
            </w:rPr>
            <w:t xml:space="preserve"> 3</w:t>
          </w:r>
          <w:r w:rsidR="00650F65" w:rsidRPr="00650F65">
            <w:rPr>
              <w:b/>
              <w:lang w:val="en-US"/>
            </w:rPr>
            <w:t xml:space="preserve"> – Creating a QR Code</w:t>
          </w:r>
        </w:sdtContent>
      </w:sdt>
    </w:p>
    <w:p w:rsidR="00811E48" w:rsidRPr="00650F65" w:rsidRDefault="00650F65" w:rsidP="00811E48">
      <w:pPr>
        <w:rPr>
          <w:szCs w:val="24"/>
          <w:lang w:val="de-DE"/>
        </w:rPr>
      </w:pPr>
      <w:r w:rsidRPr="00650F65">
        <w:rPr>
          <w:szCs w:val="24"/>
        </w:rPr>
        <w:t>Click on QR Code...</w:t>
      </w:r>
    </w:p>
    <w:p w:rsidR="00811E48" w:rsidRDefault="00650F65" w:rsidP="00811E48">
      <w:pPr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488BB03" wp14:editId="7C7B3CF9">
            <wp:extent cx="3600450" cy="166551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6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65" w:rsidRDefault="00650F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 w:type="page"/>
      </w:r>
    </w:p>
    <w:p w:rsidR="00650F65" w:rsidRPr="00650F65" w:rsidRDefault="00650F65" w:rsidP="00650F65">
      <w:pPr>
        <w:rPr>
          <w:sz w:val="24"/>
          <w:szCs w:val="24"/>
          <w:lang w:val="en-US"/>
        </w:rPr>
      </w:pPr>
      <w:r w:rsidRPr="00650F65">
        <w:rPr>
          <w:sz w:val="24"/>
          <w:szCs w:val="24"/>
          <w:lang w:val="en-US"/>
        </w:rPr>
        <w:lastRenderedPageBreak/>
        <w:t>Take out your smartphone and install a QR Code Reader.</w:t>
      </w:r>
    </w:p>
    <w:p w:rsidR="00650F65" w:rsidRPr="00650F65" w:rsidRDefault="00650F65" w:rsidP="00650F65">
      <w:pPr>
        <w:rPr>
          <w:sz w:val="24"/>
          <w:szCs w:val="24"/>
          <w:lang w:val="en-US"/>
        </w:rPr>
      </w:pPr>
      <w:r w:rsidRPr="00650F65">
        <w:rPr>
          <w:sz w:val="24"/>
          <w:szCs w:val="24"/>
          <w:lang w:val="en-US"/>
        </w:rPr>
        <w:t>Quickly try if it works. Hold your smartphone in front of the field with the QR code above and you'll see all the words that are related to a special US tradition.</w:t>
      </w:r>
    </w:p>
    <w:p w:rsidR="00650F65" w:rsidRDefault="00650F65" w:rsidP="00650F65">
      <w:pPr>
        <w:jc w:val="center"/>
        <w:rPr>
          <w:sz w:val="24"/>
          <w:szCs w:val="24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58B7EA56" wp14:editId="4AF3E20F">
            <wp:extent cx="2162175" cy="2143693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4719" cy="21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65" w:rsidRPr="00650F65" w:rsidRDefault="00650F65" w:rsidP="00811E48">
      <w:pPr>
        <w:rPr>
          <w:sz w:val="24"/>
          <w:szCs w:val="24"/>
          <w:lang w:val="en-US"/>
        </w:rPr>
      </w:pPr>
    </w:p>
    <w:p w:rsidR="00BA5323" w:rsidRPr="00650F65" w:rsidRDefault="0003599E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47660273"/>
          <w:placeholder>
            <w:docPart w:val="0AEB298351EE439A8D0362C330E239B3"/>
          </w:placeholder>
        </w:sdtPr>
        <w:sdtEndPr/>
        <w:sdtContent>
          <w:proofErr w:type="spellStart"/>
          <w:r w:rsidR="00811E48" w:rsidRPr="00650F65">
            <w:rPr>
              <w:b/>
              <w:lang w:val="en-US"/>
            </w:rPr>
            <w:t>Aufgabe</w:t>
          </w:r>
          <w:proofErr w:type="spellEnd"/>
          <w:r w:rsidR="00811E48" w:rsidRPr="00650F65">
            <w:rPr>
              <w:b/>
              <w:lang w:val="en-US"/>
            </w:rPr>
            <w:t xml:space="preserve"> 4</w:t>
          </w:r>
          <w:r w:rsidR="00650F65" w:rsidRPr="00650F65">
            <w:rPr>
              <w:b/>
              <w:lang w:val="en-US"/>
            </w:rPr>
            <w:t xml:space="preserve"> – Create a new </w:t>
          </w:r>
          <w:proofErr w:type="spellStart"/>
          <w:r w:rsidR="00650F65" w:rsidRPr="00650F65">
            <w:rPr>
              <w:b/>
              <w:lang w:val="en-US"/>
            </w:rPr>
            <w:t>answergarden</w:t>
          </w:r>
          <w:proofErr w:type="spellEnd"/>
          <w:r w:rsidR="00650F65" w:rsidRPr="00650F65">
            <w:rPr>
              <w:b/>
              <w:lang w:val="en-US"/>
            </w:rPr>
            <w:t xml:space="preserve"> to a new topic</w:t>
          </w:r>
        </w:sdtContent>
      </w:sdt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You should now work on other types of traditions.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 xml:space="preserve">Create a new </w:t>
      </w:r>
      <w:proofErr w:type="spellStart"/>
      <w:r w:rsidRPr="00650F65">
        <w:rPr>
          <w:szCs w:val="24"/>
          <w:lang w:val="en-US"/>
        </w:rPr>
        <w:t>answergarden</w:t>
      </w:r>
      <w:proofErr w:type="spellEnd"/>
      <w:r w:rsidRPr="00650F65">
        <w:rPr>
          <w:szCs w:val="24"/>
          <w:lang w:val="en-US"/>
        </w:rPr>
        <w:t>.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Create a QR code, save it and print it.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Links for helpful videos:</w:t>
      </w:r>
    </w:p>
    <w:p w:rsidR="00650F65" w:rsidRPr="00650F65" w:rsidRDefault="0003599E" w:rsidP="00650F65">
      <w:pPr>
        <w:rPr>
          <w:szCs w:val="24"/>
          <w:lang w:val="en-US"/>
        </w:rPr>
      </w:pPr>
      <w:hyperlink r:id="rId16" w:history="1">
        <w:r w:rsidR="00650F65" w:rsidRPr="00650F65">
          <w:rPr>
            <w:rStyle w:val="Hyperlink"/>
            <w:szCs w:val="24"/>
            <w:lang w:val="en-US"/>
          </w:rPr>
          <w:t>St. Patrick's Day Link/URL</w:t>
        </w:r>
      </w:hyperlink>
    </w:p>
    <w:p w:rsidR="00650F65" w:rsidRPr="00650F65" w:rsidRDefault="0003599E" w:rsidP="00650F65">
      <w:pPr>
        <w:rPr>
          <w:szCs w:val="24"/>
          <w:lang w:val="en-US"/>
        </w:rPr>
      </w:pPr>
      <w:hyperlink r:id="rId17" w:history="1">
        <w:r w:rsidR="00650F65" w:rsidRPr="00650F65">
          <w:rPr>
            <w:rStyle w:val="Hyperlink"/>
            <w:szCs w:val="24"/>
            <w:lang w:val="en-US"/>
          </w:rPr>
          <w:t>Halloween Link/URL</w:t>
        </w:r>
      </w:hyperlink>
    </w:p>
    <w:p w:rsidR="00650F65" w:rsidRPr="00650F65" w:rsidRDefault="0003599E" w:rsidP="00650F65">
      <w:pPr>
        <w:rPr>
          <w:szCs w:val="24"/>
          <w:lang w:val="de-DE"/>
        </w:rPr>
      </w:pPr>
      <w:hyperlink r:id="rId18" w:history="1">
        <w:proofErr w:type="spellStart"/>
        <w:r w:rsidR="00650F65" w:rsidRPr="00650F65">
          <w:rPr>
            <w:rStyle w:val="Hyperlink"/>
            <w:szCs w:val="24"/>
            <w:lang w:val="de-DE"/>
          </w:rPr>
          <w:t>Thanksgiving</w:t>
        </w:r>
        <w:proofErr w:type="spellEnd"/>
      </w:hyperlink>
    </w:p>
    <w:p w:rsidR="00811E48" w:rsidRPr="00650F65" w:rsidRDefault="00811E48" w:rsidP="00512881">
      <w:pPr>
        <w:rPr>
          <w:szCs w:val="24"/>
        </w:rPr>
      </w:pPr>
    </w:p>
    <w:p w:rsidR="00BA5323" w:rsidRPr="00650F65" w:rsidRDefault="0003599E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127514811"/>
          <w:placeholder>
            <w:docPart w:val="5200BF6A32344F35ADA217C5C90B3C83"/>
          </w:placeholder>
        </w:sdtPr>
        <w:sdtEndPr/>
        <w:sdtContent>
          <w:proofErr w:type="spellStart"/>
          <w:r w:rsidR="00811E48" w:rsidRPr="00650F65">
            <w:rPr>
              <w:b/>
              <w:lang w:val="en-US"/>
            </w:rPr>
            <w:t>Aufgabe</w:t>
          </w:r>
          <w:proofErr w:type="spellEnd"/>
          <w:r w:rsidR="00811E48" w:rsidRPr="00650F65">
            <w:rPr>
              <w:b/>
              <w:lang w:val="en-US"/>
            </w:rPr>
            <w:t xml:space="preserve"> 5</w:t>
          </w:r>
          <w:r w:rsidR="00650F65" w:rsidRPr="00650F65">
            <w:rPr>
              <w:b/>
              <w:lang w:val="en-US"/>
            </w:rPr>
            <w:t xml:space="preserve"> – Now use your smartphone</w:t>
          </w:r>
        </w:sdtContent>
      </w:sdt>
    </w:p>
    <w:p w:rsidR="00811E48" w:rsidRPr="00650F65" w:rsidRDefault="00650F65" w:rsidP="00811E48">
      <w:pPr>
        <w:rPr>
          <w:sz w:val="24"/>
          <w:szCs w:val="24"/>
          <w:lang w:val="en-US"/>
        </w:rPr>
      </w:pPr>
      <w:r w:rsidRPr="00650F65">
        <w:rPr>
          <w:lang w:val="en-US"/>
        </w:rPr>
        <w:t>Take out your smartphone and scan the QR codes of your classmates.</w:t>
      </w:r>
    </w:p>
    <w:p w:rsidR="00650F65" w:rsidRDefault="00650F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650F65" w:rsidRDefault="0003599E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650F65">
            <w:rPr>
              <w:noProof/>
              <w:lang w:val="de-DE" w:eastAsia="de-DE"/>
            </w:rPr>
            <w:drawing>
              <wp:inline distT="0" distB="0" distL="0" distR="0" wp14:anchorId="4E018B3F" wp14:editId="58AE1AC4">
                <wp:extent cx="309172" cy="285750"/>
                <wp:effectExtent l="0" t="0" r="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00" cy="294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650F65" w:rsidRPr="00650F65">
        <w:rPr>
          <w:b/>
          <w:sz w:val="24"/>
          <w:szCs w:val="24"/>
          <w:lang w:val="en-US"/>
        </w:rPr>
        <w:t>Create a crossword with an online Crossword Maker</w:t>
      </w:r>
    </w:p>
    <w:p w:rsidR="00BA5323" w:rsidRDefault="00650F65" w:rsidP="00650F65">
      <w:pPr>
        <w:rPr>
          <w:szCs w:val="24"/>
          <w:lang w:val="en-US"/>
        </w:rPr>
      </w:pPr>
      <w:r w:rsidRPr="00650F65">
        <w:rPr>
          <w:b/>
          <w:bCs/>
          <w:szCs w:val="24"/>
          <w:lang w:val="en-US"/>
        </w:rPr>
        <w:t xml:space="preserve">Go to: </w:t>
      </w:r>
      <w:hyperlink r:id="rId20" w:tgtFrame="_blank" w:history="1">
        <w:r w:rsidRPr="00650F65">
          <w:rPr>
            <w:rStyle w:val="Hyperlink"/>
            <w:szCs w:val="24"/>
            <w:lang w:val="en-US"/>
          </w:rPr>
          <w:t>https://crosswordlabs.com/</w:t>
        </w:r>
      </w:hyperlink>
      <w:r w:rsidRPr="00650F65">
        <w:rPr>
          <w:szCs w:val="24"/>
          <w:lang w:val="en-US"/>
        </w:rPr>
        <w:t xml:space="preserve"> and create a crossword about your own topic.</w:t>
      </w:r>
    </w:p>
    <w:p w:rsidR="00650F65" w:rsidRDefault="00650F65" w:rsidP="00650F65">
      <w:pPr>
        <w:rPr>
          <w:szCs w:val="24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61157806" wp14:editId="16165CF2">
            <wp:extent cx="2937346" cy="3590925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5006" cy="360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65" w:rsidRPr="00650F65" w:rsidRDefault="00650F65" w:rsidP="00650F65">
      <w:pPr>
        <w:rPr>
          <w:szCs w:val="24"/>
          <w:lang w:val="en-US"/>
        </w:rPr>
      </w:pPr>
      <w:proofErr w:type="gramStart"/>
      <w:r w:rsidRPr="00650F65">
        <w:rPr>
          <w:szCs w:val="24"/>
          <w:lang w:val="en-US"/>
        </w:rPr>
        <w:t>Type in a password to save your answers.</w:t>
      </w:r>
      <w:proofErr w:type="gramEnd"/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Then, click on "generate".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Finally, save your crossword.</w:t>
      </w:r>
    </w:p>
    <w:p w:rsidR="00650F65" w:rsidRDefault="00650F65" w:rsidP="00650F65">
      <w:pPr>
        <w:rPr>
          <w:szCs w:val="24"/>
          <w:lang w:val="en-US"/>
        </w:rPr>
      </w:pPr>
    </w:p>
    <w:p w:rsidR="00650F65" w:rsidRDefault="0003599E" w:rsidP="00650F6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727345102"/>
          <w:placeholder>
            <w:docPart w:val="9E536FA01EE24766A2A827B2ED99F408"/>
          </w:placeholder>
        </w:sdtPr>
        <w:sdtEndPr/>
        <w:sdtContent>
          <w:r w:rsidR="00650F65">
            <w:rPr>
              <w:noProof/>
              <w:lang w:val="de-DE" w:eastAsia="de-DE"/>
            </w:rPr>
            <w:drawing>
              <wp:inline distT="0" distB="0" distL="0" distR="0" wp14:anchorId="6C778213" wp14:editId="3FC5F163">
                <wp:extent cx="309172" cy="285750"/>
                <wp:effectExtent l="0" t="0" r="0" b="0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00" cy="294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650F65">
        <w:rPr>
          <w:b/>
          <w:sz w:val="24"/>
          <w:szCs w:val="24"/>
          <w:lang w:val="en-US"/>
        </w:rPr>
        <w:t>Write your personal book of us traditions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Open a new document and write your own story.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 xml:space="preserve">In your story you </w:t>
      </w:r>
      <w:proofErr w:type="spellStart"/>
      <w:r w:rsidRPr="00650F65">
        <w:rPr>
          <w:szCs w:val="24"/>
          <w:lang w:val="en-US"/>
        </w:rPr>
        <w:t>shoud</w:t>
      </w:r>
      <w:proofErr w:type="spellEnd"/>
      <w:r w:rsidRPr="00650F65">
        <w:rPr>
          <w:szCs w:val="24"/>
          <w:lang w:val="en-US"/>
        </w:rPr>
        <w:t xml:space="preserve"> use at least TEN WORS that were listed in the </w:t>
      </w:r>
      <w:proofErr w:type="spellStart"/>
      <w:r w:rsidRPr="00650F65">
        <w:rPr>
          <w:szCs w:val="24"/>
          <w:lang w:val="en-US"/>
        </w:rPr>
        <w:t>AnswerGarden</w:t>
      </w:r>
      <w:proofErr w:type="spellEnd"/>
      <w:r w:rsidRPr="00650F65">
        <w:rPr>
          <w:szCs w:val="24"/>
          <w:lang w:val="en-US"/>
        </w:rPr>
        <w:t>.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Make sure you include suitable pictures as well. Find and edit your pictures with </w:t>
      </w:r>
      <w:hyperlink r:id="rId22" w:tgtFrame="_blank" w:history="1">
        <w:r w:rsidRPr="00650F65">
          <w:rPr>
            <w:rStyle w:val="Hyperlink"/>
            <w:szCs w:val="24"/>
            <w:lang w:val="en-US"/>
          </w:rPr>
          <w:t>http://search.creativecommons.org/</w:t>
        </w:r>
      </w:hyperlink>
      <w:r w:rsidRPr="00650F65">
        <w:rPr>
          <w:szCs w:val="24"/>
          <w:lang w:val="en-US"/>
        </w:rPr>
        <w:t>. </w:t>
      </w:r>
      <w:r w:rsidRPr="00650F65">
        <w:rPr>
          <w:b/>
          <w:bCs/>
          <w:szCs w:val="24"/>
          <w:lang w:val="en-US"/>
        </w:rPr>
        <w:t xml:space="preserve"> </w:t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Click on Open Clip Art Library and enter your search query.</w:t>
      </w:r>
    </w:p>
    <w:p w:rsidR="00650F65" w:rsidRDefault="00650F65" w:rsidP="00650F65">
      <w:pPr>
        <w:jc w:val="center"/>
        <w:rPr>
          <w:szCs w:val="24"/>
          <w:lang w:val="en-US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508446E" wp14:editId="3936109F">
            <wp:extent cx="5133975" cy="2832802"/>
            <wp:effectExtent l="0" t="0" r="0" b="571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34521" cy="283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65" w:rsidRPr="00650F65" w:rsidRDefault="00650F65" w:rsidP="00650F65">
      <w:pPr>
        <w:rPr>
          <w:szCs w:val="24"/>
          <w:lang w:val="en-US"/>
        </w:rPr>
      </w:pPr>
      <w:r w:rsidRPr="00650F65">
        <w:rPr>
          <w:szCs w:val="24"/>
          <w:lang w:val="en-US"/>
        </w:rPr>
        <w:t>Choose a clipart and click on the button "Edit Clipart".</w:t>
      </w:r>
    </w:p>
    <w:p w:rsidR="00650F65" w:rsidRPr="00650F65" w:rsidRDefault="0003599E" w:rsidP="00650F65">
      <w:pPr>
        <w:rPr>
          <w:szCs w:val="24"/>
          <w:lang w:val="de-DE"/>
        </w:rPr>
      </w:pPr>
      <w:hyperlink r:id="rId24" w:history="1">
        <w:r w:rsidR="00650F65" w:rsidRPr="00650F65">
          <w:rPr>
            <w:rStyle w:val="Hyperlink"/>
            <w:szCs w:val="24"/>
            <w:lang w:val="de-DE"/>
          </w:rPr>
          <w:t>PERSONAL STORY</w:t>
        </w:r>
      </w:hyperlink>
    </w:p>
    <w:sectPr w:rsidR="00650F65" w:rsidRPr="00650F65" w:rsidSect="0075486B">
      <w:headerReference w:type="default" r:id="rId25"/>
      <w:footerReference w:type="default" r:id="rId26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03599E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375309B" wp14:editId="71D6ABC8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6D7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CE745A0" wp14:editId="4F670FE6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3FD9BF4D" wp14:editId="1F8CB12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3B58B87" wp14:editId="46B69FB8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71A4256" wp14:editId="756FDE0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03599E">
      <w:rPr>
        <w:rFonts w:cstheme="minorHAnsi"/>
        <w:b/>
        <w:bCs/>
        <w:noProof/>
        <w:sz w:val="16"/>
        <w:szCs w:val="16"/>
        <w:lang w:val="de-DE"/>
      </w:rPr>
      <w:t>5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2E66D7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3005CEC" wp14:editId="2FF988E6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2F7C5C">
                            <w:rPr>
                              <w:b/>
                              <w:spacing w:val="60"/>
                            </w:rPr>
                            <w:t>214</w:t>
                          </w:r>
                        </w:p>
                        <w:p w:rsidR="00512881" w:rsidRPr="00B76A36" w:rsidRDefault="002F7C5C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Traditions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the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US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2F7C5C">
                      <w:rPr>
                        <w:b/>
                        <w:spacing w:val="60"/>
                      </w:rPr>
                      <w:t>214</w:t>
                    </w:r>
                  </w:p>
                  <w:p w:rsidR="00512881" w:rsidRPr="00B76A36" w:rsidRDefault="002F7C5C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Traditions</w:t>
                    </w:r>
                    <w:proofErr w:type="spellEnd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 in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the</w:t>
                    </w:r>
                    <w:proofErr w:type="spellEnd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 US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305BE1E" wp14:editId="5E5B4137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6DE1BD49" wp14:editId="08277F5A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03599E" w:rsidP="002F7C5C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3780" w:hanging="3780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2F7C5C">
              <w:rPr>
                <w:b/>
                <w:lang w:val="de-DE"/>
              </w:rPr>
              <w:t xml:space="preserve">1. Informationstechnologie 1.2 | 2. Informatiksysteme 2.2 </w:t>
            </w:r>
            <w:r w:rsidR="002F7C5C">
              <w:rPr>
                <w:b/>
                <w:lang w:val="de-DE"/>
              </w:rPr>
              <w:br/>
              <w:t>3. Anwendungen 3.1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F2761"/>
    <w:multiLevelType w:val="multilevel"/>
    <w:tmpl w:val="C54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4"/>
  </w:num>
  <w:num w:numId="15">
    <w:abstractNumId w:val="27"/>
  </w:num>
  <w:num w:numId="16">
    <w:abstractNumId w:val="22"/>
  </w:num>
  <w:num w:numId="17">
    <w:abstractNumId w:val="2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3599E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3EE9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2E66D7"/>
    <w:rsid w:val="002F7C5C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0F6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aufgabensammlung8.digikomp.at/mod/url/view.php?id=307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aufgabensammlung8.digikomp.at/mod/url/view.php?id=307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ufgabensammlung8.digikomp.at/mod/url/view.php?id=3073" TargetMode="External"/><Relationship Id="rId20" Type="http://schemas.openxmlformats.org/officeDocument/2006/relationships/hyperlink" Target="https://crosswordlab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swergarden.ch/" TargetMode="External"/><Relationship Id="rId24" Type="http://schemas.openxmlformats.org/officeDocument/2006/relationships/hyperlink" Target="http://aufgabensammlung8.digikomp.at/mod/assign/view.php?id=30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glossaryDocument" Target="glossary/document.xml"/><Relationship Id="rId10" Type="http://schemas.openxmlformats.org/officeDocument/2006/relationships/hyperlink" Target="https://youtu.be/AyTQ7nFN7G0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search.creativecommons.org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AEB298351EE439A8D0362C330E2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6B9B-1C61-478D-9D2D-5661D68B9DA9}"/>
      </w:docPartPr>
      <w:docPartBody>
        <w:p w:rsidR="0055281F" w:rsidRDefault="00B93850" w:rsidP="00B93850">
          <w:pPr>
            <w:pStyle w:val="0AEB298351EE439A8D0362C330E239B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5200BF6A32344F35ADA217C5C90B3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4257-9BA3-4574-834A-EFE4411067DC}"/>
      </w:docPartPr>
      <w:docPartBody>
        <w:p w:rsidR="0055281F" w:rsidRDefault="00B93850" w:rsidP="00B93850">
          <w:pPr>
            <w:pStyle w:val="5200BF6A32344F35ADA217C5C90B3C8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9E536FA01EE24766A2A827B2ED99F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90284-52E8-4BD8-A713-3893CF08EF79}"/>
      </w:docPartPr>
      <w:docPartBody>
        <w:p w:rsidR="007B34A9" w:rsidRDefault="005265AD" w:rsidP="005265AD">
          <w:pPr>
            <w:pStyle w:val="9E536FA01EE24766A2A827B2ED99F408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265AD"/>
    <w:rsid w:val="0055281F"/>
    <w:rsid w:val="006570BE"/>
    <w:rsid w:val="00715CF1"/>
    <w:rsid w:val="007B34A9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5AD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  <w:style w:type="paragraph" w:customStyle="1" w:styleId="9E536FA01EE24766A2A827B2ED99F408">
    <w:name w:val="9E536FA01EE24766A2A827B2ED99F408"/>
    <w:rsid w:val="005265AD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DBC1-8276-4A2E-BFC3-8A907EEB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5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2016-06-28T08:27:00Z</dcterms:created>
  <dcterms:modified xsi:type="dcterms:W3CDTF">2016-07-19T10:55:00Z</dcterms:modified>
</cp:coreProperties>
</file>