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380FC4" w:rsidRDefault="00380FC4" w:rsidP="00AD355C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sz w:val="24"/>
              <w:szCs w:val="24"/>
              <w:lang w:val="de-DE"/>
            </w:rPr>
          </w:pPr>
        </w:p>
        <w:p w:rsidR="00380FC4" w:rsidRDefault="00AD355C" w:rsidP="00AD355C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4BC4419E" wp14:editId="43162CEE">
                <wp:extent cx="3600000" cy="2247097"/>
                <wp:effectExtent l="0" t="0" r="635" b="1270"/>
                <wp:docPr id="3" name="Grafik 3" descr="https://www.edugroup.at/fileadmin/DAM/Gegenstandsportale/Digitale_Kompetenzen/Moodle/digikomp8/Beispiele/216_Napoleon/Napoleon-bonaparte_2763098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dugroup.at/fileadmin/DAM/Gegenstandsportale/Digitale_Kompetenzen/Moodle/digikomp8/Beispiele/216_Napoleon/Napoleon-bonaparte_2763098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2247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5A24" w:rsidRPr="00C87988" w:rsidRDefault="00CF568D" w:rsidP="00AD355C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</w:sdtContent>
    </w:sdt>
    <w:p w:rsidR="00C87988" w:rsidRDefault="00CF568D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AD355C">
            <w:rPr>
              <w:b/>
              <w:lang w:val="de-DE"/>
            </w:rPr>
            <w:t xml:space="preserve"> – Gruppen bilden und Informationen sammeln</w:t>
          </w:r>
        </w:sdtContent>
      </w:sdt>
    </w:p>
    <w:p w:rsidR="00AD355C" w:rsidRPr="00AD355C" w:rsidRDefault="00AD355C" w:rsidP="00AD355C">
      <w:pPr>
        <w:rPr>
          <w:lang w:val="de-DE"/>
        </w:rPr>
      </w:pPr>
      <w:r w:rsidRPr="00AD355C">
        <w:rPr>
          <w:lang w:val="de-DE"/>
        </w:rPr>
        <w:t>Jede Gruppe bearbeitet drei Jahre bzw. Ereignisse, die im Leben Napoleons von Bedeutung gewesen sind, und gestaltet einen Zeitstrahl.</w:t>
      </w:r>
    </w:p>
    <w:p w:rsidR="00AD355C" w:rsidRPr="00AD355C" w:rsidRDefault="00AD355C" w:rsidP="00AD355C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AD355C">
        <w:rPr>
          <w:b/>
          <w:bCs/>
          <w:u w:val="single"/>
          <w:lang w:val="de-DE"/>
        </w:rPr>
        <w:t>Gruppe 1:</w:t>
      </w:r>
      <w:r w:rsidRPr="00AD355C">
        <w:rPr>
          <w:lang w:val="de-DE"/>
        </w:rPr>
        <w:t xml:space="preserve"> 1769; 1778; 1784</w:t>
      </w:r>
    </w:p>
    <w:p w:rsidR="00AD355C" w:rsidRPr="00AD355C" w:rsidRDefault="00AD355C" w:rsidP="00AD355C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AD355C">
        <w:rPr>
          <w:b/>
          <w:bCs/>
          <w:u w:val="single"/>
          <w:lang w:val="de-DE"/>
        </w:rPr>
        <w:t>Gruppe 2:</w:t>
      </w:r>
      <w:r w:rsidRPr="00AD355C">
        <w:rPr>
          <w:lang w:val="de-DE"/>
        </w:rPr>
        <w:t xml:space="preserve"> 1793; 1795; 1799</w:t>
      </w:r>
    </w:p>
    <w:p w:rsidR="00AD355C" w:rsidRPr="00AD355C" w:rsidRDefault="00AD355C" w:rsidP="00AD355C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AD355C">
        <w:rPr>
          <w:b/>
          <w:bCs/>
          <w:u w:val="single"/>
          <w:lang w:val="de-DE"/>
        </w:rPr>
        <w:t>Gruppe 3:</w:t>
      </w:r>
      <w:r w:rsidRPr="00AD355C">
        <w:rPr>
          <w:lang w:val="de-DE"/>
        </w:rPr>
        <w:t xml:space="preserve"> 1802; 1804; 1804</w:t>
      </w:r>
    </w:p>
    <w:p w:rsidR="00AD355C" w:rsidRPr="00AD355C" w:rsidRDefault="00AD355C" w:rsidP="00AD355C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AD355C">
        <w:rPr>
          <w:b/>
          <w:bCs/>
          <w:u w:val="single"/>
          <w:lang w:val="de-DE"/>
        </w:rPr>
        <w:t>Gruppe 4:</w:t>
      </w:r>
      <w:r w:rsidRPr="00AD355C">
        <w:rPr>
          <w:lang w:val="de-DE"/>
        </w:rPr>
        <w:t xml:space="preserve"> 1805; 1806; 1806</w:t>
      </w:r>
    </w:p>
    <w:p w:rsidR="00AD355C" w:rsidRPr="00AD355C" w:rsidRDefault="00AD355C" w:rsidP="00AD355C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AD355C">
        <w:rPr>
          <w:b/>
          <w:bCs/>
          <w:u w:val="single"/>
          <w:lang w:val="de-DE"/>
        </w:rPr>
        <w:t>Gruppe 5:</w:t>
      </w:r>
      <w:r w:rsidRPr="00AD355C">
        <w:rPr>
          <w:lang w:val="de-DE"/>
        </w:rPr>
        <w:t xml:space="preserve"> 1809; 1812; 1813</w:t>
      </w:r>
    </w:p>
    <w:p w:rsidR="00AD355C" w:rsidRPr="00AD355C" w:rsidRDefault="00AD355C" w:rsidP="00AD355C">
      <w:pPr>
        <w:numPr>
          <w:ilvl w:val="0"/>
          <w:numId w:val="30"/>
        </w:numPr>
        <w:rPr>
          <w:lang w:val="de-DE"/>
        </w:rPr>
      </w:pPr>
      <w:r w:rsidRPr="00AD355C">
        <w:rPr>
          <w:b/>
          <w:bCs/>
          <w:u w:val="single"/>
          <w:lang w:val="de-DE"/>
        </w:rPr>
        <w:t>Gruppe 6:</w:t>
      </w:r>
      <w:r w:rsidRPr="00AD355C">
        <w:rPr>
          <w:b/>
          <w:bCs/>
          <w:lang w:val="de-DE"/>
        </w:rPr>
        <w:t xml:space="preserve"> </w:t>
      </w:r>
      <w:r w:rsidRPr="00AD355C">
        <w:rPr>
          <w:lang w:val="de-DE"/>
        </w:rPr>
        <w:t>1815; 1815; 1821</w:t>
      </w:r>
    </w:p>
    <w:p w:rsidR="00AD355C" w:rsidRPr="00AD355C" w:rsidRDefault="00AD355C" w:rsidP="00AD355C">
      <w:pPr>
        <w:rPr>
          <w:lang w:val="de-DE"/>
        </w:rPr>
      </w:pPr>
      <w:r w:rsidRPr="00AD355C">
        <w:rPr>
          <w:lang w:val="de-DE"/>
        </w:rPr>
        <w:t>Als Informationsquelle dienen euch folgende Seiten:</w:t>
      </w:r>
    </w:p>
    <w:p w:rsidR="00AD355C" w:rsidRPr="00AD355C" w:rsidRDefault="00CF568D" w:rsidP="00AD355C">
      <w:pPr>
        <w:numPr>
          <w:ilvl w:val="0"/>
          <w:numId w:val="31"/>
        </w:numPr>
        <w:rPr>
          <w:lang w:val="de-DE"/>
        </w:rPr>
      </w:pPr>
      <w:hyperlink r:id="rId10" w:tgtFrame="_blank" w:history="1">
        <w:r w:rsidR="00AD355C" w:rsidRPr="00AD355C">
          <w:rPr>
            <w:rStyle w:val="Hyperlink"/>
            <w:lang w:val="de-DE"/>
          </w:rPr>
          <w:t>www.kinderzeitmaschine.de</w:t>
        </w:r>
      </w:hyperlink>
    </w:p>
    <w:p w:rsidR="00AD355C" w:rsidRPr="00AD355C" w:rsidRDefault="00CF568D" w:rsidP="00AD355C">
      <w:pPr>
        <w:numPr>
          <w:ilvl w:val="0"/>
          <w:numId w:val="31"/>
        </w:numPr>
        <w:rPr>
          <w:lang w:val="de-DE"/>
        </w:rPr>
      </w:pPr>
      <w:hyperlink r:id="rId11" w:history="1">
        <w:r w:rsidR="00AD355C" w:rsidRPr="00AD355C">
          <w:rPr>
            <w:rStyle w:val="Hyperlink"/>
            <w:lang w:val="de-DE"/>
          </w:rPr>
          <w:t>www.dieterwunderlich.de</w:t>
        </w:r>
      </w:hyperlink>
    </w:p>
    <w:p w:rsidR="00AD355C" w:rsidRPr="00AD355C" w:rsidRDefault="00AD355C" w:rsidP="00AD355C">
      <w:pPr>
        <w:rPr>
          <w:lang w:val="de-DE"/>
        </w:rPr>
      </w:pPr>
      <w:r w:rsidRPr="00AD355C">
        <w:rPr>
          <w:b/>
          <w:bCs/>
          <w:lang w:val="de-DE"/>
        </w:rPr>
        <w:t>HINWEISE zum Zeitstrahl:</w:t>
      </w:r>
    </w:p>
    <w:p w:rsidR="00AD355C" w:rsidRPr="00AD355C" w:rsidRDefault="00AD355C" w:rsidP="00AD355C">
      <w:pPr>
        <w:numPr>
          <w:ilvl w:val="0"/>
          <w:numId w:val="32"/>
        </w:numPr>
        <w:rPr>
          <w:lang w:val="de-DE"/>
        </w:rPr>
      </w:pPr>
      <w:r w:rsidRPr="00AD355C">
        <w:rPr>
          <w:lang w:val="de-DE"/>
        </w:rPr>
        <w:t>Ein Zeitstrahl enthält nur die wichtigsten Schlagwörter, detailliertere Informationen sollen in einem im Zeitstrahl integrierten QR-Code hinterlegt werden.</w:t>
      </w:r>
    </w:p>
    <w:p w:rsidR="00AD355C" w:rsidRPr="00AD355C" w:rsidRDefault="00AD355C" w:rsidP="00AD355C">
      <w:pPr>
        <w:numPr>
          <w:ilvl w:val="0"/>
          <w:numId w:val="32"/>
        </w:numPr>
        <w:rPr>
          <w:lang w:val="de-DE"/>
        </w:rPr>
      </w:pPr>
      <w:r w:rsidRPr="00AD355C">
        <w:rPr>
          <w:lang w:val="de-DE"/>
        </w:rPr>
        <w:t>Bitte die Detailinformationen zuerst in einem Word-Dokument sammeln und dann in den QR-Code Generator kopieren!</w:t>
      </w:r>
    </w:p>
    <w:p w:rsidR="00AD355C" w:rsidRDefault="00AD355C">
      <w:pPr>
        <w:rPr>
          <w:lang w:val="de-DE"/>
        </w:rPr>
      </w:pPr>
      <w:r>
        <w:rPr>
          <w:lang w:val="de-DE"/>
        </w:rPr>
        <w:br w:type="page"/>
      </w:r>
    </w:p>
    <w:p w:rsidR="00C87988" w:rsidRDefault="00CF568D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AD355C">
            <w:rPr>
              <w:b/>
              <w:lang w:val="de-DE"/>
            </w:rPr>
            <w:t xml:space="preserve"> – Zeitstrahl und QR-Code erstellen</w:t>
          </w:r>
        </w:sdtContent>
      </w:sdt>
    </w:p>
    <w:p w:rsidR="00AD355C" w:rsidRPr="00AD355C" w:rsidRDefault="00AD355C" w:rsidP="00AD355C">
      <w:pPr>
        <w:rPr>
          <w:noProof/>
          <w:lang w:val="de-DE"/>
        </w:rPr>
      </w:pPr>
      <w:r w:rsidRPr="00AD355C">
        <w:rPr>
          <w:b/>
          <w:bCs/>
          <w:noProof/>
          <w:lang w:val="de-DE"/>
        </w:rPr>
        <w:t>QR-Code erstellen:</w:t>
      </w:r>
      <w:r w:rsidRPr="00AD355C">
        <w:rPr>
          <w:noProof/>
          <w:lang w:val="de-DE"/>
        </w:rPr>
        <w:t xml:space="preserve"> </w:t>
      </w:r>
      <w:hyperlink r:id="rId12" w:history="1">
        <w:r w:rsidRPr="00AD355C">
          <w:rPr>
            <w:rStyle w:val="Hyperlink"/>
            <w:noProof/>
            <w:lang w:val="de-DE"/>
          </w:rPr>
          <w:t>http://goqr.me/de/</w:t>
        </w:r>
      </w:hyperlink>
    </w:p>
    <w:p w:rsidR="00AD355C" w:rsidRPr="00AD355C" w:rsidRDefault="00AD355C" w:rsidP="00AD355C">
      <w:pPr>
        <w:rPr>
          <w:noProof/>
          <w:lang w:val="de-DE"/>
        </w:rPr>
      </w:pPr>
      <w:r w:rsidRPr="00AD355C">
        <w:rPr>
          <w:noProof/>
          <w:lang w:val="de-DE"/>
        </w:rPr>
        <w:t>Die Zusatzinformation bitte in das "Inhaltsfenster" eingeben/kopieren, dann den generierten QR-Code downloaden (Speichern &amp; Benennen nicht vergessen!).</w:t>
      </w:r>
    </w:p>
    <w:p w:rsidR="00811E48" w:rsidRPr="00AD355C" w:rsidRDefault="00AD355C" w:rsidP="00AD355C">
      <w:pPr>
        <w:rPr>
          <w:noProof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44A0416" wp14:editId="0365BFE5">
            <wp:extent cx="4229100" cy="19129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91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5C" w:rsidRPr="00AD355C" w:rsidRDefault="00AD355C" w:rsidP="00AD355C">
      <w:pPr>
        <w:rPr>
          <w:noProof/>
          <w:lang w:val="de-DE"/>
        </w:rPr>
      </w:pPr>
      <w:r w:rsidRPr="00AD355C">
        <w:rPr>
          <w:b/>
          <w:bCs/>
          <w:noProof/>
          <w:lang w:val="de-DE"/>
        </w:rPr>
        <w:t>Zeitstrahl erstellen:</w:t>
      </w:r>
      <w:r w:rsidRPr="00AD355C">
        <w:rPr>
          <w:noProof/>
          <w:lang w:val="de-DE"/>
        </w:rPr>
        <w:t xml:space="preserve"> </w:t>
      </w:r>
      <w:hyperlink r:id="rId14" w:history="1">
        <w:r w:rsidRPr="00AD355C">
          <w:rPr>
            <w:rStyle w:val="Hyperlink"/>
            <w:noProof/>
            <w:lang w:val="de-DE"/>
          </w:rPr>
          <w:t>http://www.readwritethink.org/files/resources/interactives/timeline_2/</w:t>
        </w:r>
      </w:hyperlink>
    </w:p>
    <w:p w:rsidR="00AD355C" w:rsidRPr="00AD355C" w:rsidRDefault="00AD355C" w:rsidP="00AD355C">
      <w:pPr>
        <w:numPr>
          <w:ilvl w:val="0"/>
          <w:numId w:val="33"/>
        </w:numPr>
        <w:spacing w:after="0"/>
        <w:ind w:left="714" w:hanging="357"/>
        <w:rPr>
          <w:noProof/>
          <w:lang w:val="de-DE"/>
        </w:rPr>
      </w:pPr>
      <w:r w:rsidRPr="00AD355C">
        <w:rPr>
          <w:noProof/>
          <w:lang w:val="de-DE"/>
        </w:rPr>
        <w:t>Link öffnen</w:t>
      </w:r>
    </w:p>
    <w:p w:rsidR="00AD355C" w:rsidRPr="00AD355C" w:rsidRDefault="00AD355C" w:rsidP="00AD355C">
      <w:pPr>
        <w:numPr>
          <w:ilvl w:val="0"/>
          <w:numId w:val="33"/>
        </w:numPr>
        <w:spacing w:after="0"/>
        <w:ind w:left="714" w:hanging="357"/>
        <w:rPr>
          <w:noProof/>
          <w:lang w:val="de-DE"/>
        </w:rPr>
      </w:pPr>
      <w:r w:rsidRPr="00AD355C">
        <w:rPr>
          <w:noProof/>
          <w:lang w:val="de-DE"/>
        </w:rPr>
        <w:t>Name und Projekttitel eingeben =&gt; START</w:t>
      </w:r>
    </w:p>
    <w:p w:rsidR="00AD355C" w:rsidRPr="00AD355C" w:rsidRDefault="00AD355C" w:rsidP="00AD355C">
      <w:pPr>
        <w:numPr>
          <w:ilvl w:val="0"/>
          <w:numId w:val="33"/>
        </w:numPr>
        <w:spacing w:after="0"/>
        <w:ind w:left="714" w:hanging="357"/>
        <w:rPr>
          <w:noProof/>
          <w:lang w:val="de-DE"/>
        </w:rPr>
      </w:pPr>
      <w:r w:rsidRPr="00AD355C">
        <w:rPr>
          <w:noProof/>
          <w:lang w:val="de-DE"/>
        </w:rPr>
        <w:t>auf eine Position im Zeitstrahl klicken =&gt; Popup-Fenster erscheint</w:t>
      </w:r>
    </w:p>
    <w:p w:rsidR="00AD355C" w:rsidRPr="00AD355C" w:rsidRDefault="00AD355C" w:rsidP="00AD355C">
      <w:pPr>
        <w:numPr>
          <w:ilvl w:val="0"/>
          <w:numId w:val="34"/>
        </w:numPr>
        <w:spacing w:after="0"/>
        <w:ind w:left="714" w:hanging="357"/>
        <w:rPr>
          <w:noProof/>
          <w:lang w:val="de-DE"/>
        </w:rPr>
      </w:pPr>
      <w:r w:rsidRPr="00AD355C">
        <w:rPr>
          <w:noProof/>
          <w:lang w:val="de-DE"/>
        </w:rPr>
        <w:t>Label: Jahreszahl eingeben</w:t>
      </w:r>
    </w:p>
    <w:p w:rsidR="00AD355C" w:rsidRPr="00AD355C" w:rsidRDefault="00AD355C" w:rsidP="00AD355C">
      <w:pPr>
        <w:numPr>
          <w:ilvl w:val="0"/>
          <w:numId w:val="34"/>
        </w:numPr>
        <w:spacing w:after="0"/>
        <w:ind w:left="714" w:hanging="357"/>
        <w:rPr>
          <w:noProof/>
          <w:lang w:val="de-DE"/>
        </w:rPr>
      </w:pPr>
      <w:r w:rsidRPr="00AD355C">
        <w:rPr>
          <w:noProof/>
          <w:lang w:val="de-DE"/>
        </w:rPr>
        <w:t>Short Description: Schlagwörter eingeben</w:t>
      </w:r>
    </w:p>
    <w:p w:rsidR="00AD355C" w:rsidRPr="00AD355C" w:rsidRDefault="00AD355C" w:rsidP="00AD355C">
      <w:pPr>
        <w:numPr>
          <w:ilvl w:val="0"/>
          <w:numId w:val="34"/>
        </w:numPr>
        <w:rPr>
          <w:noProof/>
          <w:lang w:val="de-DE"/>
        </w:rPr>
      </w:pPr>
      <w:r w:rsidRPr="00AD355C">
        <w:rPr>
          <w:noProof/>
          <w:lang w:val="de-DE"/>
        </w:rPr>
        <w:t>Full Description: Choose Image =&gt; kreierten und gespeicherten QR-Code einfügen</w:t>
      </w:r>
    </w:p>
    <w:p w:rsidR="00AD355C" w:rsidRPr="00AD355C" w:rsidRDefault="00AD355C" w:rsidP="00AD355C">
      <w:pPr>
        <w:rPr>
          <w:noProof/>
          <w:lang w:val="de-DE"/>
        </w:rPr>
      </w:pPr>
      <w:r w:rsidRPr="00AD355C">
        <w:rPr>
          <w:noProof/>
          <w:lang w:val="de-DE"/>
        </w:rPr>
        <w:t>Bsp.:</w:t>
      </w:r>
    </w:p>
    <w:p w:rsidR="00AD355C" w:rsidRDefault="00AD355C" w:rsidP="00AD355C">
      <w:pPr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0BFF5C42" wp14:editId="66390781">
            <wp:extent cx="2171700" cy="2106980"/>
            <wp:effectExtent l="0" t="0" r="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5C" w:rsidRDefault="00AD355C">
      <w:pPr>
        <w:rPr>
          <w:noProof/>
        </w:rPr>
      </w:pPr>
      <w:r>
        <w:rPr>
          <w:noProof/>
        </w:rPr>
        <w:br w:type="page"/>
      </w:r>
    </w:p>
    <w:p w:rsidR="00811E48" w:rsidRDefault="00AD355C" w:rsidP="00AD355C">
      <w:r>
        <w:lastRenderedPageBreak/>
        <w:t>So sollte es dann aussehen! ;-)</w:t>
      </w:r>
    </w:p>
    <w:p w:rsidR="00AD355C" w:rsidRDefault="00AD355C" w:rsidP="00AD355C">
      <w:pPr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2862EE7D" wp14:editId="76AEAC51">
            <wp:extent cx="3566044" cy="277177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475"/>
                    <a:stretch/>
                  </pic:blipFill>
                  <pic:spPr bwMode="auto">
                    <a:xfrm>
                      <a:off x="0" y="0"/>
                      <a:ext cx="3567086" cy="277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55C" w:rsidRPr="00AD355C" w:rsidRDefault="00AD355C" w:rsidP="00AD355C">
      <w:pPr>
        <w:numPr>
          <w:ilvl w:val="0"/>
          <w:numId w:val="35"/>
        </w:numPr>
        <w:tabs>
          <w:tab w:val="num" w:pos="720"/>
        </w:tabs>
        <w:rPr>
          <w:noProof/>
          <w:lang w:val="de-DE"/>
        </w:rPr>
      </w:pPr>
      <w:r w:rsidRPr="00AD355C">
        <w:rPr>
          <w:b/>
          <w:bCs/>
          <w:noProof/>
          <w:lang w:val="de-DE"/>
        </w:rPr>
        <w:t>Diese Schritte wiederholen, bis alle Jahreszahlen im Zeitstrahl vertreten sind!</w:t>
      </w:r>
    </w:p>
    <w:p w:rsidR="00AD355C" w:rsidRPr="00AD355C" w:rsidRDefault="00AD355C" w:rsidP="00AD355C">
      <w:pPr>
        <w:numPr>
          <w:ilvl w:val="0"/>
          <w:numId w:val="35"/>
        </w:numPr>
        <w:tabs>
          <w:tab w:val="num" w:pos="720"/>
        </w:tabs>
        <w:rPr>
          <w:noProof/>
          <w:lang w:val="de-DE"/>
        </w:rPr>
      </w:pPr>
      <w:r w:rsidRPr="00AD355C">
        <w:rPr>
          <w:noProof/>
          <w:lang w:val="de-DE"/>
        </w:rPr>
        <w:t>Zum Abschließen bitte "Finish" drücken - dann "Save final" und als Pdf downloaden und speichern.</w:t>
      </w:r>
    </w:p>
    <w:p w:rsidR="00AD355C" w:rsidRPr="00AD355C" w:rsidRDefault="00AD355C" w:rsidP="00AD355C">
      <w:pPr>
        <w:numPr>
          <w:ilvl w:val="0"/>
          <w:numId w:val="35"/>
        </w:numPr>
        <w:tabs>
          <w:tab w:val="num" w:pos="720"/>
        </w:tabs>
        <w:rPr>
          <w:noProof/>
          <w:lang w:val="de-DE"/>
        </w:rPr>
      </w:pPr>
      <w:r w:rsidRPr="00AD355C">
        <w:rPr>
          <w:b/>
          <w:bCs/>
          <w:noProof/>
          <w:lang w:val="de-DE"/>
        </w:rPr>
        <w:t>Anschließend bitte ausdrucken und in der Klasse aufhängen!</w:t>
      </w:r>
    </w:p>
    <w:p w:rsidR="00AD355C" w:rsidRPr="00AD355C" w:rsidRDefault="00AD355C" w:rsidP="00AD355C">
      <w:pPr>
        <w:numPr>
          <w:ilvl w:val="0"/>
          <w:numId w:val="35"/>
        </w:numPr>
        <w:tabs>
          <w:tab w:val="num" w:pos="720"/>
        </w:tabs>
        <w:rPr>
          <w:noProof/>
          <w:lang w:val="de-DE"/>
        </w:rPr>
      </w:pPr>
      <w:r w:rsidRPr="00AD355C">
        <w:rPr>
          <w:noProof/>
          <w:lang w:val="de-DE"/>
        </w:rPr>
        <w:t>Mit einem QR-Code-Reader auf deinem Smartphone könnt ihr dann alle Informationen abrufen.</w:t>
      </w:r>
    </w:p>
    <w:sectPr w:rsidR="00AD355C" w:rsidRPr="00AD355C" w:rsidSect="0075486B">
      <w:headerReference w:type="default" r:id="rId17"/>
      <w:footerReference w:type="default" r:id="rId18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CF568D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0C5E419" wp14:editId="72CC9887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FCC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13956A8" wp14:editId="5FBE12AB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19DF0756" wp14:editId="1C292039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37E54043" wp14:editId="70DF1351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38F5077B" wp14:editId="2B2CD9AB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CF568D">
      <w:rPr>
        <w:rFonts w:cstheme="minorHAnsi"/>
        <w:b/>
        <w:bCs/>
        <w:noProof/>
        <w:sz w:val="16"/>
        <w:szCs w:val="16"/>
        <w:lang w:val="de-DE"/>
      </w:rPr>
      <w:t>3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B14FCC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B1B38A0" wp14:editId="0E5840B9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AD355C">
                            <w:rPr>
                              <w:b/>
                              <w:spacing w:val="60"/>
                            </w:rPr>
                            <w:t>216</w:t>
                          </w:r>
                        </w:p>
                        <w:p w:rsidR="00512881" w:rsidRPr="00B76A36" w:rsidRDefault="00AD355C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Napoleon Bonaparte – Leben und Wirken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AD355C">
                      <w:rPr>
                        <w:b/>
                        <w:spacing w:val="60"/>
                      </w:rPr>
                      <w:t>216</w:t>
                    </w:r>
                  </w:p>
                  <w:p w:rsidR="00512881" w:rsidRPr="00B76A36" w:rsidRDefault="00AD355C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Napoleon Bonaparte – Leben und Wirken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AB7B094" wp14:editId="23FE0086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6266D797" wp14:editId="1E699D90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CF568D" w:rsidP="00AD355C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3750" w:hanging="3750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AD355C">
              <w:rPr>
                <w:b/>
                <w:lang w:val="de-DE"/>
              </w:rPr>
              <w:t>2. Informatiksysteme 2.1 | 2.2 | 3. Anwendungen</w:t>
            </w:r>
          </w:sdtContent>
        </w:sdt>
        <w:r w:rsidR="00512881">
          <w:rPr>
            <w:b/>
            <w:lang w:val="de-DE"/>
          </w:rPr>
          <w:t xml:space="preserve"> </w:t>
        </w:r>
        <w:r w:rsidR="00AD355C">
          <w:rPr>
            <w:b/>
            <w:lang w:val="de-DE"/>
          </w:rPr>
          <w:t>3.1 | 3.3</w:t>
        </w:r>
        <w:r w:rsidR="00AD355C">
          <w:rPr>
            <w:b/>
            <w:lang w:val="de-DE"/>
          </w:rPr>
          <w:br/>
          <w:t>4. Konzepte 4.3</w:t>
        </w:r>
        <w:r w:rsidR="00512881">
          <w:rPr>
            <w:b/>
            <w:lang w:val="de-DE"/>
          </w:rPr>
          <w:t xml:space="preserve">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8B2"/>
    <w:multiLevelType w:val="multilevel"/>
    <w:tmpl w:val="DE24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0976"/>
    <w:multiLevelType w:val="multilevel"/>
    <w:tmpl w:val="6D66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F459B9"/>
    <w:multiLevelType w:val="multilevel"/>
    <w:tmpl w:val="BD8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86DC7"/>
    <w:multiLevelType w:val="multilevel"/>
    <w:tmpl w:val="6004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B65EA"/>
    <w:multiLevelType w:val="multilevel"/>
    <w:tmpl w:val="284E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A7074"/>
    <w:multiLevelType w:val="multilevel"/>
    <w:tmpl w:val="E9667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</w:num>
  <w:num w:numId="3">
    <w:abstractNumId w:val="2"/>
  </w:num>
  <w:num w:numId="4">
    <w:abstractNumId w:val="22"/>
  </w:num>
  <w:num w:numId="5">
    <w:abstractNumId w:val="5"/>
  </w:num>
  <w:num w:numId="6">
    <w:abstractNumId w:val="9"/>
  </w:num>
  <w:num w:numId="7">
    <w:abstractNumId w:val="17"/>
  </w:num>
  <w:num w:numId="8">
    <w:abstractNumId w:val="21"/>
  </w:num>
  <w:num w:numId="9">
    <w:abstractNumId w:val="13"/>
  </w:num>
  <w:num w:numId="10">
    <w:abstractNumId w:val="8"/>
  </w:num>
  <w:num w:numId="11">
    <w:abstractNumId w:val="27"/>
  </w:num>
  <w:num w:numId="12">
    <w:abstractNumId w:val="7"/>
  </w:num>
  <w:num w:numId="13">
    <w:abstractNumId w:val="15"/>
  </w:num>
  <w:num w:numId="14">
    <w:abstractNumId w:val="4"/>
  </w:num>
  <w:num w:numId="15">
    <w:abstractNumId w:val="31"/>
  </w:num>
  <w:num w:numId="16">
    <w:abstractNumId w:val="25"/>
  </w:num>
  <w:num w:numId="17">
    <w:abstractNumId w:val="3"/>
  </w:num>
  <w:num w:numId="18">
    <w:abstractNumId w:val="28"/>
  </w:num>
  <w:num w:numId="19">
    <w:abstractNumId w:val="34"/>
  </w:num>
  <w:num w:numId="20">
    <w:abstractNumId w:val="12"/>
  </w:num>
  <w:num w:numId="21">
    <w:abstractNumId w:val="14"/>
  </w:num>
  <w:num w:numId="22">
    <w:abstractNumId w:val="16"/>
  </w:num>
  <w:num w:numId="23">
    <w:abstractNumId w:val="30"/>
  </w:num>
  <w:num w:numId="24">
    <w:abstractNumId w:val="29"/>
  </w:num>
  <w:num w:numId="25">
    <w:abstractNumId w:val="11"/>
  </w:num>
  <w:num w:numId="26">
    <w:abstractNumId w:val="20"/>
  </w:num>
  <w:num w:numId="27">
    <w:abstractNumId w:val="24"/>
  </w:num>
  <w:num w:numId="28">
    <w:abstractNumId w:val="23"/>
  </w:num>
  <w:num w:numId="29">
    <w:abstractNumId w:val="1"/>
  </w:num>
  <w:num w:numId="30">
    <w:abstractNumId w:val="0"/>
  </w:num>
  <w:num w:numId="31">
    <w:abstractNumId w:val="26"/>
  </w:num>
  <w:num w:numId="32">
    <w:abstractNumId w:val="6"/>
  </w:num>
  <w:num w:numId="33">
    <w:abstractNumId w:val="19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80FC4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355C"/>
    <w:rsid w:val="00AD6376"/>
    <w:rsid w:val="00AF72EF"/>
    <w:rsid w:val="00AF7FAE"/>
    <w:rsid w:val="00B06A20"/>
    <w:rsid w:val="00B14FCC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CF568D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oqr.me/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%20http:/www.dieterwunderlich.de/Napoleon_Bonaparte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kinderzeitmaschine.de/neuzeit/lucys-wissensbox/kategorie/napoleon-vom-aufstieg-und-fall-eines-kleinen-mannes.html?no_cache=1&amp;ht=6&amp;ut1=11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eadwritethink.org/files/resources/interactives/timeline_2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1994-9F7C-4FA3-B0CA-D1F10423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3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2016-06-28T09:05:00Z</dcterms:created>
  <dcterms:modified xsi:type="dcterms:W3CDTF">2016-07-19T11:01:00Z</dcterms:modified>
</cp:coreProperties>
</file>