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>
        <w:rPr>
          <w:b/>
        </w:rPr>
      </w:sdtEndPr>
      <w:sdtContent>
        <w:p w:rsidR="00512881" w:rsidRPr="009D4BB0" w:rsidRDefault="009D4BB0" w:rsidP="009D4BB0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lang w:val="de-DE"/>
            </w:rPr>
          </w:pPr>
          <w:r w:rsidRPr="009D4BB0">
            <w:t>Als Einstieg in das Thema "Kinderarbeit" schaue dir folgendes Video an!</w:t>
          </w:r>
        </w:p>
        <w:p w:rsidR="009D4BB0" w:rsidRDefault="009D4BB0" w:rsidP="00512881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6281660D" wp14:editId="1AA1D501">
                <wp:extent cx="3600000" cy="2716266"/>
                <wp:effectExtent l="0" t="0" r="635" b="825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0" cy="2716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D4BB0" w:rsidRPr="009D4BB0" w:rsidRDefault="00CB1185" w:rsidP="00512881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lang w:val="de-DE"/>
            </w:rPr>
          </w:pPr>
          <w:hyperlink r:id="rId10" w:history="1">
            <w:r w:rsidR="009D4BB0" w:rsidRPr="009D4BB0">
              <w:rPr>
                <w:rStyle w:val="Hyperlink"/>
                <w:lang w:val="de-DE"/>
              </w:rPr>
              <w:t>https://youtu.be/WjodL-Q-mAw</w:t>
            </w:r>
          </w:hyperlink>
        </w:p>
        <w:p w:rsidR="00885A24" w:rsidRPr="00C87988" w:rsidRDefault="00CB1185" w:rsidP="00512881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</w:p>
      </w:sdtContent>
    </w:sdt>
    <w:p w:rsidR="00C87988" w:rsidRDefault="00CB1185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9D4BB0">
            <w:rPr>
              <w:b/>
              <w:lang w:val="de-DE"/>
            </w:rPr>
            <w:t xml:space="preserve"> – Kinderarbeit - Recherche</w:t>
          </w:r>
        </w:sdtContent>
      </w:sdt>
    </w:p>
    <w:p w:rsidR="009D4BB0" w:rsidRPr="009D4BB0" w:rsidRDefault="009D4BB0" w:rsidP="009D4BB0">
      <w:pPr>
        <w:rPr>
          <w:lang w:val="de-DE"/>
        </w:rPr>
      </w:pPr>
      <w:r w:rsidRPr="009D4BB0">
        <w:rPr>
          <w:lang w:val="de-DE"/>
        </w:rPr>
        <w:t>Beantworte die folgenden Fragen - alleine bzw. in Partnerarbeit - mit Hilfe des Internets in einem geeigneten Programm und gib die Datei ab!</w:t>
      </w:r>
    </w:p>
    <w:p w:rsidR="009D4BB0" w:rsidRPr="009D4BB0" w:rsidRDefault="009D4BB0" w:rsidP="009D4BB0">
      <w:pPr>
        <w:numPr>
          <w:ilvl w:val="0"/>
          <w:numId w:val="30"/>
        </w:numPr>
        <w:tabs>
          <w:tab w:val="num" w:pos="720"/>
        </w:tabs>
        <w:spacing w:after="120"/>
        <w:ind w:left="357" w:hanging="357"/>
        <w:rPr>
          <w:lang w:val="de-DE"/>
        </w:rPr>
      </w:pPr>
      <w:r w:rsidRPr="009D4BB0">
        <w:rPr>
          <w:lang w:val="de-DE"/>
        </w:rPr>
        <w:t>In welchen Ländern gibt es Kinderarbeit?</w:t>
      </w:r>
    </w:p>
    <w:p w:rsidR="009D4BB0" w:rsidRPr="009D4BB0" w:rsidRDefault="009D4BB0" w:rsidP="009D4BB0">
      <w:pPr>
        <w:numPr>
          <w:ilvl w:val="0"/>
          <w:numId w:val="30"/>
        </w:numPr>
        <w:tabs>
          <w:tab w:val="num" w:pos="720"/>
        </w:tabs>
        <w:spacing w:after="120"/>
        <w:ind w:left="357" w:hanging="357"/>
        <w:rPr>
          <w:lang w:val="de-DE"/>
        </w:rPr>
      </w:pPr>
      <w:r w:rsidRPr="009D4BB0">
        <w:rPr>
          <w:lang w:val="de-DE"/>
        </w:rPr>
        <w:t>Welche Produkte werden von Kindern produziert?</w:t>
      </w:r>
    </w:p>
    <w:p w:rsidR="009D4BB0" w:rsidRPr="009D4BB0" w:rsidRDefault="009D4BB0" w:rsidP="009D4BB0">
      <w:pPr>
        <w:numPr>
          <w:ilvl w:val="0"/>
          <w:numId w:val="30"/>
        </w:numPr>
        <w:tabs>
          <w:tab w:val="num" w:pos="720"/>
        </w:tabs>
        <w:spacing w:after="120"/>
        <w:ind w:left="357" w:hanging="357"/>
        <w:rPr>
          <w:lang w:val="de-DE"/>
        </w:rPr>
      </w:pPr>
      <w:r w:rsidRPr="009D4BB0">
        <w:rPr>
          <w:lang w:val="de-DE"/>
        </w:rPr>
        <w:t>Ab welchem Alter müssen die Kinder arbeiten gehen?</w:t>
      </w:r>
    </w:p>
    <w:p w:rsidR="009D4BB0" w:rsidRPr="009D4BB0" w:rsidRDefault="009D4BB0" w:rsidP="009D4BB0">
      <w:pPr>
        <w:numPr>
          <w:ilvl w:val="0"/>
          <w:numId w:val="30"/>
        </w:numPr>
        <w:tabs>
          <w:tab w:val="num" w:pos="720"/>
        </w:tabs>
        <w:spacing w:after="120"/>
        <w:ind w:left="357" w:hanging="357"/>
        <w:rPr>
          <w:lang w:val="de-DE"/>
        </w:rPr>
      </w:pPr>
      <w:r w:rsidRPr="009D4BB0">
        <w:rPr>
          <w:lang w:val="de-DE"/>
        </w:rPr>
        <w:t>Was sind die Gründe, warum Kinder arbeiten gehen müssen?</w:t>
      </w:r>
    </w:p>
    <w:p w:rsidR="009D4BB0" w:rsidRPr="009D4BB0" w:rsidRDefault="009D4BB0" w:rsidP="009D4BB0">
      <w:pPr>
        <w:numPr>
          <w:ilvl w:val="0"/>
          <w:numId w:val="30"/>
        </w:numPr>
        <w:tabs>
          <w:tab w:val="num" w:pos="720"/>
        </w:tabs>
        <w:rPr>
          <w:lang w:val="de-DE"/>
        </w:rPr>
      </w:pPr>
      <w:r w:rsidRPr="009D4BB0">
        <w:rPr>
          <w:lang w:val="de-DE"/>
        </w:rPr>
        <w:t>Welche Produkte versprechen, dass die Produktion nicht aus Kinderhand besteht?</w:t>
      </w:r>
    </w:p>
    <w:p w:rsidR="00811E48" w:rsidRPr="009D4BB0" w:rsidRDefault="00811E48" w:rsidP="00512881">
      <w:pPr>
        <w:rPr>
          <w:lang w:val="de-DE"/>
        </w:rPr>
      </w:pPr>
    </w:p>
    <w:p w:rsidR="00C87988" w:rsidRDefault="00CB1185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9D4BB0">
            <w:rPr>
              <w:b/>
              <w:lang w:val="de-DE"/>
            </w:rPr>
            <w:t xml:space="preserve"> – Deine Situation/Deine Meinung</w:t>
          </w:r>
        </w:sdtContent>
      </w:sdt>
    </w:p>
    <w:p w:rsidR="009D4BB0" w:rsidRPr="009D4BB0" w:rsidRDefault="009D4BB0" w:rsidP="009D4BB0">
      <w:pPr>
        <w:rPr>
          <w:noProof/>
          <w:lang w:val="de-DE"/>
        </w:rPr>
      </w:pPr>
      <w:r w:rsidRPr="009D4BB0">
        <w:rPr>
          <w:noProof/>
          <w:lang w:val="de-DE"/>
        </w:rPr>
        <w:t>Hilfst du im Haushalt mit?</w:t>
      </w:r>
    </w:p>
    <w:p w:rsidR="009D4BB0" w:rsidRPr="009D4BB0" w:rsidRDefault="009D4BB0" w:rsidP="009D4BB0">
      <w:pPr>
        <w:rPr>
          <w:noProof/>
          <w:lang w:val="de-DE"/>
        </w:rPr>
      </w:pPr>
      <w:r w:rsidRPr="009D4BB0">
        <w:rPr>
          <w:noProof/>
          <w:lang w:val="de-DE"/>
        </w:rPr>
        <w:t>Beantworte die folgenden Fragen in einem geeigneten Programm und gib die Datei ab!</w:t>
      </w:r>
    </w:p>
    <w:p w:rsidR="009D4BB0" w:rsidRPr="009D4BB0" w:rsidRDefault="009D4BB0" w:rsidP="009D4BB0">
      <w:pPr>
        <w:rPr>
          <w:noProof/>
          <w:lang w:val="de-DE"/>
        </w:rPr>
      </w:pPr>
      <w:r w:rsidRPr="009D4BB0">
        <w:rPr>
          <w:b/>
          <w:bCs/>
          <w:noProof/>
          <w:lang w:val="de-DE"/>
        </w:rPr>
        <w:t>Kochen, putzen, Rasen mähen – hilfst du mit?</w:t>
      </w:r>
    </w:p>
    <w:p w:rsidR="009D4BB0" w:rsidRDefault="009D4BB0">
      <w:pPr>
        <w:rPr>
          <w:noProof/>
        </w:rPr>
      </w:pPr>
    </w:p>
    <w:p w:rsidR="009D4BB0" w:rsidRPr="009D4BB0" w:rsidRDefault="009D4BB0" w:rsidP="009D4BB0">
      <w:pPr>
        <w:rPr>
          <w:noProof/>
          <w:lang w:val="de-DE"/>
        </w:rPr>
      </w:pPr>
      <w:r w:rsidRPr="009D4BB0">
        <w:rPr>
          <w:noProof/>
          <w:lang w:val="de-DE"/>
        </w:rPr>
        <w:lastRenderedPageBreak/>
        <w:t>Deine Situation</w:t>
      </w:r>
    </w:p>
    <w:p w:rsidR="009D4BB0" w:rsidRPr="009D4BB0" w:rsidRDefault="009D4BB0" w:rsidP="009D4BB0">
      <w:pPr>
        <w:spacing w:after="120"/>
        <w:rPr>
          <w:noProof/>
          <w:lang w:val="de-DE"/>
        </w:rPr>
      </w:pPr>
      <w:r w:rsidRPr="009D4BB0">
        <w:rPr>
          <w:noProof/>
          <w:lang w:val="de-DE"/>
        </w:rPr>
        <w:t>1. Hilfst du zu Hause mit?</w:t>
      </w:r>
    </w:p>
    <w:p w:rsidR="009D4BB0" w:rsidRPr="009D4BB0" w:rsidRDefault="009D4BB0" w:rsidP="009D4BB0">
      <w:pPr>
        <w:spacing w:after="120"/>
        <w:rPr>
          <w:noProof/>
          <w:lang w:val="de-DE"/>
        </w:rPr>
      </w:pPr>
      <w:r w:rsidRPr="009D4BB0">
        <w:rPr>
          <w:noProof/>
          <w:lang w:val="de-DE"/>
        </w:rPr>
        <w:t>2. Nenne deine Aufgaben!</w:t>
      </w:r>
    </w:p>
    <w:p w:rsidR="009D4BB0" w:rsidRPr="009D4BB0" w:rsidRDefault="009D4BB0" w:rsidP="009D4BB0">
      <w:pPr>
        <w:spacing w:after="120"/>
        <w:rPr>
          <w:noProof/>
          <w:lang w:val="de-DE"/>
        </w:rPr>
      </w:pPr>
      <w:r w:rsidRPr="009D4BB0">
        <w:rPr>
          <w:noProof/>
          <w:lang w:val="de-DE"/>
        </w:rPr>
        <w:t>3. Wie lange brauchst du pro Tag für diese Aufgaben?</w:t>
      </w:r>
    </w:p>
    <w:p w:rsidR="009D4BB0" w:rsidRDefault="009D4BB0" w:rsidP="009D4BB0">
      <w:pPr>
        <w:rPr>
          <w:noProof/>
          <w:lang w:val="de-DE"/>
        </w:rPr>
      </w:pPr>
      <w:r w:rsidRPr="009D4BB0">
        <w:rPr>
          <w:noProof/>
          <w:lang w:val="de-DE"/>
        </w:rPr>
        <w:t>4. Welche Aufgaben machst du am liebsten, welche am wenigsten gern?</w:t>
      </w:r>
    </w:p>
    <w:p w:rsidR="009D4BB0" w:rsidRPr="009D4BB0" w:rsidRDefault="009D4BB0" w:rsidP="009D4BB0">
      <w:pPr>
        <w:rPr>
          <w:noProof/>
          <w:lang w:val="de-DE"/>
        </w:rPr>
      </w:pPr>
    </w:p>
    <w:p w:rsidR="009D4BB0" w:rsidRPr="009D4BB0" w:rsidRDefault="009D4BB0" w:rsidP="009D4BB0">
      <w:pPr>
        <w:rPr>
          <w:noProof/>
          <w:lang w:val="de-DE"/>
        </w:rPr>
      </w:pPr>
      <w:r w:rsidRPr="009D4BB0">
        <w:rPr>
          <w:noProof/>
          <w:lang w:val="de-DE"/>
        </w:rPr>
        <w:t>Deine Meinung</w:t>
      </w:r>
    </w:p>
    <w:p w:rsidR="009D4BB0" w:rsidRPr="009D4BB0" w:rsidRDefault="009D4BB0" w:rsidP="009D4BB0">
      <w:pPr>
        <w:spacing w:after="120"/>
        <w:rPr>
          <w:noProof/>
          <w:lang w:val="de-DE"/>
        </w:rPr>
      </w:pPr>
      <w:r w:rsidRPr="009D4BB0">
        <w:rPr>
          <w:noProof/>
          <w:lang w:val="de-DE"/>
        </w:rPr>
        <w:t>1. Sollen Kinder im Haushalt mitarbeiten?</w:t>
      </w:r>
    </w:p>
    <w:p w:rsidR="009D4BB0" w:rsidRPr="009D4BB0" w:rsidRDefault="009D4BB0" w:rsidP="009D4BB0">
      <w:pPr>
        <w:spacing w:after="120"/>
        <w:rPr>
          <w:noProof/>
          <w:lang w:val="de-DE"/>
        </w:rPr>
      </w:pPr>
      <w:r w:rsidRPr="009D4BB0">
        <w:rPr>
          <w:noProof/>
          <w:lang w:val="de-DE"/>
        </w:rPr>
        <w:t>2. Welche Aufgaben sollen Kinder im Haushalt übernehmen?</w:t>
      </w:r>
    </w:p>
    <w:p w:rsidR="009D4BB0" w:rsidRPr="009D4BB0" w:rsidRDefault="009D4BB0" w:rsidP="009D4BB0">
      <w:pPr>
        <w:rPr>
          <w:noProof/>
          <w:lang w:val="de-DE"/>
        </w:rPr>
      </w:pPr>
      <w:r w:rsidRPr="009D4BB0">
        <w:rPr>
          <w:noProof/>
          <w:lang w:val="de-DE"/>
        </w:rPr>
        <w:t>3. Wie lange sollen sie pro Tag für ihre Aufgaben brauchen?</w:t>
      </w:r>
    </w:p>
    <w:p w:rsidR="00811E48" w:rsidRPr="009D4BB0" w:rsidRDefault="00811E48" w:rsidP="009D4BB0">
      <w:pPr>
        <w:rPr>
          <w:noProof/>
          <w:lang w:val="de-DE"/>
        </w:rPr>
      </w:pPr>
    </w:p>
    <w:p w:rsidR="00512881" w:rsidRDefault="00CB1185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r w:rsidR="00C87988">
            <w:rPr>
              <w:b/>
              <w:lang w:val="de-DE"/>
            </w:rPr>
            <w:t>Aufgabe 3</w:t>
          </w:r>
          <w:r w:rsidR="009D4BB0">
            <w:rPr>
              <w:b/>
              <w:lang w:val="de-DE"/>
            </w:rPr>
            <w:t xml:space="preserve"> - Gruppenarbeit</w:t>
          </w:r>
        </w:sdtContent>
      </w:sdt>
    </w:p>
    <w:p w:rsidR="00512881" w:rsidRDefault="009D4BB0" w:rsidP="00811E48">
      <w:pPr>
        <w:rPr>
          <w:sz w:val="24"/>
          <w:szCs w:val="24"/>
          <w:lang w:val="de-DE"/>
        </w:rPr>
      </w:pPr>
      <w:r w:rsidRPr="009D4BB0">
        <w:rPr>
          <w:sz w:val="24"/>
          <w:szCs w:val="24"/>
        </w:rPr>
        <w:t>Bildet in eurer Klasse Gruppen und gestaltet ein "Streitgespräch" zwischen Eltern und Kindern, das ihr als Audio- oder Videoaufnahme festhaltet. Überlegt euch ein genaues Drehbuch. Stellt die fertige Arbeit den anderen zur Verfügung.</w:t>
      </w:r>
    </w:p>
    <w:sectPr w:rsidR="00512881" w:rsidSect="0075486B">
      <w:headerReference w:type="default" r:id="rId11"/>
      <w:footerReference w:type="default" r:id="rId12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CB1185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4444621E" wp14:editId="0E74E807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353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96ED824" wp14:editId="3C66AF80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4A6793D9" wp14:editId="029FB737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6103E797" wp14:editId="6DD86EFC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23269F4D" wp14:editId="1BBA1A3A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CB1185">
      <w:rPr>
        <w:rFonts w:cstheme="minorHAnsi"/>
        <w:b/>
        <w:bCs/>
        <w:noProof/>
        <w:sz w:val="16"/>
        <w:szCs w:val="16"/>
        <w:lang w:val="de-DE"/>
      </w:rPr>
      <w:t>2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C37353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795FEC1" wp14:editId="005B100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9D4BB0">
                            <w:rPr>
                              <w:b/>
                              <w:spacing w:val="60"/>
                            </w:rPr>
                            <w:t>223</w:t>
                          </w:r>
                        </w:p>
                        <w:p w:rsidR="00512881" w:rsidRPr="00B76A36" w:rsidRDefault="009D4BB0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Arbeitswelt - Kinderarbeit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9D4BB0">
                      <w:rPr>
                        <w:b/>
                        <w:spacing w:val="60"/>
                      </w:rPr>
                      <w:t>223</w:t>
                    </w:r>
                  </w:p>
                  <w:p w:rsidR="00512881" w:rsidRPr="00B76A36" w:rsidRDefault="009D4BB0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Arbeitswelt - Kinderarbeit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40819A54" wp14:editId="470A698D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758010B3" wp14:editId="4D0D91FF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CB1185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r w:rsidR="009D4BB0">
          <w:rPr>
            <w:b/>
            <w:lang w:val="de-DE"/>
          </w:rPr>
          <w:t>2. Informatiksysteme 2.2 | 3. Anwendungen 3.3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38F2"/>
    <w:multiLevelType w:val="multilevel"/>
    <w:tmpl w:val="C83C2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9"/>
  </w:num>
  <w:num w:numId="3">
    <w:abstractNumId w:val="1"/>
  </w:num>
  <w:num w:numId="4">
    <w:abstractNumId w:val="19"/>
  </w:num>
  <w:num w:numId="5">
    <w:abstractNumId w:val="4"/>
  </w:num>
  <w:num w:numId="6">
    <w:abstractNumId w:val="8"/>
  </w:num>
  <w:num w:numId="7">
    <w:abstractNumId w:val="16"/>
  </w:num>
  <w:num w:numId="8">
    <w:abstractNumId w:val="18"/>
  </w:num>
  <w:num w:numId="9">
    <w:abstractNumId w:val="12"/>
  </w:num>
  <w:num w:numId="10">
    <w:abstractNumId w:val="7"/>
  </w:num>
  <w:num w:numId="11">
    <w:abstractNumId w:val="23"/>
  </w:num>
  <w:num w:numId="12">
    <w:abstractNumId w:val="6"/>
  </w:num>
  <w:num w:numId="13">
    <w:abstractNumId w:val="14"/>
  </w:num>
  <w:num w:numId="14">
    <w:abstractNumId w:val="3"/>
  </w:num>
  <w:num w:numId="15">
    <w:abstractNumId w:val="27"/>
  </w:num>
  <w:num w:numId="16">
    <w:abstractNumId w:val="22"/>
  </w:num>
  <w:num w:numId="17">
    <w:abstractNumId w:val="2"/>
  </w:num>
  <w:num w:numId="18">
    <w:abstractNumId w:val="24"/>
  </w:num>
  <w:num w:numId="19">
    <w:abstractNumId w:val="29"/>
  </w:num>
  <w:num w:numId="20">
    <w:abstractNumId w:val="11"/>
  </w:num>
  <w:num w:numId="21">
    <w:abstractNumId w:val="13"/>
  </w:num>
  <w:num w:numId="22">
    <w:abstractNumId w:val="15"/>
  </w:num>
  <w:num w:numId="23">
    <w:abstractNumId w:val="26"/>
  </w:num>
  <w:num w:numId="24">
    <w:abstractNumId w:val="25"/>
  </w:num>
  <w:num w:numId="25">
    <w:abstractNumId w:val="10"/>
  </w:num>
  <w:num w:numId="26">
    <w:abstractNumId w:val="17"/>
  </w:num>
  <w:num w:numId="27">
    <w:abstractNumId w:val="21"/>
  </w:num>
  <w:num w:numId="28">
    <w:abstractNumId w:val="20"/>
  </w:num>
  <w:num w:numId="29">
    <w:abstractNumId w:val="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D4BB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37353"/>
    <w:rsid w:val="00C53008"/>
    <w:rsid w:val="00C62A4A"/>
    <w:rsid w:val="00C62B0F"/>
    <w:rsid w:val="00C74B89"/>
    <w:rsid w:val="00C82916"/>
    <w:rsid w:val="00C87988"/>
    <w:rsid w:val="00CB1185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WjodL-Q-mA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F5716D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ACA2-1795-4DAF-80FA-865C55A9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4</cp:revision>
  <cp:lastPrinted>2013-08-09T12:05:00Z</cp:lastPrinted>
  <dcterms:created xsi:type="dcterms:W3CDTF">2016-06-29T12:25:00Z</dcterms:created>
  <dcterms:modified xsi:type="dcterms:W3CDTF">2016-07-19T11:17:00Z</dcterms:modified>
</cp:coreProperties>
</file>