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722A39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A430C0">
            <w:rPr>
              <w:b/>
              <w:lang w:val="de-DE"/>
            </w:rPr>
            <w:t xml:space="preserve"> – Erstellen eines Nachschlagewerks</w:t>
          </w:r>
        </w:sdtContent>
      </w:sdt>
    </w:p>
    <w:p w:rsidR="00A430C0" w:rsidRPr="00A430C0" w:rsidRDefault="00A430C0" w:rsidP="00A430C0">
      <w:pPr>
        <w:rPr>
          <w:lang w:val="de-DE"/>
        </w:rPr>
      </w:pPr>
      <w:r w:rsidRPr="00A430C0">
        <w:rPr>
          <w:lang w:val="de-DE"/>
        </w:rPr>
        <w:t>1. Finde etwas über die Herkunft der Wolle heraus!</w:t>
      </w:r>
    </w:p>
    <w:p w:rsidR="00A430C0" w:rsidRPr="00A430C0" w:rsidRDefault="00A430C0" w:rsidP="00A430C0">
      <w:pPr>
        <w:rPr>
          <w:lang w:val="de-DE"/>
        </w:rPr>
      </w:pPr>
      <w:r w:rsidRPr="00A430C0">
        <w:rPr>
          <w:lang w:val="de-DE"/>
        </w:rPr>
        <w:t>2. Von  welchen Tieren erhalten wir den Rohstoff für die Wolle?</w:t>
      </w:r>
    </w:p>
    <w:p w:rsidR="00A430C0" w:rsidRPr="00A430C0" w:rsidRDefault="00A430C0" w:rsidP="00A430C0">
      <w:pPr>
        <w:rPr>
          <w:lang w:val="de-DE"/>
        </w:rPr>
      </w:pPr>
      <w:r w:rsidRPr="00A430C0">
        <w:rPr>
          <w:lang w:val="de-DE"/>
        </w:rPr>
        <w:t>3. Welche Eigenschaften hat die Wolle?</w:t>
      </w:r>
    </w:p>
    <w:p w:rsidR="00A430C0" w:rsidRPr="00A430C0" w:rsidRDefault="00A430C0" w:rsidP="00A430C0">
      <w:pPr>
        <w:rPr>
          <w:lang w:val="de-DE"/>
        </w:rPr>
      </w:pPr>
      <w:r w:rsidRPr="00A430C0">
        <w:rPr>
          <w:lang w:val="de-DE"/>
        </w:rPr>
        <w:t>4. Beschreibe kurz den Weg vom Tier zur fertigen Wolle!</w:t>
      </w:r>
    </w:p>
    <w:p w:rsidR="00A430C0" w:rsidRPr="00A430C0" w:rsidRDefault="00A430C0" w:rsidP="00A430C0">
      <w:pPr>
        <w:rPr>
          <w:lang w:val="de-DE"/>
        </w:rPr>
      </w:pPr>
      <w:r w:rsidRPr="00A430C0">
        <w:rPr>
          <w:lang w:val="de-DE"/>
        </w:rPr>
        <w:t>Internetseiten, die dich bei der Selbsterarbeitung unterstützen:</w:t>
      </w:r>
    </w:p>
    <w:p w:rsidR="00A430C0" w:rsidRPr="00A430C0" w:rsidRDefault="00722A39" w:rsidP="00A430C0">
      <w:pPr>
        <w:rPr>
          <w:lang w:val="de-DE"/>
        </w:rPr>
      </w:pPr>
      <w:hyperlink r:id="rId9" w:tgtFrame="_blank" w:history="1">
        <w:r w:rsidR="00A430C0" w:rsidRPr="00A430C0">
          <w:rPr>
            <w:rStyle w:val="Hyperlink"/>
            <w:lang w:val="de-DE"/>
          </w:rPr>
          <w:t>http://www.schub.ch</w:t>
        </w:r>
      </w:hyperlink>
    </w:p>
    <w:p w:rsidR="00A430C0" w:rsidRPr="00A430C0" w:rsidRDefault="00722A39" w:rsidP="00A430C0">
      <w:pPr>
        <w:rPr>
          <w:lang w:val="de-DE"/>
        </w:rPr>
      </w:pPr>
      <w:hyperlink r:id="rId10" w:tgtFrame="_blank" w:history="1">
        <w:r w:rsidR="00A430C0" w:rsidRPr="00A430C0">
          <w:rPr>
            <w:rStyle w:val="Hyperlink"/>
            <w:lang w:val="de-DE"/>
          </w:rPr>
          <w:t>http://www.lk-konsument.at</w:t>
        </w:r>
      </w:hyperlink>
    </w:p>
    <w:p w:rsidR="00A430C0" w:rsidRPr="00A430C0" w:rsidRDefault="00722A39" w:rsidP="00A430C0">
      <w:pPr>
        <w:rPr>
          <w:lang w:val="de-DE"/>
        </w:rPr>
      </w:pPr>
      <w:hyperlink r:id="rId11" w:tgtFrame="_blank" w:history="1">
        <w:r w:rsidR="00A430C0" w:rsidRPr="00A430C0">
          <w:rPr>
            <w:rStyle w:val="Hyperlink"/>
            <w:lang w:val="de-DE"/>
          </w:rPr>
          <w:t>https://de.wikipedia.org/wiki/Wolle</w:t>
        </w:r>
      </w:hyperlink>
    </w:p>
    <w:p w:rsidR="00A430C0" w:rsidRPr="00A430C0" w:rsidRDefault="00A430C0" w:rsidP="00A430C0">
      <w:pPr>
        <w:rPr>
          <w:lang w:val="de-DE"/>
        </w:rPr>
      </w:pPr>
      <w:r w:rsidRPr="00A430C0">
        <w:rPr>
          <w:lang w:val="de-DE"/>
        </w:rPr>
        <w:t>5. Fasse die Ergebnisse deiner Recherche in einem geeigneten Programm übersichtlich zusammen!</w:t>
      </w:r>
    </w:p>
    <w:p w:rsidR="00A430C0" w:rsidRPr="00A430C0" w:rsidRDefault="00A430C0" w:rsidP="00A430C0">
      <w:pPr>
        <w:rPr>
          <w:lang w:val="de-DE"/>
        </w:rPr>
      </w:pPr>
      <w:r w:rsidRPr="00A430C0">
        <w:rPr>
          <w:lang w:val="de-DE"/>
        </w:rPr>
        <w:t>6. Drucke deine Datei bei Bedarf aus!</w:t>
      </w:r>
    </w:p>
    <w:p w:rsidR="00811E48" w:rsidRPr="00512881" w:rsidRDefault="00811E48" w:rsidP="00512881"/>
    <w:p w:rsidR="00C87988" w:rsidRDefault="00722A3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A430C0">
            <w:rPr>
              <w:b/>
              <w:lang w:val="de-DE"/>
            </w:rPr>
            <w:t xml:space="preserve"> - Quizspiele</w:t>
          </w:r>
        </w:sdtContent>
      </w:sdt>
    </w:p>
    <w:p w:rsidR="00811E48" w:rsidRDefault="00A430C0" w:rsidP="00512881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6E67008E" wp14:editId="47CE3922">
            <wp:extent cx="3600000" cy="215400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C0" w:rsidRDefault="00722A39" w:rsidP="00512881">
      <w:pPr>
        <w:jc w:val="center"/>
        <w:rPr>
          <w:noProof/>
        </w:rPr>
      </w:pPr>
      <w:hyperlink r:id="rId13" w:history="1">
        <w:r w:rsidR="00A430C0" w:rsidRPr="00797832">
          <w:rPr>
            <w:rStyle w:val="Hyperlink"/>
            <w:noProof/>
          </w:rPr>
          <w:t>http://learningapps.org/tools/140/8/watch?id=p31tehe4n16</w:t>
        </w:r>
      </w:hyperlink>
    </w:p>
    <w:p w:rsidR="00A430C0" w:rsidRDefault="00A430C0" w:rsidP="00512881">
      <w:pPr>
        <w:jc w:val="center"/>
        <w:rPr>
          <w:noProof/>
        </w:rPr>
      </w:pPr>
    </w:p>
    <w:p w:rsidR="00A430C0" w:rsidRDefault="00A430C0">
      <w:pPr>
        <w:rPr>
          <w:noProof/>
        </w:rPr>
      </w:pPr>
      <w:r>
        <w:rPr>
          <w:noProof/>
        </w:rPr>
        <w:br w:type="page"/>
      </w:r>
    </w:p>
    <w:p w:rsidR="00811E48" w:rsidRDefault="00A430C0" w:rsidP="00A430C0">
      <w:pPr>
        <w:jc w:val="center"/>
        <w:rPr>
          <w:noProof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44CF5E47" wp14:editId="30F68993">
            <wp:extent cx="3600000" cy="2647619"/>
            <wp:effectExtent l="0" t="0" r="63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C0" w:rsidRDefault="00722A39" w:rsidP="00A430C0">
      <w:pPr>
        <w:jc w:val="center"/>
        <w:rPr>
          <w:noProof/>
        </w:rPr>
      </w:pPr>
      <w:hyperlink r:id="rId15" w:history="1">
        <w:r w:rsidR="00A430C0" w:rsidRPr="00797832">
          <w:rPr>
            <w:rStyle w:val="Hyperlink"/>
            <w:noProof/>
          </w:rPr>
          <w:t>http://learningapps.org/tools/40/13/watch?id=pbizdzt2t16</w:t>
        </w:r>
      </w:hyperlink>
    </w:p>
    <w:p w:rsidR="00A430C0" w:rsidRDefault="00A430C0" w:rsidP="00A430C0">
      <w:pPr>
        <w:jc w:val="center"/>
        <w:rPr>
          <w:noProof/>
        </w:rPr>
      </w:pPr>
    </w:p>
    <w:p w:rsidR="00A430C0" w:rsidRDefault="00A430C0" w:rsidP="00A430C0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2A3274D9" wp14:editId="2ED452D3">
            <wp:extent cx="2183066" cy="3571875"/>
            <wp:effectExtent l="0" t="0" r="825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4949" cy="357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C0" w:rsidRDefault="00722A39" w:rsidP="00A430C0">
      <w:pPr>
        <w:jc w:val="center"/>
        <w:rPr>
          <w:noProof/>
        </w:rPr>
      </w:pPr>
      <w:hyperlink r:id="rId17" w:history="1">
        <w:r w:rsidR="00A430C0" w:rsidRPr="00797832">
          <w:rPr>
            <w:rStyle w:val="Hyperlink"/>
            <w:noProof/>
          </w:rPr>
          <w:t>http://learningapps.org/tools/83/6/watch?id=p34pgqfzt16</w:t>
        </w:r>
      </w:hyperlink>
    </w:p>
    <w:p w:rsidR="00A430C0" w:rsidRDefault="00A430C0" w:rsidP="00A430C0">
      <w:pPr>
        <w:jc w:val="center"/>
        <w:rPr>
          <w:noProof/>
        </w:rPr>
      </w:pPr>
    </w:p>
    <w:sectPr w:rsidR="00A430C0" w:rsidSect="0075486B">
      <w:headerReference w:type="default" r:id="rId18"/>
      <w:footerReference w:type="default" r:id="rId19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722A39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9DEA974" wp14:editId="2E1786FB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E65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2236340" wp14:editId="32A372F4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437DD946" wp14:editId="4E053C1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0BE0466" wp14:editId="64BB69C9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04D62EB9" wp14:editId="27CB157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722A39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B36E65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B1CB5C" wp14:editId="2AD36795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430C0">
                            <w:rPr>
                              <w:b/>
                              <w:spacing w:val="60"/>
                            </w:rPr>
                            <w:t>226</w:t>
                          </w:r>
                        </w:p>
                        <w:p w:rsidR="00512881" w:rsidRPr="00B76A36" w:rsidRDefault="00A430C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Wolle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430C0">
                      <w:rPr>
                        <w:b/>
                        <w:spacing w:val="60"/>
                      </w:rPr>
                      <w:t>226</w:t>
                    </w:r>
                  </w:p>
                  <w:p w:rsidR="00512881" w:rsidRPr="00B76A36" w:rsidRDefault="00A430C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Wolle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B398CD5" wp14:editId="39DC88B8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5C75BD4E" wp14:editId="2BEC3799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722A3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A430C0">
              <w:rPr>
                <w:b/>
                <w:lang w:val="de-DE"/>
              </w:rPr>
              <w:t>2. Informatiksysteme 2.2 | 3. Anwendungen 3.1 | 3.3</w:t>
            </w:r>
          </w:sdtContent>
        </w:sdt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22A3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0C0"/>
    <w:rsid w:val="00A43D2F"/>
    <w:rsid w:val="00A528BB"/>
    <w:rsid w:val="00A71C87"/>
    <w:rsid w:val="00AC5467"/>
    <w:rsid w:val="00AD6376"/>
    <w:rsid w:val="00AF72EF"/>
    <w:rsid w:val="00AF7FAE"/>
    <w:rsid w:val="00B06A20"/>
    <w:rsid w:val="00B36E65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apps.org/tools/140/8/watch?id=p31tehe4n1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learningapps.org/tools/83/6/watch?id=p34pgqfzt1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Wol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arningapps.org/tools/40/13/watch?id=pbizdzt2t16" TargetMode="External"/><Relationship Id="rId10" Type="http://schemas.openxmlformats.org/officeDocument/2006/relationships/hyperlink" Target="http://www.lk-konsument.at/?+Der+Weg+der+Wolle+&amp;id=2500%2C1777172%2C%2C%2Cc2V0PTI%3D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hub.ch/fileadmin/customer/f%C3%BCr_Lehrkr%C3%A4fte/Der_Weg_der_Wolle.pdf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1604-2B70-4774-81A2-946BD91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2016-07-11T13:20:00Z</dcterms:created>
  <dcterms:modified xsi:type="dcterms:W3CDTF">2016-07-19T11:29:00Z</dcterms:modified>
</cp:coreProperties>
</file>