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Pr="00DC086D" w:rsidRDefault="00DC086D" w:rsidP="00DC086D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r w:rsidRPr="00DC086D">
            <w:rPr>
              <w:lang w:val="de-DE"/>
            </w:rPr>
            <w:t>Sieh das Video an.</w:t>
          </w:r>
        </w:p>
        <w:p w:rsidR="00DC086D" w:rsidRDefault="00DC086D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D458484" wp14:editId="2EF97F2A">
                <wp:extent cx="3420000" cy="1891311"/>
                <wp:effectExtent l="0" t="0" r="952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1891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086D" w:rsidRPr="00DC086D" w:rsidRDefault="0049209F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hyperlink r:id="rId10" w:history="1">
            <w:r w:rsidR="00DC086D" w:rsidRPr="00DC086D">
              <w:rPr>
                <w:rStyle w:val="Hyperlink"/>
                <w:lang w:val="de-DE"/>
              </w:rPr>
              <w:t>http://www.dailymotion.com/video/x21r5b9_es-war-einmal-der-mensch-e05-die-ersten-weltreiche_shortfilms?start=1255</w:t>
            </w:r>
          </w:hyperlink>
        </w:p>
        <w:p w:rsidR="00885A24" w:rsidRPr="00C87988" w:rsidRDefault="0049209F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49209F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DC086D">
            <w:rPr>
              <w:b/>
              <w:lang w:val="de-DE"/>
            </w:rPr>
            <w:t xml:space="preserve"> – Linksammlung zu Alexander dem Großen</w:t>
          </w:r>
        </w:sdtContent>
      </w:sdt>
    </w:p>
    <w:p w:rsidR="00DC086D" w:rsidRPr="00DC086D" w:rsidRDefault="00DC086D" w:rsidP="00DC086D">
      <w:pPr>
        <w:rPr>
          <w:lang w:val="de-DE"/>
        </w:rPr>
      </w:pPr>
      <w:r w:rsidRPr="00DC086D">
        <w:rPr>
          <w:lang w:val="de-DE"/>
        </w:rPr>
        <w:t>Informiere dich unter den angegeben Links über Alexander den Großen und versuche im Anschluss die Übungen zu lösen.</w:t>
      </w:r>
    </w:p>
    <w:p w:rsidR="00DC086D" w:rsidRPr="00DC086D" w:rsidRDefault="00DC086D" w:rsidP="00DC086D">
      <w:pPr>
        <w:rPr>
          <w:lang w:val="de-DE"/>
        </w:rPr>
      </w:pPr>
      <w:r w:rsidRPr="00DC086D">
        <w:rPr>
          <w:lang w:val="de-DE"/>
        </w:rPr>
        <w:t>Du musst nicht alle Texte lesen. Lies zuerst einen Text. Wenn du danach die Aufgaben noch nicht lösen kannst, versuchst du einen anderen Link.</w:t>
      </w:r>
    </w:p>
    <w:p w:rsidR="00DC086D" w:rsidRPr="00DC086D" w:rsidRDefault="0049209F" w:rsidP="00DC086D">
      <w:pPr>
        <w:numPr>
          <w:ilvl w:val="0"/>
          <w:numId w:val="30"/>
        </w:numPr>
        <w:ind w:left="714" w:hanging="357"/>
        <w:rPr>
          <w:lang w:val="de-DE"/>
        </w:rPr>
      </w:pPr>
      <w:hyperlink r:id="rId11" w:history="1">
        <w:r w:rsidR="00DC086D" w:rsidRPr="00DC086D">
          <w:rPr>
            <w:rStyle w:val="Hyperlink"/>
            <w:lang w:val="de-DE"/>
          </w:rPr>
          <w:t>http://www.kinderzeitmaschine.de/</w:t>
        </w:r>
      </w:hyperlink>
    </w:p>
    <w:p w:rsidR="00DC086D" w:rsidRPr="00DC086D" w:rsidRDefault="0049209F" w:rsidP="00DC086D">
      <w:pPr>
        <w:numPr>
          <w:ilvl w:val="0"/>
          <w:numId w:val="30"/>
        </w:numPr>
        <w:ind w:left="714" w:hanging="357"/>
        <w:rPr>
          <w:lang w:val="de-DE"/>
        </w:rPr>
      </w:pPr>
      <w:hyperlink r:id="rId12" w:history="1">
        <w:r w:rsidR="00DC086D" w:rsidRPr="00DC086D">
          <w:rPr>
            <w:rStyle w:val="Hyperlink"/>
            <w:lang w:val="de-DE"/>
          </w:rPr>
          <w:t>http://www.helles-koepfchen.de/</w:t>
        </w:r>
      </w:hyperlink>
    </w:p>
    <w:p w:rsidR="00DC086D" w:rsidRPr="00DC086D" w:rsidRDefault="0049209F" w:rsidP="00DC086D">
      <w:pPr>
        <w:numPr>
          <w:ilvl w:val="0"/>
          <w:numId w:val="30"/>
        </w:numPr>
        <w:ind w:left="714" w:hanging="357"/>
        <w:rPr>
          <w:lang w:val="de-DE"/>
        </w:rPr>
      </w:pPr>
      <w:hyperlink r:id="rId13" w:history="1">
        <w:r w:rsidR="00DC086D" w:rsidRPr="00DC086D">
          <w:rPr>
            <w:rStyle w:val="Hyperlink"/>
            <w:lang w:val="de-DE"/>
          </w:rPr>
          <w:t>http://www.geo.de/GEOlino/</w:t>
        </w:r>
      </w:hyperlink>
    </w:p>
    <w:p w:rsidR="00DC086D" w:rsidRPr="00DC086D" w:rsidRDefault="0049209F" w:rsidP="00DC086D">
      <w:pPr>
        <w:numPr>
          <w:ilvl w:val="0"/>
          <w:numId w:val="30"/>
        </w:numPr>
        <w:rPr>
          <w:lang w:val="de-DE"/>
        </w:rPr>
      </w:pPr>
      <w:hyperlink r:id="rId14" w:history="1">
        <w:r w:rsidR="00DC086D" w:rsidRPr="00DC086D">
          <w:rPr>
            <w:rStyle w:val="Hyperlink"/>
            <w:lang w:val="de-DE"/>
          </w:rPr>
          <w:t>https://www.lernhelfer.de/</w:t>
        </w:r>
      </w:hyperlink>
    </w:p>
    <w:p w:rsidR="00DC086D" w:rsidRDefault="00DC086D">
      <w:r>
        <w:br w:type="page"/>
      </w:r>
    </w:p>
    <w:p w:rsidR="00C87988" w:rsidRDefault="0049209F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DC086D">
            <w:rPr>
              <w:b/>
              <w:lang w:val="de-DE"/>
            </w:rPr>
            <w:t xml:space="preserve"> – Philipp  und Alexander der Große</w:t>
          </w:r>
        </w:sdtContent>
      </w:sdt>
    </w:p>
    <w:p w:rsidR="00811E48" w:rsidRDefault="00DC086D" w:rsidP="00DC086D">
      <w:pPr>
        <w:rPr>
          <w:noProof/>
        </w:rPr>
      </w:pPr>
      <w:r w:rsidRPr="00DC086D">
        <w:rPr>
          <w:noProof/>
        </w:rPr>
        <w:t>Fülle die Mindmap mit den fehlenden Begriffen auf! Dazu musst du gut vorbereitet sein!</w:t>
      </w:r>
    </w:p>
    <w:p w:rsidR="00811E48" w:rsidRDefault="00DC086D" w:rsidP="00512881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6198E12A" wp14:editId="1D1825A6">
            <wp:extent cx="3600000" cy="2265405"/>
            <wp:effectExtent l="0" t="0" r="635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6D" w:rsidRDefault="0049209F" w:rsidP="00512881">
      <w:pPr>
        <w:jc w:val="center"/>
        <w:rPr>
          <w:noProof/>
        </w:rPr>
      </w:pPr>
      <w:hyperlink r:id="rId16" w:history="1">
        <w:r w:rsidR="00DC086D" w:rsidRPr="001054D5">
          <w:rPr>
            <w:rStyle w:val="Hyperlink"/>
            <w:noProof/>
          </w:rPr>
          <w:t>http://learningapps.org/tools/83/6/watch?id=pp8ueaert</w:t>
        </w:r>
      </w:hyperlink>
    </w:p>
    <w:p w:rsidR="00DC086D" w:rsidRDefault="00DC086D" w:rsidP="00512881">
      <w:pPr>
        <w:jc w:val="center"/>
        <w:rPr>
          <w:noProof/>
        </w:rPr>
      </w:pPr>
    </w:p>
    <w:p w:rsidR="00512881" w:rsidRPr="00DC086D" w:rsidRDefault="0049209F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 w:rsidRPr="00DC086D">
            <w:rPr>
              <w:b/>
              <w:lang w:val="de-DE"/>
            </w:rPr>
            <w:t>Aufgabe 3</w:t>
          </w:r>
          <w:r w:rsidR="00DC086D">
            <w:rPr>
              <w:b/>
              <w:lang w:val="de-DE"/>
            </w:rPr>
            <w:t xml:space="preserve"> – Griechen gegen Perser</w:t>
          </w:r>
        </w:sdtContent>
      </w:sdt>
    </w:p>
    <w:p w:rsidR="00DC086D" w:rsidRPr="00DC086D" w:rsidRDefault="00DC086D" w:rsidP="00DC086D">
      <w:pPr>
        <w:spacing w:after="0"/>
        <w:rPr>
          <w:lang w:val="de-DE"/>
        </w:rPr>
      </w:pPr>
      <w:r w:rsidRPr="00DC086D">
        <w:rPr>
          <w:lang w:val="de-DE"/>
        </w:rPr>
        <w:t>Versuche die Multiple Choice Fragen korrekt zu beantworten!</w:t>
      </w:r>
    </w:p>
    <w:p w:rsidR="00DC086D" w:rsidRPr="00DC086D" w:rsidRDefault="00DC086D" w:rsidP="00DC086D">
      <w:pPr>
        <w:spacing w:after="0"/>
        <w:rPr>
          <w:lang w:val="de-DE"/>
        </w:rPr>
      </w:pPr>
      <w:r w:rsidRPr="00DC086D">
        <w:rPr>
          <w:lang w:val="de-DE"/>
        </w:rPr>
        <w:t>Um das zu schaffen, musst du gut vorbereitet sein!</w:t>
      </w:r>
    </w:p>
    <w:p w:rsidR="00DC086D" w:rsidRPr="00DC086D" w:rsidRDefault="00DC086D" w:rsidP="00DC086D">
      <w:pPr>
        <w:rPr>
          <w:lang w:val="de-DE"/>
        </w:rPr>
      </w:pPr>
      <w:r w:rsidRPr="00DC086D">
        <w:rPr>
          <w:lang w:val="de-DE"/>
        </w:rPr>
        <w:t>Es können mehrere Antwortmöglichkeiten stimmen!</w:t>
      </w:r>
    </w:p>
    <w:p w:rsidR="00512881" w:rsidRPr="00DC086D" w:rsidRDefault="00DC086D" w:rsidP="00DC086D">
      <w:pPr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03FE627" wp14:editId="1D22850E">
            <wp:extent cx="3600000" cy="1919030"/>
            <wp:effectExtent l="0" t="0" r="635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1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Default="0049209F" w:rsidP="00DC086D">
      <w:pPr>
        <w:jc w:val="center"/>
        <w:rPr>
          <w:lang w:val="de-DE"/>
        </w:rPr>
      </w:pPr>
      <w:hyperlink r:id="rId18" w:history="1">
        <w:r w:rsidR="00DC086D" w:rsidRPr="001054D5">
          <w:rPr>
            <w:rStyle w:val="Hyperlink"/>
            <w:lang w:val="de-DE"/>
          </w:rPr>
          <w:t>http://learningapps.org/tools/105/6/watch?id=p25x33ny501</w:t>
        </w:r>
      </w:hyperlink>
    </w:p>
    <w:p w:rsidR="00BE48AE" w:rsidRDefault="00BE48AE">
      <w:pPr>
        <w:rPr>
          <w:lang w:val="de-DE"/>
        </w:rPr>
      </w:pPr>
      <w:r>
        <w:rPr>
          <w:lang w:val="de-DE"/>
        </w:rPr>
        <w:br w:type="page"/>
      </w:r>
    </w:p>
    <w:p w:rsidR="00BA5323" w:rsidRPr="00DC086D" w:rsidRDefault="0049209F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47660273"/>
          <w:placeholder>
            <w:docPart w:val="0AEB298351EE439A8D0362C330E239B3"/>
          </w:placeholder>
        </w:sdtPr>
        <w:sdtEndPr/>
        <w:sdtContent>
          <w:r w:rsidR="00811E48" w:rsidRPr="00DC086D">
            <w:rPr>
              <w:b/>
              <w:lang w:val="de-DE"/>
            </w:rPr>
            <w:t>Aufgabe 4</w:t>
          </w:r>
          <w:r w:rsidR="00DC086D">
            <w:rPr>
              <w:b/>
              <w:lang w:val="de-DE"/>
            </w:rPr>
            <w:t xml:space="preserve"> - Chronologie</w:t>
          </w:r>
        </w:sdtContent>
      </w:sdt>
    </w:p>
    <w:p w:rsidR="00DC086D" w:rsidRPr="00DC086D" w:rsidRDefault="0049209F" w:rsidP="00DC086D">
      <w:pPr>
        <w:spacing w:after="0"/>
        <w:rPr>
          <w:lang w:val="de-DE"/>
        </w:rPr>
      </w:pPr>
      <w:r>
        <w:rPr>
          <w:lang w:val="de-DE"/>
        </w:rPr>
        <w:t>Bringe die E</w:t>
      </w:r>
      <w:bookmarkStart w:id="0" w:name="_GoBack"/>
      <w:bookmarkEnd w:id="0"/>
      <w:r w:rsidR="00DC086D" w:rsidRPr="00DC086D">
        <w:rPr>
          <w:lang w:val="de-DE"/>
        </w:rPr>
        <w:t>reignisse in die korrekte Reihenfolge!</w:t>
      </w:r>
    </w:p>
    <w:p w:rsidR="00DC086D" w:rsidRPr="00DC086D" w:rsidRDefault="00DC086D" w:rsidP="00DC086D">
      <w:pPr>
        <w:rPr>
          <w:lang w:val="de-DE"/>
        </w:rPr>
      </w:pPr>
      <w:r w:rsidRPr="00DC086D">
        <w:rPr>
          <w:lang w:val="de-DE"/>
        </w:rPr>
        <w:t>Auch hierfür bereite dich genau vor!</w:t>
      </w:r>
    </w:p>
    <w:p w:rsidR="00512881" w:rsidRDefault="00DC086D" w:rsidP="00DC086D">
      <w:pPr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B3A5345" wp14:editId="1A4FEAA5">
            <wp:extent cx="3562350" cy="175655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64656" cy="175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6D" w:rsidRDefault="0049209F" w:rsidP="00DC086D">
      <w:pPr>
        <w:jc w:val="center"/>
        <w:rPr>
          <w:lang w:val="de-DE"/>
        </w:rPr>
      </w:pPr>
      <w:hyperlink r:id="rId20" w:history="1">
        <w:r w:rsidR="00DC086D" w:rsidRPr="001054D5">
          <w:rPr>
            <w:rStyle w:val="Hyperlink"/>
            <w:lang w:val="de-DE"/>
          </w:rPr>
          <w:t>http://learningapps.org/tools/119/6/watch?id=pmtdo3295</w:t>
        </w:r>
      </w:hyperlink>
    </w:p>
    <w:sectPr w:rsidR="00DC086D" w:rsidSect="0075486B">
      <w:headerReference w:type="default" r:id="rId21"/>
      <w:footerReference w:type="default" r:id="rId22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4543D6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CE66305" wp14:editId="1D71742F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4DB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F086FBB" wp14:editId="21B3248A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708D802C" wp14:editId="7F7B011B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D0762E8" wp14:editId="5F6A320D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080EF96A" wp14:editId="4182FF1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="0049209F" w:rsidRPr="0049209F">
      <w:rPr>
        <w:rFonts w:cstheme="minorHAnsi"/>
        <w:b/>
        <w:bCs/>
        <w:noProof/>
        <w:sz w:val="16"/>
        <w:szCs w:val="16"/>
        <w:lang w:val="de-DE"/>
      </w:rPr>
      <w:t>3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7C24DB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3C1F480" wp14:editId="42CD812E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DC086D">
                            <w:rPr>
                              <w:b/>
                              <w:spacing w:val="60"/>
                            </w:rPr>
                            <w:t>227</w:t>
                          </w:r>
                        </w:p>
                        <w:p w:rsidR="00512881" w:rsidRPr="00B76A36" w:rsidRDefault="00DC086D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Alexander der Große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DC086D">
                      <w:rPr>
                        <w:b/>
                        <w:spacing w:val="60"/>
                      </w:rPr>
                      <w:t>227</w:t>
                    </w:r>
                  </w:p>
                  <w:p w:rsidR="00512881" w:rsidRPr="00B76A36" w:rsidRDefault="00DC086D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Alexander der Große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0E1A1C4" wp14:editId="4B07D729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06D61C82" wp14:editId="5F106E2F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49209F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DC086D">
              <w:rPr>
                <w:b/>
                <w:lang w:val="de-DE"/>
              </w:rPr>
              <w:t>2. Informatiksysteme 2.2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57DE5"/>
    <w:multiLevelType w:val="multilevel"/>
    <w:tmpl w:val="1DC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9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543D6"/>
    <w:rsid w:val="004612AD"/>
    <w:rsid w:val="004660A4"/>
    <w:rsid w:val="0049209F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C24DB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BE48AE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C086D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.de/GEOlino/mensch/eroberer-weltveraenderer-alexander-der-grosse-77863.html" TargetMode="External"/><Relationship Id="rId18" Type="http://schemas.openxmlformats.org/officeDocument/2006/relationships/hyperlink" Target="http://learningapps.org/tools/105/6/watch?id=p25x33ny50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helles-koepfchen.de/artikel/3402.html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arningapps.org/tools/83/6/watch?id=pp8ueaert" TargetMode="External"/><Relationship Id="rId20" Type="http://schemas.openxmlformats.org/officeDocument/2006/relationships/hyperlink" Target="http://learningapps.org/tools/119/6/watch?id=pmtdo32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derzeitmaschine.de/index.php?id=184&amp;ht=3&amp;ut1=7&amp;ut2=49&amp;x1=-205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dailymotion.com/video/x21r5b9_es-war-einmal-der-mensch-e05-die-ersten-weltreiche_shortfilms?start=1255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lernhelfer.de/schuelerlexikon/geschichte/artikel/alexander-der-gross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AEB298351EE439A8D0362C330E2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6B9B-1C61-478D-9D2D-5661D68B9DA9}"/>
      </w:docPartPr>
      <w:docPartBody>
        <w:p w:rsidR="0055281F" w:rsidRDefault="00B93850" w:rsidP="00B93850">
          <w:pPr>
            <w:pStyle w:val="0AEB298351EE439A8D0362C330E239B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137D-B0DF-41C1-B744-A2D8CD06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6</cp:revision>
  <cp:lastPrinted>2013-08-09T12:05:00Z</cp:lastPrinted>
  <dcterms:created xsi:type="dcterms:W3CDTF">2016-07-11T13:32:00Z</dcterms:created>
  <dcterms:modified xsi:type="dcterms:W3CDTF">2016-07-19T11:35:00Z</dcterms:modified>
</cp:coreProperties>
</file>