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AD3D84" w:rsidRDefault="00AD3D84" w:rsidP="00AD3D8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56B38352" wp14:editId="3FC1C56B">
                <wp:extent cx="3600000" cy="1994046"/>
                <wp:effectExtent l="0" t="0" r="635" b="635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0" cy="1994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D3D84" w:rsidRPr="00AD3D84" w:rsidRDefault="00325187" w:rsidP="00AD3D8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lang w:val="de-DE"/>
            </w:rPr>
          </w:pPr>
          <w:hyperlink r:id="rId10" w:history="1">
            <w:r w:rsidR="00AD3D84" w:rsidRPr="00AD3D84">
              <w:rPr>
                <w:rStyle w:val="Hyperlink"/>
                <w:lang w:val="de-DE"/>
              </w:rPr>
              <w:t>https://youtu.be/03VNHsU2jZE</w:t>
            </w:r>
          </w:hyperlink>
        </w:p>
        <w:p w:rsidR="00AD3D84" w:rsidRPr="00AD3D84" w:rsidRDefault="00325187" w:rsidP="00AD3D8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hyperlink r:id="rId11" w:history="1">
            <w:r w:rsidR="00AD3D84" w:rsidRPr="00AD3D84">
              <w:rPr>
                <w:rStyle w:val="Hyperlink"/>
                <w:lang w:val="de-DE"/>
              </w:rPr>
              <w:t>Jonglieren mit einem Ball Textseite</w:t>
            </w:r>
          </w:hyperlink>
        </w:p>
        <w:p w:rsidR="00AD3D84" w:rsidRPr="00AD3D84" w:rsidRDefault="00325187" w:rsidP="00AD3D8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hyperlink r:id="rId12" w:history="1">
            <w:r w:rsidR="00AD3D84" w:rsidRPr="00AD3D84">
              <w:rPr>
                <w:rStyle w:val="Hyperlink"/>
                <w:lang w:val="de-DE"/>
              </w:rPr>
              <w:t>Jonglieren mit zwei Bällen Textseite</w:t>
            </w:r>
          </w:hyperlink>
        </w:p>
        <w:p w:rsidR="00AD3D84" w:rsidRPr="00AD3D84" w:rsidRDefault="00325187" w:rsidP="00AD3D8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lang w:val="de-DE"/>
            </w:rPr>
          </w:pPr>
          <w:hyperlink r:id="rId13" w:history="1">
            <w:r w:rsidR="00AD3D84" w:rsidRPr="00AD3D84">
              <w:rPr>
                <w:rStyle w:val="Hyperlink"/>
                <w:lang w:val="de-DE"/>
              </w:rPr>
              <w:t>Jonglieren mit drei Bällen</w:t>
            </w:r>
          </w:hyperlink>
        </w:p>
        <w:p w:rsidR="00885A24" w:rsidRPr="00AD3D84" w:rsidRDefault="00325187" w:rsidP="00AD3D84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</w:p>
      </w:sdtContent>
    </w:sdt>
    <w:p w:rsidR="00C87988" w:rsidRPr="00AD3D84" w:rsidRDefault="00325187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 w:rsidRPr="00AD3D84">
            <w:rPr>
              <w:b/>
              <w:lang w:val="de-DE"/>
            </w:rPr>
            <w:t>Aufgabe 1</w:t>
          </w:r>
          <w:r w:rsidR="00AD3D84">
            <w:rPr>
              <w:b/>
              <w:lang w:val="de-DE"/>
            </w:rPr>
            <w:t xml:space="preserve"> – Video,</w:t>
          </w:r>
          <w:r>
            <w:rPr>
              <w:b/>
              <w:lang w:val="de-DE"/>
            </w:rPr>
            <w:t xml:space="preserve"> </w:t>
          </w:r>
          <w:bookmarkStart w:id="0" w:name="_GoBack"/>
          <w:bookmarkEnd w:id="0"/>
          <w:r w:rsidR="00AD3D84">
            <w:rPr>
              <w:b/>
              <w:lang w:val="de-DE"/>
            </w:rPr>
            <w:t>Tricks und Bastelanleidung</w:t>
          </w:r>
        </w:sdtContent>
      </w:sdt>
    </w:p>
    <w:p w:rsidR="00AD3D84" w:rsidRPr="00AD3D84" w:rsidRDefault="00325187" w:rsidP="00AD3D84">
      <w:pPr>
        <w:rPr>
          <w:lang w:val="de-DE"/>
        </w:rPr>
      </w:pPr>
      <w:hyperlink r:id="rId14" w:history="1">
        <w:proofErr w:type="spellStart"/>
        <w:r w:rsidR="00AD3D84" w:rsidRPr="00AD3D84">
          <w:rPr>
            <w:rStyle w:val="Hyperlink"/>
            <w:lang w:val="de-DE"/>
          </w:rPr>
          <w:t>Jonglier</w:t>
        </w:r>
        <w:proofErr w:type="spellEnd"/>
        <w:r w:rsidR="00AD3D84" w:rsidRPr="00AD3D84">
          <w:rPr>
            <w:rStyle w:val="Hyperlink"/>
            <w:lang w:val="de-DE"/>
          </w:rPr>
          <w:t xml:space="preserve"> Video Aufgabe</w:t>
        </w:r>
      </w:hyperlink>
    </w:p>
    <w:p w:rsidR="00AD3D84" w:rsidRPr="00AD3D84" w:rsidRDefault="00AD3D84" w:rsidP="00AD3D84">
      <w:pPr>
        <w:rPr>
          <w:lang w:val="de-DE"/>
        </w:rPr>
      </w:pPr>
      <w:r w:rsidRPr="00AD3D84">
        <w:rPr>
          <w:lang w:val="de-DE"/>
        </w:rPr>
        <w:t>Dreht zu zweit ein Video von ca. 5 min, in dem ihr erklärt bzw. zeigt wie man Jonglieren lernt.</w:t>
      </w:r>
    </w:p>
    <w:p w:rsidR="00AD3D84" w:rsidRPr="00AD3D84" w:rsidRDefault="00325187" w:rsidP="00AD3D84">
      <w:pPr>
        <w:rPr>
          <w:lang w:val="de-DE"/>
        </w:rPr>
      </w:pPr>
      <w:hyperlink r:id="rId15" w:history="1">
        <w:r w:rsidR="00AD3D84" w:rsidRPr="00AD3D84">
          <w:rPr>
            <w:rStyle w:val="Hyperlink"/>
            <w:lang w:val="de-DE"/>
          </w:rPr>
          <w:t>Tricks beim Jonglieren Link/URL</w:t>
        </w:r>
      </w:hyperlink>
    </w:p>
    <w:p w:rsidR="00AD3D84" w:rsidRPr="00AD3D84" w:rsidRDefault="00AD3D84" w:rsidP="00AD3D84">
      <w:pPr>
        <w:rPr>
          <w:lang w:val="de-DE"/>
        </w:rPr>
      </w:pPr>
      <w:r w:rsidRPr="00AD3D84">
        <w:rPr>
          <w:lang w:val="de-DE"/>
        </w:rPr>
        <w:t>Unter diesem Link findest du ein paar Tricks zum Jonglieren mit 3 Bällen.</w:t>
      </w:r>
    </w:p>
    <w:p w:rsidR="00AD3D84" w:rsidRPr="00AD3D84" w:rsidRDefault="00AD3D84" w:rsidP="00AD3D84">
      <w:pPr>
        <w:rPr>
          <w:lang w:val="de-DE"/>
        </w:rPr>
      </w:pPr>
      <w:r w:rsidRPr="00AD3D84">
        <w:rPr>
          <w:lang w:val="de-DE"/>
        </w:rPr>
        <w:t>Viel Spaß beim Ausprobieren.</w:t>
      </w:r>
    </w:p>
    <w:p w:rsidR="00AD3D84" w:rsidRPr="00AD3D84" w:rsidRDefault="00325187" w:rsidP="00AD3D84">
      <w:pPr>
        <w:rPr>
          <w:lang w:val="de-DE"/>
        </w:rPr>
      </w:pPr>
      <w:hyperlink r:id="rId16" w:history="1">
        <w:r w:rsidR="00AD3D84" w:rsidRPr="00AD3D84">
          <w:rPr>
            <w:rStyle w:val="Hyperlink"/>
            <w:lang w:val="de-DE"/>
          </w:rPr>
          <w:t>Jonglierbälle selber machen Link/URL</w:t>
        </w:r>
      </w:hyperlink>
    </w:p>
    <w:p w:rsidR="00AD3D84" w:rsidRPr="00AD3D84" w:rsidRDefault="00AD3D84" w:rsidP="00AD3D84">
      <w:pPr>
        <w:rPr>
          <w:lang w:val="de-DE"/>
        </w:rPr>
      </w:pPr>
      <w:r w:rsidRPr="00AD3D84">
        <w:rPr>
          <w:lang w:val="de-DE"/>
        </w:rPr>
        <w:t>Unter diesem Link findest du eine Anleitung wie du deine Jonglie</w:t>
      </w:r>
      <w:r w:rsidR="00325187">
        <w:rPr>
          <w:lang w:val="de-DE"/>
        </w:rPr>
        <w:t>r</w:t>
      </w:r>
      <w:r w:rsidRPr="00AD3D84">
        <w:rPr>
          <w:lang w:val="de-DE"/>
        </w:rPr>
        <w:t>bälle selber machen kannst.</w:t>
      </w:r>
    </w:p>
    <w:p w:rsidR="00AD3D84" w:rsidRPr="00AD3D84" w:rsidRDefault="00AD3D84" w:rsidP="00AD3D84">
      <w:pPr>
        <w:rPr>
          <w:lang w:val="de-DE"/>
        </w:rPr>
      </w:pPr>
      <w:r w:rsidRPr="00AD3D84">
        <w:rPr>
          <w:lang w:val="de-DE"/>
        </w:rPr>
        <w:t xml:space="preserve">Falls du es </w:t>
      </w:r>
      <w:r>
        <w:rPr>
          <w:lang w:val="de-DE"/>
        </w:rPr>
        <w:t>probierst, nimm sie bitte in den</w:t>
      </w:r>
      <w:r w:rsidRPr="00AD3D84">
        <w:rPr>
          <w:lang w:val="de-DE"/>
        </w:rPr>
        <w:t xml:space="preserve"> Unterricht mit.</w:t>
      </w:r>
    </w:p>
    <w:sectPr w:rsidR="00AD3D84" w:rsidRPr="00AD3D84" w:rsidSect="0075486B">
      <w:headerReference w:type="default" r:id="rId17"/>
      <w:footerReference w:type="default" r:id="rId18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6539AF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42C405C5" wp14:editId="751E1DBF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7F5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764524D" wp14:editId="2EB5FA7D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16574ED3" wp14:editId="2E77BE15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43C03253" wp14:editId="3F578201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1B2330C4" wp14:editId="30127EDC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="00325187" w:rsidRPr="00325187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3307F5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DCFC4C5" wp14:editId="06BCB07B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AD3D84">
                            <w:rPr>
                              <w:b/>
                              <w:spacing w:val="60"/>
                            </w:rPr>
                            <w:t>228</w:t>
                          </w:r>
                        </w:p>
                        <w:p w:rsidR="00512881" w:rsidRPr="00B76A36" w:rsidRDefault="00AD3D84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Jonglieren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AD3D84">
                      <w:rPr>
                        <w:b/>
                        <w:spacing w:val="60"/>
                      </w:rPr>
                      <w:t>228</w:t>
                    </w:r>
                  </w:p>
                  <w:p w:rsidR="00512881" w:rsidRPr="00B76A36" w:rsidRDefault="00AD3D84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Jonglieren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FCB1C47" wp14:editId="7E088F1B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2966EB4E" wp14:editId="6C5DE9C6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325187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AD3D84">
          <w:rPr>
            <w:b/>
            <w:lang w:val="de-DE"/>
          </w:rPr>
          <w:t>2. Informatiksysteme 2.2 | 3. Anwendungen 3.1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18"/>
  </w:num>
  <w:num w:numId="5">
    <w:abstractNumId w:val="4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22"/>
  </w:num>
  <w:num w:numId="12">
    <w:abstractNumId w:val="5"/>
  </w:num>
  <w:num w:numId="13">
    <w:abstractNumId w:val="13"/>
  </w:num>
  <w:num w:numId="14">
    <w:abstractNumId w:val="3"/>
  </w:num>
  <w:num w:numId="15">
    <w:abstractNumId w:val="26"/>
  </w:num>
  <w:num w:numId="16">
    <w:abstractNumId w:val="21"/>
  </w:num>
  <w:num w:numId="17">
    <w:abstractNumId w:val="2"/>
  </w:num>
  <w:num w:numId="18">
    <w:abstractNumId w:val="23"/>
  </w:num>
  <w:num w:numId="19">
    <w:abstractNumId w:val="28"/>
  </w:num>
  <w:num w:numId="20">
    <w:abstractNumId w:val="10"/>
  </w:num>
  <w:num w:numId="21">
    <w:abstractNumId w:val="12"/>
  </w:num>
  <w:num w:numId="22">
    <w:abstractNumId w:val="14"/>
  </w:num>
  <w:num w:numId="23">
    <w:abstractNumId w:val="25"/>
  </w:num>
  <w:num w:numId="24">
    <w:abstractNumId w:val="24"/>
  </w:num>
  <w:num w:numId="25">
    <w:abstractNumId w:val="9"/>
  </w:num>
  <w:num w:numId="26">
    <w:abstractNumId w:val="16"/>
  </w:num>
  <w:num w:numId="27">
    <w:abstractNumId w:val="20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25187"/>
    <w:rsid w:val="003307F5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39AF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3D84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page/view.php?id=324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ufgabensammlung8.digikomp.at/mod/page/view.php?id=324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ufgabensammlung8.digikomp.at/mod/url/view.php?id=3251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page/view.php?id=32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ufgabensammlung8.digikomp.at/mod/url/view.php?id=3250" TargetMode="External"/><Relationship Id="rId10" Type="http://schemas.openxmlformats.org/officeDocument/2006/relationships/hyperlink" Target="https://youtu.be/03VNHsU2jZ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ufgabensammlung8.digikomp.at/mod/assign/view.php?id=324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6070-6B26-4371-A861-752FDD01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2016-07-11T13:46:00Z</dcterms:created>
  <dcterms:modified xsi:type="dcterms:W3CDTF">2016-07-19T11:36:00Z</dcterms:modified>
</cp:coreProperties>
</file>