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A50BA4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4267E3">
            <w:rPr>
              <w:b/>
              <w:lang w:val="de-DE"/>
            </w:rPr>
            <w:t xml:space="preserve"> – Was ist ein Winkel?</w:t>
          </w:r>
        </w:sdtContent>
      </w:sdt>
    </w:p>
    <w:p w:rsidR="00811E48" w:rsidRDefault="004267E3" w:rsidP="004267E3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1847850" cy="1548498"/>
            <wp:effectExtent l="0" t="0" r="0" b="0"/>
            <wp:docPr id="3" name="Grafik 3" descr="Wi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4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E3" w:rsidRPr="004267E3" w:rsidRDefault="00A50BA4" w:rsidP="004267E3">
      <w:pPr>
        <w:spacing w:after="120"/>
        <w:rPr>
          <w:lang w:val="de-DE"/>
        </w:rPr>
      </w:pPr>
      <w:hyperlink r:id="rId10" w:history="1">
        <w:r w:rsidR="004267E3" w:rsidRPr="004267E3">
          <w:rPr>
            <w:rStyle w:val="Hyperlink"/>
            <w:lang w:val="de-DE"/>
          </w:rPr>
          <w:t>Erforsche einen Winkel! Link/URL</w:t>
        </w:r>
      </w:hyperlink>
    </w:p>
    <w:p w:rsidR="004267E3" w:rsidRPr="004267E3" w:rsidRDefault="00A50BA4" w:rsidP="004267E3">
      <w:pPr>
        <w:rPr>
          <w:lang w:val="de-DE"/>
        </w:rPr>
      </w:pPr>
      <w:hyperlink r:id="rId11" w:history="1">
        <w:r w:rsidR="004267E3" w:rsidRPr="004267E3">
          <w:rPr>
            <w:rStyle w:val="Hyperlink"/>
            <w:lang w:val="de-DE"/>
          </w:rPr>
          <w:t>Das sollst du über Winkel wissen! Textseite</w:t>
        </w:r>
      </w:hyperlink>
    </w:p>
    <w:p w:rsidR="004267E3" w:rsidRPr="004267E3" w:rsidRDefault="004267E3" w:rsidP="004267E3">
      <w:pPr>
        <w:rPr>
          <w:lang w:val="de-DE"/>
        </w:rPr>
      </w:pPr>
      <w:r w:rsidRPr="004267E3">
        <w:rPr>
          <w:b/>
          <w:bCs/>
          <w:lang w:val="de-DE"/>
        </w:rPr>
        <w:t>Wie gibt man die Größe eines Winkels an?</w:t>
      </w:r>
    </w:p>
    <w:p w:rsidR="004267E3" w:rsidRPr="004267E3" w:rsidRDefault="00A50BA4" w:rsidP="004267E3">
      <w:pPr>
        <w:spacing w:after="120"/>
        <w:rPr>
          <w:lang w:val="de-DE"/>
        </w:rPr>
      </w:pPr>
      <w:hyperlink r:id="rId12" w:history="1">
        <w:r w:rsidR="004267E3" w:rsidRPr="004267E3">
          <w:rPr>
            <w:rStyle w:val="Hyperlink"/>
            <w:lang w:val="de-DE"/>
          </w:rPr>
          <w:t>Wie wird die Größe eines Winkels angegeben? Link/URL</w:t>
        </w:r>
      </w:hyperlink>
    </w:p>
    <w:p w:rsidR="004267E3" w:rsidRPr="004267E3" w:rsidRDefault="00A50BA4" w:rsidP="004267E3">
      <w:pPr>
        <w:rPr>
          <w:lang w:val="de-DE"/>
        </w:rPr>
      </w:pPr>
      <w:hyperlink r:id="rId13" w:history="1">
        <w:r w:rsidR="004267E3" w:rsidRPr="004267E3">
          <w:rPr>
            <w:rStyle w:val="Hyperlink"/>
            <w:lang w:val="de-DE"/>
          </w:rPr>
          <w:t>Lies die Information zur Größe von Winkeln! Textseite</w:t>
        </w:r>
      </w:hyperlink>
    </w:p>
    <w:p w:rsidR="004267E3" w:rsidRPr="004267E3" w:rsidRDefault="004267E3" w:rsidP="004267E3">
      <w:pPr>
        <w:rPr>
          <w:lang w:val="de-DE"/>
        </w:rPr>
      </w:pPr>
      <w:r w:rsidRPr="004267E3">
        <w:rPr>
          <w:b/>
          <w:bCs/>
          <w:lang w:val="de-DE"/>
        </w:rPr>
        <w:t>Entdecke nun die Winkelarten!</w:t>
      </w:r>
    </w:p>
    <w:p w:rsidR="004267E3" w:rsidRPr="004267E3" w:rsidRDefault="00A50BA4" w:rsidP="004267E3">
      <w:pPr>
        <w:spacing w:after="120"/>
        <w:rPr>
          <w:lang w:val="de-DE"/>
        </w:rPr>
      </w:pPr>
      <w:hyperlink r:id="rId14" w:history="1">
        <w:r w:rsidR="004267E3" w:rsidRPr="004267E3">
          <w:rPr>
            <w:rStyle w:val="Hyperlink"/>
            <w:lang w:val="de-DE"/>
          </w:rPr>
          <w:t>Welche Winkelarten kannst du finden? Link/URL</w:t>
        </w:r>
      </w:hyperlink>
    </w:p>
    <w:p w:rsidR="004267E3" w:rsidRPr="004267E3" w:rsidRDefault="00A50BA4" w:rsidP="004267E3">
      <w:pPr>
        <w:rPr>
          <w:lang w:val="de-DE"/>
        </w:rPr>
      </w:pPr>
      <w:hyperlink r:id="rId15" w:history="1">
        <w:r w:rsidR="004267E3" w:rsidRPr="004267E3">
          <w:rPr>
            <w:rStyle w:val="Hyperlink"/>
            <w:lang w:val="de-DE"/>
          </w:rPr>
          <w:t>Wiederhole nun die Winkelarten in einem Quiz!</w:t>
        </w:r>
      </w:hyperlink>
    </w:p>
    <w:p w:rsidR="00811E48" w:rsidRPr="004267E3" w:rsidRDefault="00811E48" w:rsidP="004267E3"/>
    <w:p w:rsidR="00C87988" w:rsidRPr="004267E3" w:rsidRDefault="00A50BA4" w:rsidP="004267E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 w:rsidRPr="004267E3">
            <w:rPr>
              <w:b/>
              <w:lang w:val="de-DE"/>
            </w:rPr>
            <w:t>Aufgabe 2</w:t>
          </w:r>
          <w:r w:rsidR="004267E3">
            <w:rPr>
              <w:b/>
              <w:lang w:val="de-DE"/>
            </w:rPr>
            <w:t xml:space="preserve"> – Gestalte deinen Merktext!</w:t>
          </w:r>
        </w:sdtContent>
      </w:sdt>
    </w:p>
    <w:p w:rsidR="004267E3" w:rsidRPr="004267E3" w:rsidRDefault="004267E3" w:rsidP="004267E3">
      <w:pPr>
        <w:rPr>
          <w:noProof/>
          <w:lang w:val="de-DE"/>
        </w:rPr>
      </w:pPr>
      <w:r w:rsidRPr="004267E3">
        <w:rPr>
          <w:noProof/>
          <w:lang w:val="de-DE"/>
        </w:rPr>
        <w:t>Öffne die Merktextdatei und das GeoGebra-Arbeitsblatt!</w:t>
      </w:r>
      <w:r w:rsidRPr="004267E3">
        <w:rPr>
          <w:noProof/>
          <w:lang w:val="de-DE"/>
        </w:rPr>
        <w:br/>
        <w:t>Zeichne auf dem GeoGebra-Arbeitsblatt einen Winkel und füge das Bild (das Bild kannst du z. B. mit Snipping Tool erzeugen) an der richtigen Stelle im Merktext ein.</w:t>
      </w:r>
      <w:r w:rsidRPr="004267E3">
        <w:rPr>
          <w:noProof/>
          <w:lang w:val="de-DE"/>
        </w:rPr>
        <w:br/>
        <w:t>Drucke anschließend deinen Merktext aus!</w:t>
      </w:r>
    </w:p>
    <w:p w:rsidR="004267E3" w:rsidRPr="004267E3" w:rsidRDefault="00A50BA4" w:rsidP="004267E3">
      <w:pPr>
        <w:rPr>
          <w:noProof/>
          <w:lang w:val="de-DE"/>
        </w:rPr>
      </w:pPr>
      <w:hyperlink r:id="rId16" w:history="1">
        <w:r w:rsidR="004267E3" w:rsidRPr="004267E3">
          <w:rPr>
            <w:rStyle w:val="Hyperlink"/>
            <w:noProof/>
            <w:lang w:val="de-DE"/>
          </w:rPr>
          <w:t>Merktext - Winkel Datei</w:t>
        </w:r>
      </w:hyperlink>
    </w:p>
    <w:p w:rsidR="004267E3" w:rsidRPr="004267E3" w:rsidRDefault="00A50BA4" w:rsidP="004267E3">
      <w:pPr>
        <w:rPr>
          <w:noProof/>
          <w:lang w:val="de-DE"/>
        </w:rPr>
      </w:pPr>
      <w:hyperlink r:id="rId17" w:history="1">
        <w:r w:rsidR="004267E3" w:rsidRPr="004267E3">
          <w:rPr>
            <w:rStyle w:val="Hyperlink"/>
            <w:noProof/>
            <w:lang w:val="de-DE"/>
          </w:rPr>
          <w:t>GeoGebra-Arbeitsblatt</w:t>
        </w:r>
      </w:hyperlink>
    </w:p>
    <w:p w:rsidR="00811E48" w:rsidRPr="004267E3" w:rsidRDefault="00811E48" w:rsidP="004267E3">
      <w:pPr>
        <w:rPr>
          <w:noProof/>
        </w:rPr>
      </w:pPr>
    </w:p>
    <w:p w:rsidR="004267E3" w:rsidRDefault="00A50BA4" w:rsidP="004267E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4267E3">
            <w:rPr>
              <w:b/>
              <w:lang w:val="de-DE"/>
            </w:rPr>
            <w:t>Zusatz – Weiteres Material zum Üben und Wiederholen</w:t>
          </w:r>
        </w:sdtContent>
      </w:sdt>
    </w:p>
    <w:p w:rsidR="004267E3" w:rsidRPr="004267E3" w:rsidRDefault="00A50BA4" w:rsidP="004267E3">
      <w:pPr>
        <w:rPr>
          <w:lang w:val="de-DE"/>
        </w:rPr>
      </w:pPr>
      <w:hyperlink r:id="rId18" w:history="1">
        <w:r w:rsidR="004267E3" w:rsidRPr="004267E3">
          <w:rPr>
            <w:rStyle w:val="Hyperlink"/>
            <w:lang w:val="de-DE"/>
          </w:rPr>
          <w:t>Ordne den Winkeln die richtige Winkelart zu! Link/URL</w:t>
        </w:r>
      </w:hyperlink>
    </w:p>
    <w:p w:rsidR="004267E3" w:rsidRPr="004267E3" w:rsidRDefault="00A50BA4" w:rsidP="004267E3">
      <w:pPr>
        <w:rPr>
          <w:lang w:val="de-DE"/>
        </w:rPr>
      </w:pPr>
      <w:hyperlink r:id="rId19" w:history="1">
        <w:r w:rsidR="004267E3" w:rsidRPr="004267E3">
          <w:rPr>
            <w:rStyle w:val="Hyperlink"/>
            <w:lang w:val="de-DE"/>
          </w:rPr>
          <w:t>Und so kannst du Winkel mit Bleistift und Geodreieck auf Papier zeichnen und messen.</w:t>
        </w:r>
      </w:hyperlink>
    </w:p>
    <w:sectPr w:rsidR="004267E3" w:rsidRPr="004267E3" w:rsidSect="0075486B">
      <w:headerReference w:type="default" r:id="rId20"/>
      <w:footerReference w:type="default" r:id="rId21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A50BA4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9CB05F5" wp14:editId="7CB074F2">
          <wp:simplePos x="0" y="0"/>
          <wp:positionH relativeFrom="column">
            <wp:posOffset>-176530</wp:posOffset>
          </wp:positionH>
          <wp:positionV relativeFrom="paragraph">
            <wp:posOffset>-144780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50C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459CF69" wp14:editId="54769EA6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65B12649" wp14:editId="5816B28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0A7DDEB" wp14:editId="32F9586A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22C19E65" wp14:editId="78E651E5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A50BA4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43350C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A1FF9B6" wp14:editId="27BB89B8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4267E3">
                            <w:rPr>
                              <w:b/>
                              <w:spacing w:val="60"/>
                            </w:rPr>
                            <w:t>232</w:t>
                          </w:r>
                        </w:p>
                        <w:p w:rsidR="00512881" w:rsidRPr="00B76A36" w:rsidRDefault="004267E3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Wir lernen Winkel kennen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4267E3">
                      <w:rPr>
                        <w:b/>
                        <w:spacing w:val="60"/>
                      </w:rPr>
                      <w:t>232</w:t>
                    </w:r>
                  </w:p>
                  <w:p w:rsidR="00512881" w:rsidRPr="00B76A36" w:rsidRDefault="004267E3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Wir lernen Winkel kennen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09F2013" wp14:editId="539E56A3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7C6E8DF8" wp14:editId="38494C5E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A50BA4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4267E3">
              <w:rPr>
                <w:b/>
                <w:lang w:val="de-DE"/>
              </w:rPr>
              <w:t xml:space="preserve">2. Informatiksysteme 2.4 | </w:t>
            </w:r>
            <w:r w:rsidR="00512881">
              <w:rPr>
                <w:b/>
                <w:lang w:val="de-DE"/>
              </w:rPr>
              <w:t>3. Anwendungen 3.1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304A"/>
    <w:multiLevelType w:val="multilevel"/>
    <w:tmpl w:val="A72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24"/>
  </w:num>
  <w:num w:numId="19">
    <w:abstractNumId w:val="29"/>
  </w:num>
  <w:num w:numId="20">
    <w:abstractNumId w:val="11"/>
  </w:num>
  <w:num w:numId="21">
    <w:abstractNumId w:val="13"/>
  </w:num>
  <w:num w:numId="22">
    <w:abstractNumId w:val="15"/>
  </w:num>
  <w:num w:numId="23">
    <w:abstractNumId w:val="26"/>
  </w:num>
  <w:num w:numId="24">
    <w:abstractNumId w:val="25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267E3"/>
    <w:rsid w:val="0043350C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0BA4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page/view.php?id=3280" TargetMode="External"/><Relationship Id="rId18" Type="http://schemas.openxmlformats.org/officeDocument/2006/relationships/hyperlink" Target="http://aufgabensammlung8.digikomp.at/mod/url/view.php?id=328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url/view.php?id=3279" TargetMode="External"/><Relationship Id="rId17" Type="http://schemas.openxmlformats.org/officeDocument/2006/relationships/hyperlink" Target="http://aufgabensammlung8.digikomp.at/mod/url/view.php?id=3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fgabensammlung8.digikomp.at/mod/resource/view.php?id=328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page/view.php?id=327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ufgabensammlung8.digikomp.at/mod/url/view.php?id=3283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aufgabensammlung8.digikomp.at/mod/url/view.php?id=3276" TargetMode="External"/><Relationship Id="rId19" Type="http://schemas.openxmlformats.org/officeDocument/2006/relationships/hyperlink" Target="http://aufgabensammlung8.digikomp.at/mod/url/view.php?id=32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ufgabensammlung8.digikomp.at/mod/url/view.php?id=3282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AB4A-17E9-4D89-ACBA-3190ADD4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2016-07-12T05:52:00Z</dcterms:created>
  <dcterms:modified xsi:type="dcterms:W3CDTF">2016-07-19T12:00:00Z</dcterms:modified>
</cp:coreProperties>
</file>