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55" w:rsidRPr="00070855" w:rsidRDefault="00070855" w:rsidP="00070855">
      <w:pPr>
        <w:spacing w:after="200" w:line="276" w:lineRule="auto"/>
      </w:pPr>
    </w:p>
    <w:p w:rsidR="00C844E8" w:rsidRPr="00B37B5A" w:rsidRDefault="00C844E8" w:rsidP="00C844E8">
      <w:pPr>
        <w:pBdr>
          <w:top w:val="dotted" w:sz="12" w:space="1" w:color="C00000"/>
          <w:left w:val="dotted" w:sz="12" w:space="4" w:color="C00000"/>
          <w:bottom w:val="dotted" w:sz="12" w:space="1" w:color="C00000"/>
          <w:right w:val="dotted" w:sz="12" w:space="4" w:color="C00000"/>
        </w:pBdr>
        <w:spacing w:after="200" w:line="276" w:lineRule="auto"/>
        <w:rPr>
          <w:b/>
          <w:i/>
        </w:rPr>
      </w:pPr>
      <w:r w:rsidRPr="00B37B5A">
        <w:rPr>
          <w:b/>
          <w:i/>
        </w:rPr>
        <w:t>Arbeitsanweisung –</w:t>
      </w:r>
      <w:r w:rsidR="00B37B5A">
        <w:rPr>
          <w:b/>
          <w:i/>
        </w:rPr>
        <w:t xml:space="preserve"> Ski </w:t>
      </w:r>
      <w:proofErr w:type="spellStart"/>
      <w:r w:rsidR="00B37B5A">
        <w:rPr>
          <w:b/>
          <w:i/>
        </w:rPr>
        <w:t>Amadé</w:t>
      </w:r>
      <w:proofErr w:type="spellEnd"/>
      <w:r w:rsidR="00B37B5A">
        <w:rPr>
          <w:b/>
          <w:i/>
        </w:rPr>
        <w:t>: Preise Tageskarten der Region</w:t>
      </w:r>
      <w:r w:rsidRPr="00B37B5A">
        <w:rPr>
          <w:b/>
          <w:i/>
        </w:rPr>
        <w:t>:</w:t>
      </w:r>
    </w:p>
    <w:p w:rsidR="00C844E8" w:rsidRDefault="00C844E8" w:rsidP="00C844E8">
      <w:pPr>
        <w:pBdr>
          <w:top w:val="dotted" w:sz="12" w:space="1" w:color="C00000"/>
          <w:left w:val="dotted" w:sz="12" w:space="4" w:color="C00000"/>
          <w:bottom w:val="dotted" w:sz="12" w:space="1" w:color="C00000"/>
          <w:right w:val="dotted" w:sz="12" w:space="4" w:color="C00000"/>
        </w:pBdr>
        <w:spacing w:after="200" w:line="276" w:lineRule="auto"/>
      </w:pPr>
      <w:r>
        <w:t>Formatiere die Überschriften ansprechend, mit passenden Farben und achte auf die Abstände vor und nach. Die Lösung ist eine Gestaltungsmöglichkeit nach der du dich richten kannst.</w:t>
      </w:r>
    </w:p>
    <w:p w:rsidR="00C844E8" w:rsidRDefault="00B37B5A" w:rsidP="00B37B5A">
      <w:pPr>
        <w:pBdr>
          <w:top w:val="dotted" w:sz="12" w:space="1" w:color="C00000"/>
          <w:left w:val="dotted" w:sz="12" w:space="4" w:color="C00000"/>
          <w:bottom w:val="dotted" w:sz="12" w:space="1" w:color="C00000"/>
          <w:right w:val="dotted" w:sz="12" w:space="4" w:color="C00000"/>
        </w:pBdr>
        <w:spacing w:after="200" w:line="276" w:lineRule="auto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870D72" wp14:editId="2E1BACE6">
                <wp:simplePos x="0" y="0"/>
                <wp:positionH relativeFrom="column">
                  <wp:posOffset>442595</wp:posOffset>
                </wp:positionH>
                <wp:positionV relativeFrom="paragraph">
                  <wp:posOffset>892810</wp:posOffset>
                </wp:positionV>
                <wp:extent cx="2056766" cy="123825"/>
                <wp:effectExtent l="19050" t="76200" r="19685" b="28575"/>
                <wp:wrapNone/>
                <wp:docPr id="11" name="Gerade Verbindung mit Pfe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56766" cy="1238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1" o:spid="_x0000_s1026" type="#_x0000_t32" style="position:absolute;margin-left:34.85pt;margin-top:70.3pt;width:161.95pt;height:9.75p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" strokecolor="#c00000" strokeweight="1.25pt">
                <v:stroke endarrow="open"/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682BC5" wp14:editId="7F6405D2">
                <wp:simplePos x="0" y="0"/>
                <wp:positionH relativeFrom="column">
                  <wp:posOffset>366395</wp:posOffset>
                </wp:positionH>
                <wp:positionV relativeFrom="paragraph">
                  <wp:posOffset>330835</wp:posOffset>
                </wp:positionV>
                <wp:extent cx="2132966" cy="371475"/>
                <wp:effectExtent l="38100" t="0" r="19685" b="85725"/>
                <wp:wrapNone/>
                <wp:docPr id="10" name="Gerade Verbindung mit Pfe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2966" cy="3714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0" o:spid="_x0000_s1026" type="#_x0000_t32" style="position:absolute;margin-left:28.85pt;margin-top:26.05pt;width:167.95pt;height:29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" strokecolor="#c00000" strokeweight="1.25pt">
                <v:stroke endarrow="open"/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4040A7" wp14:editId="2AFD07C8">
                <wp:simplePos x="0" y="0"/>
                <wp:positionH relativeFrom="column">
                  <wp:posOffset>366395</wp:posOffset>
                </wp:positionH>
                <wp:positionV relativeFrom="paragraph">
                  <wp:posOffset>645160</wp:posOffset>
                </wp:positionV>
                <wp:extent cx="2132965" cy="142875"/>
                <wp:effectExtent l="38100" t="0" r="19685" b="104775"/>
                <wp:wrapNone/>
                <wp:docPr id="9" name="Gerade Verbindung mit Pfe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2965" cy="1428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9" o:spid="_x0000_s1026" type="#_x0000_t32" style="position:absolute;margin-left:28.85pt;margin-top:50.8pt;width:167.95pt;height:11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" strokecolor="#c00000" strokeweight="1.25pt">
                <v:stroke endarrow="open"/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205793" wp14:editId="1BCC8D07">
                <wp:simplePos x="0" y="0"/>
                <wp:positionH relativeFrom="column">
                  <wp:posOffset>366395</wp:posOffset>
                </wp:positionH>
                <wp:positionV relativeFrom="paragraph">
                  <wp:posOffset>540385</wp:posOffset>
                </wp:positionV>
                <wp:extent cx="2132965" cy="104775"/>
                <wp:effectExtent l="19050" t="76200" r="19685" b="28575"/>
                <wp:wrapNone/>
                <wp:docPr id="8" name="Gerade Verbindung mit 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32965" cy="1047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8" o:spid="_x0000_s1026" type="#_x0000_t32" style="position:absolute;margin-left:28.85pt;margin-top:42.55pt;width:167.95pt;height:8.2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" strokecolor="#c00000" strokeweight="1.25pt">
                <v:stroke endarrow="open"/>
              </v:shape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4B0B3B" wp14:editId="06FA8711">
                <wp:simplePos x="0" y="0"/>
                <wp:positionH relativeFrom="column">
                  <wp:posOffset>2433320</wp:posOffset>
                </wp:positionH>
                <wp:positionV relativeFrom="paragraph">
                  <wp:posOffset>178435</wp:posOffset>
                </wp:positionV>
                <wp:extent cx="2686050" cy="1314450"/>
                <wp:effectExtent l="0" t="0" r="19050" b="1905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7B5A" w:rsidRDefault="00B37B5A" w:rsidP="00B37B5A">
                            <w:r>
                              <w:t>rechtsbündig</w:t>
                            </w:r>
                          </w:p>
                          <w:p w:rsidR="00B37B5A" w:rsidRDefault="00B37B5A" w:rsidP="00B37B5A"/>
                          <w:p w:rsidR="00B37B5A" w:rsidRDefault="00B37B5A" w:rsidP="00B37B5A">
                            <w:r>
                              <w:t>linksbündig</w:t>
                            </w:r>
                          </w:p>
                          <w:p w:rsidR="00B37B5A" w:rsidRDefault="00B37B5A" w:rsidP="00B37B5A"/>
                          <w:p w:rsidR="00B37B5A" w:rsidRDefault="00B37B5A" w:rsidP="00B37B5A">
                            <w:r>
                              <w:t>zentriert</w:t>
                            </w:r>
                          </w:p>
                          <w:p w:rsidR="00B37B5A" w:rsidRDefault="00B37B5A" w:rsidP="00B37B5A"/>
                          <w:p w:rsidR="00B37B5A" w:rsidRDefault="00B37B5A" w:rsidP="00B37B5A">
                            <w:r>
                              <w:t>dezimal</w:t>
                            </w:r>
                            <w:r w:rsidR="000057B6">
                              <w:t>: 14,42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27" type="#_x0000_t202" style="position:absolute;margin-left:191.6pt;margin-top:14.05pt;width:211.5pt;height:10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" fillcolor="white [3201]" strokeweight=".5pt">
                <v:textbox>
                  <w:txbxContent>
                    <w:p w:rsidR="00B37B5A" w:rsidRDefault="00B37B5A" w:rsidP="00B37B5A">
                      <w:r>
                        <w:t>rechtsbündig</w:t>
                      </w:r>
                    </w:p>
                    <w:p w:rsidR="00B37B5A" w:rsidRDefault="00B37B5A" w:rsidP="00B37B5A"/>
                    <w:p w:rsidR="00B37B5A" w:rsidRDefault="00B37B5A" w:rsidP="00B37B5A">
                      <w:r>
                        <w:t>linksbündig</w:t>
                      </w:r>
                    </w:p>
                    <w:p w:rsidR="00B37B5A" w:rsidRDefault="00B37B5A" w:rsidP="00B37B5A"/>
                    <w:p w:rsidR="00B37B5A" w:rsidRDefault="00B37B5A" w:rsidP="00B37B5A">
                      <w:r>
                        <w:t>zentriert</w:t>
                      </w:r>
                    </w:p>
                    <w:p w:rsidR="00B37B5A" w:rsidRDefault="00B37B5A" w:rsidP="00B37B5A"/>
                    <w:p w:rsidR="00B37B5A" w:rsidRDefault="00B37B5A" w:rsidP="00B37B5A">
                      <w:r>
                        <w:t>dezimal</w:t>
                      </w:r>
                      <w:r w:rsidR="000057B6">
                        <w:t>: 14,42 cm</w:t>
                      </w:r>
                    </w:p>
                  </w:txbxContent>
                </v:textbox>
              </v:shape>
            </w:pict>
          </mc:Fallback>
        </mc:AlternateContent>
      </w:r>
      <w:r w:rsidR="00621BAA">
        <w:rPr>
          <w:noProof/>
          <w:lang w:eastAsia="de-AT"/>
        </w:rPr>
        <w:drawing>
          <wp:inline distT="0" distB="0" distL="0" distR="0" wp14:anchorId="541C463B" wp14:editId="5BBF21F8">
            <wp:extent cx="2074810" cy="2376000"/>
            <wp:effectExtent l="0" t="0" r="1905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74810" cy="23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55C" w:rsidRPr="005148E4" w:rsidRDefault="0080455C" w:rsidP="0080455C">
      <w:pPr>
        <w:pBdr>
          <w:top w:val="dotted" w:sz="12" w:space="1" w:color="C00000"/>
          <w:left w:val="dotted" w:sz="12" w:space="4" w:color="C00000"/>
          <w:bottom w:val="dotted" w:sz="12" w:space="1" w:color="C00000"/>
          <w:right w:val="dotted" w:sz="12" w:space="4" w:color="C00000"/>
        </w:pBdr>
        <w:spacing w:after="200" w:line="276" w:lineRule="auto"/>
      </w:pPr>
      <w:r w:rsidRPr="0080455C">
        <w:rPr>
          <w:rFonts w:asciiTheme="majorHAnsi" w:hAnsiTheme="majorHAnsi"/>
          <w:b/>
          <w:color w:val="548DD4" w:themeColor="text2" w:themeTint="99"/>
          <w:shd w:val="clear" w:color="auto" w:fill="D9D9D9" w:themeFill="background1" w:themeFillShade="D9"/>
        </w:rPr>
        <w:t>Überschriften:</w:t>
      </w:r>
      <w:r w:rsidRPr="0080455C">
        <w:rPr>
          <w:rFonts w:asciiTheme="majorHAnsi" w:hAnsiTheme="majorHAnsi"/>
          <w:b/>
          <w:color w:val="548DD4" w:themeColor="text2" w:themeTint="99"/>
          <w:shd w:val="clear" w:color="auto" w:fill="D9D9D9" w:themeFill="background1" w:themeFillShade="D9"/>
        </w:rPr>
        <w:br/>
      </w:r>
      <w:r>
        <w:t>Cambria</w:t>
      </w:r>
      <w:r w:rsidRPr="005148E4">
        <w:t xml:space="preserve"> | 11 </w:t>
      </w:r>
      <w:proofErr w:type="spellStart"/>
      <w:r w:rsidRPr="005148E4">
        <w:t>pt</w:t>
      </w:r>
      <w:proofErr w:type="spellEnd"/>
      <w:r w:rsidRPr="005148E4">
        <w:t xml:space="preserve"> | fett | Farbe | Abstand vor 0 </w:t>
      </w:r>
      <w:proofErr w:type="spellStart"/>
      <w:r w:rsidRPr="005148E4">
        <w:t>pt</w:t>
      </w:r>
      <w:proofErr w:type="spellEnd"/>
      <w:r w:rsidRPr="005148E4">
        <w:t xml:space="preserve"> | nach 6 </w:t>
      </w:r>
      <w:proofErr w:type="spellStart"/>
      <w:r w:rsidRPr="005148E4">
        <w:t>pt</w:t>
      </w:r>
      <w:proofErr w:type="spellEnd"/>
      <w:r w:rsidRPr="005148E4">
        <w:t xml:space="preserve"> | Zeilenabstand: mehrfach 1,15 </w:t>
      </w:r>
      <w:proofErr w:type="spellStart"/>
      <w:r w:rsidRPr="005148E4">
        <w:t>pt</w:t>
      </w:r>
      <w:proofErr w:type="spellEnd"/>
      <w:r>
        <w:t xml:space="preserve"> | Schattierung, Farbe: weiß, Hintergrund 1, dunkler 15 %</w:t>
      </w:r>
    </w:p>
    <w:p w:rsidR="00621BAA" w:rsidRDefault="0080455C" w:rsidP="00C844E8">
      <w:pPr>
        <w:pBdr>
          <w:top w:val="dotted" w:sz="12" w:space="1" w:color="C00000"/>
          <w:left w:val="dotted" w:sz="12" w:space="4" w:color="C00000"/>
          <w:bottom w:val="dotted" w:sz="12" w:space="1" w:color="C00000"/>
          <w:right w:val="dotted" w:sz="12" w:space="4" w:color="C00000"/>
        </w:pBdr>
        <w:spacing w:after="200" w:line="276" w:lineRule="auto"/>
      </w:pPr>
      <w:r w:rsidRPr="0080455C">
        <w:rPr>
          <w:sz w:val="18"/>
          <w:shd w:val="clear" w:color="auto" w:fill="C6D9F1" w:themeFill="text2" w:themeFillTint="33"/>
        </w:rPr>
        <w:t>Textkörper:</w:t>
      </w:r>
      <w:r w:rsidRPr="0080455C">
        <w:rPr>
          <w:sz w:val="18"/>
          <w:shd w:val="clear" w:color="auto" w:fill="C6D9F1" w:themeFill="text2" w:themeFillTint="33"/>
        </w:rPr>
        <w:br/>
      </w:r>
      <w:r>
        <w:t xml:space="preserve">Calibri | 9 </w:t>
      </w:r>
      <w:proofErr w:type="spellStart"/>
      <w:r>
        <w:t>pt</w:t>
      </w:r>
      <w:proofErr w:type="spellEnd"/>
      <w:r>
        <w:t xml:space="preserve"> | Abstand vor 0 </w:t>
      </w:r>
      <w:proofErr w:type="spellStart"/>
      <w:r>
        <w:t>pt</w:t>
      </w:r>
      <w:proofErr w:type="spellEnd"/>
      <w:r>
        <w:t xml:space="preserve"> | nach 3 </w:t>
      </w:r>
      <w:proofErr w:type="spellStart"/>
      <w:r>
        <w:t>pt</w:t>
      </w:r>
      <w:proofErr w:type="spellEnd"/>
      <w:r>
        <w:t xml:space="preserve"> | Zeilenabstand: mehrfach 1,15 </w:t>
      </w:r>
      <w:proofErr w:type="spellStart"/>
      <w:r>
        <w:t>pt</w:t>
      </w:r>
      <w:proofErr w:type="spellEnd"/>
      <w:r>
        <w:t xml:space="preserve"> | Schattierung, Farbe: dunkelblau, Text 2, 80 %</w:t>
      </w:r>
    </w:p>
    <w:p w:rsidR="000057B6" w:rsidRDefault="000057B6" w:rsidP="00C844E8">
      <w:pPr>
        <w:pBdr>
          <w:top w:val="dotted" w:sz="12" w:space="1" w:color="C00000"/>
          <w:left w:val="dotted" w:sz="12" w:space="4" w:color="C00000"/>
          <w:bottom w:val="dotted" w:sz="12" w:space="1" w:color="C00000"/>
          <w:right w:val="dotted" w:sz="12" w:space="4" w:color="C00000"/>
        </w:pBdr>
        <w:spacing w:after="200" w:line="276" w:lineRule="auto"/>
      </w:pPr>
      <w:r>
        <w:t>Füllzeichen 2 zwischen Schigebiet und Gültigkeitsbereich</w:t>
      </w:r>
    </w:p>
    <w:p w:rsidR="000057B6" w:rsidRPr="00762158" w:rsidRDefault="000057B6" w:rsidP="00C844E8">
      <w:pPr>
        <w:pBdr>
          <w:top w:val="dotted" w:sz="12" w:space="1" w:color="C00000"/>
          <w:left w:val="dotted" w:sz="12" w:space="4" w:color="C00000"/>
          <w:bottom w:val="dotted" w:sz="12" w:space="1" w:color="C00000"/>
          <w:right w:val="dotted" w:sz="12" w:space="4" w:color="C00000"/>
        </w:pBdr>
        <w:spacing w:after="200" w:line="276" w:lineRule="auto"/>
      </w:pPr>
      <w:r>
        <w:t>Füllzeichen 4 zwischen Datum, Tag und Jugend</w:t>
      </w:r>
    </w:p>
    <w:p w:rsidR="00B80632" w:rsidRPr="00762158" w:rsidRDefault="00B80632" w:rsidP="00B80632">
      <w:pPr>
        <w:spacing w:before="600" w:after="300" w:line="276" w:lineRule="auto"/>
        <w:jc w:val="right"/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62158"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Ski </w:t>
      </w:r>
      <w:proofErr w:type="spellStart"/>
      <w:r w:rsidRPr="00762158"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Amadé</w:t>
      </w:r>
      <w:proofErr w:type="spellEnd"/>
      <w:r w:rsidRPr="00762158">
        <w:rPr>
          <w:b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: Preise Tageskarten der Region</w:t>
      </w:r>
    </w:p>
    <w:p w:rsidR="00B80632" w:rsidRPr="0095625E" w:rsidRDefault="0095625E" w:rsidP="0095625E">
      <w:pPr>
        <w:spacing w:before="480" w:after="240" w:line="276" w:lineRule="auto"/>
        <w:rPr>
          <w:b/>
          <w:sz w:val="24"/>
        </w:rPr>
      </w:pPr>
      <w:r w:rsidRPr="0095625E">
        <w:rPr>
          <w:b/>
          <w:sz w:val="24"/>
        </w:rPr>
        <w:t>Saison 2011/2012</w:t>
      </w:r>
    </w:p>
    <w:p w:rsidR="0095625E" w:rsidRPr="0080455C" w:rsidRDefault="0095625E" w:rsidP="00B37B5A">
      <w:pPr>
        <w:shd w:val="clear" w:color="auto" w:fill="D9D9D9" w:themeFill="background1" w:themeFillShade="D9"/>
        <w:tabs>
          <w:tab w:val="left" w:pos="1985"/>
          <w:tab w:val="right" w:pos="6521"/>
          <w:tab w:val="left" w:pos="7088"/>
          <w:tab w:val="center" w:pos="8364"/>
        </w:tabs>
        <w:spacing w:after="120" w:line="276" w:lineRule="auto"/>
        <w:rPr>
          <w:rFonts w:asciiTheme="majorHAnsi" w:hAnsiTheme="majorHAnsi"/>
          <w:b/>
          <w:color w:val="548DD4" w:themeColor="text2" w:themeTint="99"/>
          <w:sz w:val="24"/>
        </w:rPr>
      </w:pPr>
      <w:r w:rsidRPr="0080455C">
        <w:rPr>
          <w:rFonts w:asciiTheme="majorHAnsi" w:hAnsiTheme="majorHAnsi"/>
          <w:b/>
          <w:color w:val="548DD4" w:themeColor="text2" w:themeTint="99"/>
          <w:sz w:val="24"/>
        </w:rPr>
        <w:t>Schigebiete</w:t>
      </w:r>
      <w:r w:rsidRPr="0080455C">
        <w:rPr>
          <w:rFonts w:asciiTheme="majorHAnsi" w:hAnsiTheme="majorHAnsi"/>
          <w:b/>
          <w:color w:val="548DD4" w:themeColor="text2" w:themeTint="99"/>
          <w:sz w:val="24"/>
        </w:rPr>
        <w:tab/>
        <w:t>Gültigkeitsbereich</w:t>
      </w:r>
      <w:r w:rsidRPr="0080455C">
        <w:rPr>
          <w:rFonts w:asciiTheme="majorHAnsi" w:hAnsiTheme="majorHAnsi"/>
          <w:b/>
          <w:color w:val="548DD4" w:themeColor="text2" w:themeTint="99"/>
          <w:sz w:val="24"/>
        </w:rPr>
        <w:tab/>
        <w:t>Datum</w:t>
      </w:r>
      <w:r w:rsidRPr="0080455C">
        <w:rPr>
          <w:rFonts w:asciiTheme="majorHAnsi" w:hAnsiTheme="majorHAnsi"/>
          <w:b/>
          <w:color w:val="548DD4" w:themeColor="text2" w:themeTint="99"/>
          <w:sz w:val="24"/>
        </w:rPr>
        <w:tab/>
        <w:t>Tage</w:t>
      </w:r>
      <w:r w:rsidRPr="0080455C">
        <w:rPr>
          <w:rFonts w:asciiTheme="majorHAnsi" w:hAnsiTheme="majorHAnsi"/>
          <w:b/>
          <w:color w:val="548DD4" w:themeColor="text2" w:themeTint="99"/>
          <w:sz w:val="24"/>
        </w:rPr>
        <w:tab/>
        <w:t>Jugend</w:t>
      </w:r>
    </w:p>
    <w:p w:rsidR="00B80632" w:rsidRPr="00D872A1" w:rsidRDefault="0095625E" w:rsidP="000057B6">
      <w:pPr>
        <w:tabs>
          <w:tab w:val="left" w:leader="dot" w:pos="1985"/>
          <w:tab w:val="right" w:pos="6521"/>
          <w:tab w:val="left" w:leader="underscore" w:pos="7088"/>
          <w:tab w:val="decimal" w:leader="underscore" w:pos="8175"/>
        </w:tabs>
        <w:spacing w:after="60" w:line="276" w:lineRule="auto"/>
        <w:rPr>
          <w:sz w:val="18"/>
        </w:rPr>
      </w:pPr>
      <w:r w:rsidRPr="00D872A1">
        <w:rPr>
          <w:sz w:val="18"/>
        </w:rPr>
        <w:t>Salzburger Sportwelt</w:t>
      </w:r>
      <w:r w:rsidRPr="00D872A1">
        <w:rPr>
          <w:sz w:val="18"/>
        </w:rPr>
        <w:tab/>
      </w:r>
      <w:proofErr w:type="spellStart"/>
      <w:r w:rsidRPr="00D872A1">
        <w:rPr>
          <w:sz w:val="18"/>
        </w:rPr>
        <w:t>Goldegg</w:t>
      </w:r>
      <w:proofErr w:type="spellEnd"/>
      <w:r w:rsidRPr="00D872A1">
        <w:rPr>
          <w:sz w:val="18"/>
        </w:rPr>
        <w:tab/>
        <w:t>7. – 27. Jänner 2012</w:t>
      </w:r>
      <w:r w:rsidRPr="00D872A1">
        <w:rPr>
          <w:sz w:val="18"/>
        </w:rPr>
        <w:tab/>
        <w:t>1 Tag</w:t>
      </w:r>
      <w:r w:rsidRPr="00D872A1">
        <w:rPr>
          <w:sz w:val="18"/>
        </w:rPr>
        <w:tab/>
        <w:t>22,50 EUR</w:t>
      </w:r>
    </w:p>
    <w:p w:rsidR="0095625E" w:rsidRPr="00D872A1" w:rsidRDefault="0095625E" w:rsidP="00B37B5A">
      <w:pPr>
        <w:shd w:val="clear" w:color="auto" w:fill="C6D9F1" w:themeFill="text2" w:themeFillTint="33"/>
        <w:tabs>
          <w:tab w:val="left" w:leader="dot" w:pos="1985"/>
          <w:tab w:val="right" w:pos="6521"/>
          <w:tab w:val="left" w:leader="underscore" w:pos="7088"/>
          <w:tab w:val="decimal" w:leader="underscore" w:pos="8175"/>
        </w:tabs>
        <w:spacing w:after="60" w:line="276" w:lineRule="auto"/>
        <w:rPr>
          <w:sz w:val="18"/>
        </w:rPr>
      </w:pPr>
      <w:r w:rsidRPr="00D872A1">
        <w:rPr>
          <w:sz w:val="18"/>
        </w:rPr>
        <w:t>Schladming Dachstein</w:t>
      </w:r>
      <w:r w:rsidRPr="00D872A1">
        <w:rPr>
          <w:sz w:val="18"/>
        </w:rPr>
        <w:tab/>
      </w:r>
      <w:proofErr w:type="spellStart"/>
      <w:r w:rsidRPr="00D872A1">
        <w:rPr>
          <w:sz w:val="18"/>
        </w:rPr>
        <w:t>Stoderzinken</w:t>
      </w:r>
      <w:proofErr w:type="spellEnd"/>
      <w:r w:rsidRPr="00D872A1">
        <w:rPr>
          <w:sz w:val="18"/>
        </w:rPr>
        <w:tab/>
        <w:t>24. Dez. – 6. Apr. 2012</w:t>
      </w:r>
      <w:r w:rsidRPr="00D872A1">
        <w:rPr>
          <w:sz w:val="18"/>
        </w:rPr>
        <w:tab/>
        <w:t>1 Tag</w:t>
      </w:r>
      <w:r w:rsidRPr="00D872A1">
        <w:rPr>
          <w:sz w:val="18"/>
        </w:rPr>
        <w:tab/>
        <w:t>25,50 EUR</w:t>
      </w:r>
    </w:p>
    <w:p w:rsidR="0095625E" w:rsidRPr="00D872A1" w:rsidRDefault="0095625E" w:rsidP="00B37B5A">
      <w:pPr>
        <w:tabs>
          <w:tab w:val="left" w:leader="dot" w:pos="1985"/>
          <w:tab w:val="right" w:pos="6521"/>
          <w:tab w:val="left" w:leader="underscore" w:pos="7088"/>
          <w:tab w:val="decimal" w:leader="underscore" w:pos="8175"/>
        </w:tabs>
        <w:spacing w:after="60" w:line="276" w:lineRule="auto"/>
        <w:rPr>
          <w:sz w:val="18"/>
        </w:rPr>
      </w:pPr>
      <w:r w:rsidRPr="00D872A1">
        <w:rPr>
          <w:sz w:val="18"/>
        </w:rPr>
        <w:t>Gastein</w:t>
      </w:r>
      <w:r w:rsidRPr="00D872A1">
        <w:rPr>
          <w:sz w:val="18"/>
        </w:rPr>
        <w:tab/>
        <w:t>Gasteiner Bergbahnen</w:t>
      </w:r>
      <w:r w:rsidRPr="00D872A1">
        <w:rPr>
          <w:sz w:val="18"/>
        </w:rPr>
        <w:tab/>
        <w:t>24. Dez. – 6. Apr. 2012</w:t>
      </w:r>
      <w:r w:rsidRPr="00D872A1">
        <w:rPr>
          <w:sz w:val="18"/>
        </w:rPr>
        <w:tab/>
        <w:t>1 Tag</w:t>
      </w:r>
      <w:r w:rsidRPr="00D872A1">
        <w:rPr>
          <w:sz w:val="18"/>
        </w:rPr>
        <w:tab/>
        <w:t>34,50 EUR</w:t>
      </w:r>
    </w:p>
    <w:p w:rsidR="0095625E" w:rsidRPr="00D872A1" w:rsidRDefault="0095625E" w:rsidP="00B37B5A">
      <w:pPr>
        <w:shd w:val="clear" w:color="auto" w:fill="C6D9F1" w:themeFill="text2" w:themeFillTint="33"/>
        <w:tabs>
          <w:tab w:val="left" w:leader="dot" w:pos="1985"/>
          <w:tab w:val="right" w:pos="6521"/>
          <w:tab w:val="left" w:leader="underscore" w:pos="7088"/>
          <w:tab w:val="decimal" w:leader="underscore" w:pos="8175"/>
        </w:tabs>
        <w:spacing w:after="60" w:line="276" w:lineRule="auto"/>
        <w:rPr>
          <w:sz w:val="18"/>
        </w:rPr>
      </w:pPr>
      <w:r w:rsidRPr="00D872A1">
        <w:rPr>
          <w:sz w:val="18"/>
        </w:rPr>
        <w:t>Hochkönig</w:t>
      </w:r>
      <w:r w:rsidRPr="00D872A1">
        <w:rPr>
          <w:sz w:val="18"/>
        </w:rPr>
        <w:tab/>
        <w:t>Hochkönig</w:t>
      </w:r>
      <w:r w:rsidRPr="00D872A1">
        <w:rPr>
          <w:sz w:val="18"/>
        </w:rPr>
        <w:tab/>
        <w:t>24. Dez. – 6. Apr. 2012</w:t>
      </w:r>
      <w:r w:rsidRPr="00D872A1">
        <w:rPr>
          <w:sz w:val="18"/>
        </w:rPr>
        <w:tab/>
        <w:t>1 Tag</w:t>
      </w:r>
      <w:r w:rsidRPr="00D872A1">
        <w:rPr>
          <w:sz w:val="18"/>
        </w:rPr>
        <w:tab/>
        <w:t>34,00 EUR</w:t>
      </w:r>
    </w:p>
    <w:p w:rsidR="0095625E" w:rsidRPr="00D872A1" w:rsidRDefault="0095625E" w:rsidP="00B37B5A">
      <w:pPr>
        <w:tabs>
          <w:tab w:val="left" w:leader="dot" w:pos="1985"/>
          <w:tab w:val="right" w:pos="6521"/>
          <w:tab w:val="left" w:leader="underscore" w:pos="7088"/>
          <w:tab w:val="decimal" w:leader="underscore" w:pos="8175"/>
        </w:tabs>
        <w:spacing w:after="60" w:line="276" w:lineRule="auto"/>
        <w:rPr>
          <w:sz w:val="18"/>
        </w:rPr>
      </w:pPr>
      <w:proofErr w:type="spellStart"/>
      <w:r w:rsidRPr="00D872A1">
        <w:rPr>
          <w:sz w:val="18"/>
        </w:rPr>
        <w:t>Großarltal</w:t>
      </w:r>
      <w:proofErr w:type="spellEnd"/>
      <w:r w:rsidRPr="00D872A1">
        <w:rPr>
          <w:sz w:val="18"/>
        </w:rPr>
        <w:tab/>
        <w:t xml:space="preserve">Skischaukel </w:t>
      </w:r>
      <w:proofErr w:type="spellStart"/>
      <w:r w:rsidRPr="00D872A1">
        <w:rPr>
          <w:sz w:val="18"/>
        </w:rPr>
        <w:t>Großarltal</w:t>
      </w:r>
      <w:proofErr w:type="spellEnd"/>
      <w:r w:rsidRPr="00D872A1">
        <w:rPr>
          <w:sz w:val="18"/>
        </w:rPr>
        <w:t>-Dorfgastein</w:t>
      </w:r>
      <w:r w:rsidRPr="00D872A1">
        <w:rPr>
          <w:sz w:val="18"/>
        </w:rPr>
        <w:tab/>
        <w:t>24. Dez. – 6. April 2012</w:t>
      </w:r>
      <w:r w:rsidRPr="00D872A1">
        <w:rPr>
          <w:sz w:val="18"/>
        </w:rPr>
        <w:tab/>
        <w:t>1 Tag</w:t>
      </w:r>
      <w:r w:rsidRPr="00D872A1">
        <w:rPr>
          <w:sz w:val="18"/>
        </w:rPr>
        <w:tab/>
      </w:r>
      <w:r w:rsidR="00BE36BE">
        <w:rPr>
          <w:sz w:val="18"/>
        </w:rPr>
        <w:t>34,</w:t>
      </w:r>
      <w:r w:rsidR="00D872A1" w:rsidRPr="00D872A1">
        <w:rPr>
          <w:sz w:val="18"/>
        </w:rPr>
        <w:t>00 EUR</w:t>
      </w:r>
    </w:p>
    <w:p w:rsidR="00B80632" w:rsidRDefault="00B80632" w:rsidP="00B80632">
      <w:pPr>
        <w:spacing w:after="200" w:line="276" w:lineRule="auto"/>
      </w:pPr>
    </w:p>
    <w:p w:rsidR="00B80632" w:rsidRPr="001505E4" w:rsidRDefault="00B80632" w:rsidP="00B80632">
      <w:pPr>
        <w:spacing w:line="276" w:lineRule="auto"/>
        <w:jc w:val="right"/>
        <w:rPr>
          <w:sz w:val="18"/>
        </w:rPr>
      </w:pPr>
      <w:r w:rsidRPr="001505E4">
        <w:rPr>
          <w:sz w:val="18"/>
        </w:rPr>
        <w:t>Quelle: http://www.skiamade.com/de/winter/skiregionen/preise/tageskarten</w:t>
      </w:r>
    </w:p>
    <w:p w:rsidR="002A0689" w:rsidRPr="0039521B" w:rsidRDefault="002A0689" w:rsidP="0039521B">
      <w:pPr>
        <w:spacing w:after="200" w:line="276" w:lineRule="auto"/>
      </w:pPr>
      <w:bookmarkStart w:id="0" w:name="_GoBack"/>
      <w:bookmarkEnd w:id="0"/>
    </w:p>
    <w:sectPr w:rsidR="002A0689" w:rsidRPr="0039521B" w:rsidSect="003F028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632" w:rsidRDefault="00B80632" w:rsidP="003F028C">
      <w:r>
        <w:separator/>
      </w:r>
    </w:p>
  </w:endnote>
  <w:endnote w:type="continuationSeparator" w:id="0">
    <w:p w:rsidR="00B80632" w:rsidRDefault="00B80632" w:rsidP="003F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E71" w:rsidRPr="00563B89" w:rsidRDefault="00884967" w:rsidP="00563B89">
    <w:pPr>
      <w:pStyle w:val="Fuzeile"/>
    </w:pPr>
    <w:r>
      <w:t>Michaela Öllinger, Klasse</w:t>
    </w:r>
    <w:r w:rsidR="007D2E71" w:rsidRPr="00563B89">
      <w:tab/>
    </w:r>
    <w:r w:rsidR="0039521B">
      <w:fldChar w:fldCharType="begin"/>
    </w:r>
    <w:r w:rsidR="0039521B">
      <w:instrText xml:space="preserve"> FILENAME   \* MERGEFORMAT </w:instrText>
    </w:r>
    <w:r w:rsidR="0039521B">
      <w:fldChar w:fldCharType="separate"/>
    </w:r>
    <w:r w:rsidR="00B37B5A">
      <w:rPr>
        <w:noProof/>
      </w:rPr>
      <w:t>div. Tabulatorübungen.docx</w:t>
    </w:r>
    <w:r w:rsidR="0039521B">
      <w:rPr>
        <w:noProof/>
      </w:rPr>
      <w:fldChar w:fldCharType="end"/>
    </w:r>
    <w:r w:rsidR="007D2E71" w:rsidRPr="00563B89">
      <w:tab/>
    </w:r>
    <w:r w:rsidR="007962FA" w:rsidRPr="00563B89">
      <w:fldChar w:fldCharType="begin"/>
    </w:r>
    <w:r w:rsidR="007D2E71" w:rsidRPr="00563B89">
      <w:instrText xml:space="preserve"> CREATEDATE  \@ "d. MMMM yyyy, hh:mm"  \* MERGEFORMAT </w:instrText>
    </w:r>
    <w:r w:rsidR="007962FA" w:rsidRPr="00563B89">
      <w:fldChar w:fldCharType="separate"/>
    </w:r>
    <w:r w:rsidR="00B37B5A">
      <w:rPr>
        <w:noProof/>
      </w:rPr>
      <w:t>6. Jänner 2012, 12:44</w:t>
    </w:r>
    <w:r w:rsidR="007962FA" w:rsidRPr="00563B89">
      <w:fldChar w:fldCharType="end"/>
    </w:r>
    <w:r w:rsidR="007D2E71" w:rsidRPr="00563B89">
      <w:t xml:space="preserve"> Uhr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70"/>
      <w:gridCol w:w="930"/>
    </w:tblGrid>
    <w:tr w:rsidR="00195134">
      <w:tc>
        <w:tcPr>
          <w:tcW w:w="4500" w:type="pct"/>
          <w:tcBorders>
            <w:top w:val="single" w:sz="4" w:space="0" w:color="000000" w:themeColor="text1"/>
          </w:tcBorders>
        </w:tcPr>
        <w:p w:rsidR="00195134" w:rsidRDefault="0039521B" w:rsidP="00195134">
          <w:pPr>
            <w:pStyle w:val="Fuzeile"/>
            <w:jc w:val="right"/>
          </w:pPr>
          <w:sdt>
            <w:sdtPr>
              <w:alias w:val="Firma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195134">
                <w:t xml:space="preserve">Michaela Öllinger </w:t>
              </w:r>
              <w:proofErr w:type="spellStart"/>
              <w:r w:rsidR="00195134">
                <w:t>BEd</w:t>
              </w:r>
              <w:proofErr w:type="spellEnd"/>
            </w:sdtContent>
          </w:sdt>
          <w:r w:rsidR="00195134">
            <w:t xml:space="preserve"> | </w:t>
          </w:r>
          <w:r>
            <w:fldChar w:fldCharType="begin"/>
          </w:r>
          <w:r>
            <w:instrText xml:space="preserve"> FILENAME  </w:instrText>
          </w:r>
          <w:r>
            <w:fldChar w:fldCharType="separate"/>
          </w:r>
          <w:r w:rsidR="00B37B5A">
            <w:rPr>
              <w:noProof/>
            </w:rPr>
            <w:t>div. Tabulatorübungen.docx</w:t>
          </w:r>
          <w:r>
            <w:rPr>
              <w:noProof/>
            </w:rPr>
            <w:fldChar w:fldCharType="end"/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195134" w:rsidRDefault="00884967" w:rsidP="00195134">
          <w:pPr>
            <w:pStyle w:val="Kopfzeile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9521B" w:rsidRPr="0039521B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7D2E71" w:rsidRPr="00195134" w:rsidRDefault="007D2E71" w:rsidP="00563B89">
    <w:pPr>
      <w:pStyle w:val="Fuzeile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632" w:rsidRDefault="00B80632" w:rsidP="003F028C">
      <w:r>
        <w:separator/>
      </w:r>
    </w:p>
  </w:footnote>
  <w:footnote w:type="continuationSeparator" w:id="0">
    <w:p w:rsidR="00B80632" w:rsidRDefault="00B80632" w:rsidP="003F0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E71" w:rsidRPr="00C81E90" w:rsidRDefault="007D2E71" w:rsidP="00C81E90">
    <w:pPr>
      <w:pStyle w:val="Kopfzeile"/>
    </w:pPr>
    <w:r w:rsidRPr="00C81E90">
      <w:tab/>
    </w:r>
    <w:r w:rsidRPr="00C81E90">
      <w:tab/>
      <w:t xml:space="preserve">Seite </w:t>
    </w:r>
    <w:r w:rsidR="007962FA" w:rsidRPr="00C81E90">
      <w:fldChar w:fldCharType="begin"/>
    </w:r>
    <w:r w:rsidRPr="00C81E90">
      <w:instrText xml:space="preserve"> PAGE  \* Arabic  \* MERGEFORMAT </w:instrText>
    </w:r>
    <w:r w:rsidR="007962FA" w:rsidRPr="00C81E90">
      <w:fldChar w:fldCharType="separate"/>
    </w:r>
    <w:r w:rsidR="0039521B">
      <w:rPr>
        <w:noProof/>
      </w:rPr>
      <w:t>2</w:t>
    </w:r>
    <w:r w:rsidR="007962FA" w:rsidRPr="00C81E90">
      <w:fldChar w:fldCharType="end"/>
    </w:r>
    <w:r w:rsidRPr="00C81E90">
      <w:t>/</w:t>
    </w:r>
    <w:r w:rsidR="0039521B">
      <w:fldChar w:fldCharType="begin"/>
    </w:r>
    <w:r w:rsidR="0039521B">
      <w:instrText xml:space="preserve"> NUMPAGES  \* Arabic  \* MERGEFORMAT </w:instrText>
    </w:r>
    <w:r w:rsidR="0039521B">
      <w:fldChar w:fldCharType="separate"/>
    </w:r>
    <w:r w:rsidR="0039521B">
      <w:rPr>
        <w:noProof/>
      </w:rPr>
      <w:t>2</w:t>
    </w:r>
    <w:r w:rsidR="0039521B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510"/>
      <w:gridCol w:w="2790"/>
    </w:tblGrid>
    <w:tr w:rsidR="00195134" w:rsidRPr="00195134">
      <w:tc>
        <w:tcPr>
          <w:tcW w:w="3500" w:type="pct"/>
          <w:tcBorders>
            <w:bottom w:val="single" w:sz="4" w:space="0" w:color="auto"/>
          </w:tcBorders>
          <w:vAlign w:val="bottom"/>
        </w:tcPr>
        <w:p w:rsidR="00195134" w:rsidRPr="00195134" w:rsidRDefault="00195134" w:rsidP="00B80632">
          <w:pPr>
            <w:pStyle w:val="Kopfzeile"/>
            <w:jc w:val="right"/>
            <w:rPr>
              <w:bCs/>
              <w:noProof/>
              <w:color w:val="76923C" w:themeColor="accent3" w:themeShade="BF"/>
              <w:sz w:val="22"/>
            </w:rPr>
          </w:pPr>
          <w:r w:rsidRPr="00195134">
            <w:rPr>
              <w:b/>
              <w:bCs/>
              <w:color w:val="76923C" w:themeColor="accent3" w:themeShade="BF"/>
              <w:sz w:val="22"/>
            </w:rPr>
            <w:t>[</w:t>
          </w:r>
          <w:sdt>
            <w:sdtPr>
              <w:rPr>
                <w:b/>
                <w:bCs/>
                <w:caps/>
                <w:sz w:val="22"/>
              </w:rPr>
              <w:alias w:val="Titel"/>
              <w:id w:val="77677295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B80632">
                <w:rPr>
                  <w:b/>
                  <w:bCs/>
                  <w:caps/>
                  <w:sz w:val="22"/>
                </w:rPr>
                <w:t>Tabulator</w:t>
              </w:r>
            </w:sdtContent>
          </w:sdt>
          <w:r w:rsidRPr="00195134">
            <w:rPr>
              <w:b/>
              <w:bCs/>
              <w:color w:val="76923C" w:themeColor="accent3" w:themeShade="BF"/>
              <w:sz w:val="22"/>
            </w:rPr>
            <w:t>]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195134" w:rsidRPr="00195134" w:rsidRDefault="00195134" w:rsidP="00195134">
          <w:pPr>
            <w:pStyle w:val="Kopfzeile"/>
            <w:jc w:val="right"/>
            <w:rPr>
              <w:color w:val="FFFFFF" w:themeColor="background1"/>
              <w:sz w:val="22"/>
            </w:rPr>
          </w:pPr>
          <w:r w:rsidRPr="00195134">
            <w:rPr>
              <w:color w:val="FFFFFF" w:themeColor="background1"/>
              <w:sz w:val="22"/>
            </w:rPr>
            <w:t>2011/2012</w:t>
          </w:r>
        </w:p>
      </w:tc>
    </w:tr>
  </w:tbl>
  <w:p w:rsidR="00195134" w:rsidRDefault="0019513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2383"/>
    <w:multiLevelType w:val="hybridMultilevel"/>
    <w:tmpl w:val="BB0432BE"/>
    <w:lvl w:ilvl="0" w:tplc="9542A1FC">
      <w:start w:val="1"/>
      <w:numFmt w:val="bullet"/>
      <w:pStyle w:val="glieStern"/>
      <w:lvlText w:val="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F732A"/>
    <w:multiLevelType w:val="singleLevel"/>
    <w:tmpl w:val="2638A97C"/>
    <w:lvl w:ilvl="0">
      <w:start w:val="1"/>
      <w:numFmt w:val="bullet"/>
      <w:pStyle w:val="gliePfeilEinrck"/>
      <w:lvlText w:val=""/>
      <w:lvlJc w:val="left"/>
      <w:pPr>
        <w:tabs>
          <w:tab w:val="num" w:pos="737"/>
        </w:tabs>
        <w:ind w:left="737" w:hanging="340"/>
      </w:pPr>
      <w:rPr>
        <w:rFonts w:ascii="Wingdings" w:hAnsi="Wingdings" w:hint="default"/>
      </w:rPr>
    </w:lvl>
  </w:abstractNum>
  <w:abstractNum w:abstractNumId="2">
    <w:nsid w:val="0F346EB5"/>
    <w:multiLevelType w:val="hybridMultilevel"/>
    <w:tmpl w:val="702A5EB2"/>
    <w:lvl w:ilvl="0" w:tplc="B8564442">
      <w:start w:val="1"/>
      <w:numFmt w:val="bullet"/>
      <w:pStyle w:val="glieHaken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AC64DB"/>
    <w:multiLevelType w:val="multilevel"/>
    <w:tmpl w:val="763C49D6"/>
    <w:lvl w:ilvl="0">
      <w:start w:val="1"/>
      <w:numFmt w:val="bullet"/>
      <w:pStyle w:val="glieHandEinrck"/>
      <w:lvlText w:val=""/>
      <w:lvlJc w:val="left"/>
      <w:pPr>
        <w:tabs>
          <w:tab w:val="num" w:pos="737"/>
        </w:tabs>
        <w:ind w:left="737" w:hanging="340"/>
      </w:pPr>
      <w:rPr>
        <w:rFonts w:ascii="Wingdings" w:hAnsi="Wingdings" w:hint="default"/>
        <w:b w:val="0"/>
        <w:i w:val="0"/>
        <w:sz w:val="24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0F2EF3"/>
    <w:multiLevelType w:val="hybridMultilevel"/>
    <w:tmpl w:val="88AE22AE"/>
    <w:lvl w:ilvl="0" w:tplc="E00CD2B6">
      <w:start w:val="1"/>
      <w:numFmt w:val="bullet"/>
      <w:pStyle w:val="gliePfeil"/>
      <w:lvlText w:val="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551579"/>
    <w:multiLevelType w:val="hybridMultilevel"/>
    <w:tmpl w:val="029C9C80"/>
    <w:lvl w:ilvl="0" w:tplc="60CE53A4">
      <w:start w:val="1"/>
      <w:numFmt w:val="bullet"/>
      <w:pStyle w:val="glieSmiley"/>
      <w:lvlText w:val="☺"/>
      <w:lvlJc w:val="left"/>
      <w:pPr>
        <w:tabs>
          <w:tab w:val="num" w:pos="397"/>
        </w:tabs>
        <w:ind w:left="397" w:hanging="397"/>
      </w:pPr>
      <w:rPr>
        <w:rFonts w:ascii="Book Antiqua" w:hAnsi="Book Antiqu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C77820"/>
    <w:multiLevelType w:val="multilevel"/>
    <w:tmpl w:val="AD2E52E4"/>
    <w:lvl w:ilvl="0">
      <w:start w:val="1"/>
      <w:numFmt w:val="lowerLetter"/>
      <w:pStyle w:val="glieAbcEinrck"/>
      <w:lvlText w:val="%1)"/>
      <w:lvlJc w:val="left"/>
      <w:pPr>
        <w:tabs>
          <w:tab w:val="num" w:pos="737"/>
        </w:tabs>
        <w:ind w:left="737" w:hanging="34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2E827D1A"/>
    <w:multiLevelType w:val="multilevel"/>
    <w:tmpl w:val="E6784432"/>
    <w:lvl w:ilvl="0">
      <w:start w:val="1"/>
      <w:numFmt w:val="bullet"/>
      <w:pStyle w:val="gliePunktEinrck"/>
      <w:lvlText w:val="▪"/>
      <w:lvlJc w:val="left"/>
      <w:pPr>
        <w:tabs>
          <w:tab w:val="num" w:pos="1077"/>
        </w:tabs>
        <w:ind w:left="1077" w:hanging="340"/>
      </w:pPr>
      <w:rPr>
        <w:rFonts w:ascii="Verdana" w:hAnsi="Verdana" w:hint="default"/>
        <w:b w:val="0"/>
        <w:i w:val="0"/>
        <w:color w:val="1F497D" w:themeColor="text2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1E7DA4"/>
    <w:multiLevelType w:val="hybridMultilevel"/>
    <w:tmpl w:val="A79A4958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B73B35"/>
    <w:multiLevelType w:val="hybridMultilevel"/>
    <w:tmpl w:val="638EC21A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17A99"/>
    <w:multiLevelType w:val="multilevel"/>
    <w:tmpl w:val="955EE11E"/>
    <w:lvl w:ilvl="0">
      <w:start w:val="1"/>
      <w:numFmt w:val="bullet"/>
      <w:pStyle w:val="glieKaroEinrckDunkelblau"/>
      <w:lvlText w:val=""/>
      <w:lvlJc w:val="left"/>
      <w:pPr>
        <w:tabs>
          <w:tab w:val="num" w:pos="737"/>
        </w:tabs>
        <w:ind w:left="737" w:hanging="340"/>
      </w:pPr>
      <w:rPr>
        <w:rFonts w:ascii="Wingdings" w:hAnsi="Wingdings" w:hint="default"/>
        <w:b w:val="0"/>
        <w:i w:val="0"/>
        <w:color w:val="1F497D" w:themeColor="text2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hint="default"/>
      </w:rPr>
    </w:lvl>
  </w:abstractNum>
  <w:abstractNum w:abstractNumId="11">
    <w:nsid w:val="57B469C5"/>
    <w:multiLevelType w:val="hybridMultilevel"/>
    <w:tmpl w:val="B8D082B0"/>
    <w:lvl w:ilvl="0" w:tplc="65EC957E">
      <w:start w:val="1"/>
      <w:numFmt w:val="bullet"/>
      <w:pStyle w:val="glieQuadra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116A09"/>
    <w:multiLevelType w:val="multilevel"/>
    <w:tmpl w:val="DD20D368"/>
    <w:lvl w:ilvl="0">
      <w:start w:val="1"/>
      <w:numFmt w:val="bullet"/>
      <w:pStyle w:val="glieKreisDunkelblau"/>
      <w:lvlText w:val=""/>
      <w:lvlJc w:val="left"/>
      <w:pPr>
        <w:ind w:left="360" w:hanging="360"/>
      </w:pPr>
      <w:rPr>
        <w:rFonts w:ascii="Wingdings" w:hAnsi="Wingdings" w:hint="default"/>
        <w:b/>
        <w:i w:val="0"/>
        <w:color w:val="1F497D" w:themeColor="text2"/>
        <w:sz w:val="22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A165C5"/>
    <w:multiLevelType w:val="multilevel"/>
    <w:tmpl w:val="3F2605A0"/>
    <w:lvl w:ilvl="0">
      <w:start w:val="1"/>
      <w:numFmt w:val="decimal"/>
      <w:pStyle w:val="glieArabZahl"/>
      <w:lvlText w:val="%1."/>
      <w:lvlJc w:val="right"/>
      <w:pPr>
        <w:tabs>
          <w:tab w:val="num" w:pos="398"/>
        </w:tabs>
        <w:ind w:left="398" w:hanging="114"/>
      </w:pPr>
      <w:rPr>
        <w:rFonts w:ascii="Calibri" w:hAnsi="Calibri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6E476983"/>
    <w:multiLevelType w:val="multilevel"/>
    <w:tmpl w:val="CF244042"/>
    <w:lvl w:ilvl="0">
      <w:start w:val="1"/>
      <w:numFmt w:val="bullet"/>
      <w:lvlText w:val=""/>
      <w:lvlJc w:val="left"/>
      <w:pPr>
        <w:ind w:left="1191" w:hanging="284"/>
      </w:pPr>
      <w:rPr>
        <w:rFonts w:ascii="Wingdings" w:hAnsi="Wingdings" w:hint="default"/>
        <w:b/>
        <w:i w:val="0"/>
        <w:color w:val="4F81BD" w:themeColor="accent1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7527FF"/>
    <w:multiLevelType w:val="multilevel"/>
    <w:tmpl w:val="ED789942"/>
    <w:lvl w:ilvl="0">
      <w:start w:val="1"/>
      <w:numFmt w:val="bullet"/>
      <w:pStyle w:val="glieQuadratDunkelblau"/>
      <w:lvlText w:val=""/>
      <w:lvlJc w:val="left"/>
      <w:pPr>
        <w:ind w:left="397" w:hanging="397"/>
      </w:pPr>
      <w:rPr>
        <w:rFonts w:ascii="Wingdings" w:hAnsi="Wingdings" w:hint="default"/>
        <w:b/>
        <w:i w:val="0"/>
        <w:color w:val="1F497D" w:themeColor="text2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3"/>
  </w:num>
  <w:num w:numId="5">
    <w:abstractNumId w:val="10"/>
  </w:num>
  <w:num w:numId="6">
    <w:abstractNumId w:val="12"/>
  </w:num>
  <w:num w:numId="7">
    <w:abstractNumId w:val="4"/>
  </w:num>
  <w:num w:numId="8">
    <w:abstractNumId w:val="1"/>
  </w:num>
  <w:num w:numId="9">
    <w:abstractNumId w:val="7"/>
  </w:num>
  <w:num w:numId="10">
    <w:abstractNumId w:val="11"/>
  </w:num>
  <w:num w:numId="11">
    <w:abstractNumId w:val="15"/>
  </w:num>
  <w:num w:numId="12">
    <w:abstractNumId w:val="14"/>
  </w:num>
  <w:num w:numId="13">
    <w:abstractNumId w:val="5"/>
  </w:num>
  <w:num w:numId="14">
    <w:abstractNumId w:val="0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defaultTabStop w:val="709"/>
  <w:hyphenationZone w:val="425"/>
  <w:drawingGridHorizontalSpacing w:val="227"/>
  <w:drawingGridVerticalSpacing w:val="22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32"/>
    <w:rsid w:val="000057B6"/>
    <w:rsid w:val="00070855"/>
    <w:rsid w:val="0008300C"/>
    <w:rsid w:val="000F5C4B"/>
    <w:rsid w:val="0013183B"/>
    <w:rsid w:val="00165F61"/>
    <w:rsid w:val="00195134"/>
    <w:rsid w:val="001C687A"/>
    <w:rsid w:val="002162BB"/>
    <w:rsid w:val="00244C3D"/>
    <w:rsid w:val="0025457D"/>
    <w:rsid w:val="002A0689"/>
    <w:rsid w:val="003505E0"/>
    <w:rsid w:val="0039521B"/>
    <w:rsid w:val="003E61B9"/>
    <w:rsid w:val="003F028C"/>
    <w:rsid w:val="004612AC"/>
    <w:rsid w:val="00471836"/>
    <w:rsid w:val="004830FD"/>
    <w:rsid w:val="004E08E8"/>
    <w:rsid w:val="00511589"/>
    <w:rsid w:val="005148E4"/>
    <w:rsid w:val="005563C1"/>
    <w:rsid w:val="00563B89"/>
    <w:rsid w:val="005A3D96"/>
    <w:rsid w:val="005C0191"/>
    <w:rsid w:val="005C53E5"/>
    <w:rsid w:val="005D4996"/>
    <w:rsid w:val="00604A6F"/>
    <w:rsid w:val="00621BAA"/>
    <w:rsid w:val="006B1FEB"/>
    <w:rsid w:val="006C69AB"/>
    <w:rsid w:val="006E0644"/>
    <w:rsid w:val="00720CCD"/>
    <w:rsid w:val="00760B6B"/>
    <w:rsid w:val="007610BF"/>
    <w:rsid w:val="00762158"/>
    <w:rsid w:val="007962FA"/>
    <w:rsid w:val="007D2E71"/>
    <w:rsid w:val="0080455C"/>
    <w:rsid w:val="008269BA"/>
    <w:rsid w:val="00884967"/>
    <w:rsid w:val="008C3182"/>
    <w:rsid w:val="008C6692"/>
    <w:rsid w:val="00943379"/>
    <w:rsid w:val="0095625E"/>
    <w:rsid w:val="00980367"/>
    <w:rsid w:val="009A3985"/>
    <w:rsid w:val="00A25544"/>
    <w:rsid w:val="00A33414"/>
    <w:rsid w:val="00A77810"/>
    <w:rsid w:val="00AF5542"/>
    <w:rsid w:val="00B37B5A"/>
    <w:rsid w:val="00B80632"/>
    <w:rsid w:val="00B9419E"/>
    <w:rsid w:val="00BC1B30"/>
    <w:rsid w:val="00BE36BE"/>
    <w:rsid w:val="00C81E90"/>
    <w:rsid w:val="00C844E8"/>
    <w:rsid w:val="00CD71AE"/>
    <w:rsid w:val="00CF1CC1"/>
    <w:rsid w:val="00D17F5E"/>
    <w:rsid w:val="00D872A1"/>
    <w:rsid w:val="00DD2917"/>
    <w:rsid w:val="00E06961"/>
    <w:rsid w:val="00E123EF"/>
    <w:rsid w:val="00E60D5A"/>
    <w:rsid w:val="00EE5F8F"/>
    <w:rsid w:val="00F261F1"/>
    <w:rsid w:val="00FF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300C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165F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65F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Calendar2">
    <w:name w:val="Calendar 2"/>
    <w:basedOn w:val="NormaleTabelle"/>
    <w:uiPriority w:val="99"/>
    <w:qFormat/>
    <w:rsid w:val="00E123EF"/>
    <w:pPr>
      <w:spacing w:after="0" w:line="240" w:lineRule="auto"/>
      <w:jc w:val="center"/>
    </w:pPr>
    <w:rPr>
      <w:rFonts w:eastAsiaTheme="minorEastAsia"/>
      <w:sz w:val="28"/>
      <w:szCs w:val="28"/>
      <w:lang w:val="de-DE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einrck1">
    <w:name w:val="einrück1"/>
    <w:basedOn w:val="Standard"/>
    <w:uiPriority w:val="1"/>
    <w:qFormat/>
    <w:rsid w:val="00E60D5A"/>
    <w:pPr>
      <w:spacing w:after="220"/>
      <w:ind w:left="397"/>
    </w:pPr>
    <w:rPr>
      <w:rFonts w:eastAsia="Times New Roman" w:cs="Times New Roman"/>
      <w:szCs w:val="24"/>
      <w:lang w:eastAsia="de-DE"/>
    </w:rPr>
  </w:style>
  <w:style w:type="paragraph" w:customStyle="1" w:styleId="einrck2">
    <w:name w:val="einrück2"/>
    <w:basedOn w:val="Standard"/>
    <w:uiPriority w:val="1"/>
    <w:qFormat/>
    <w:rsid w:val="00E60D5A"/>
    <w:pPr>
      <w:spacing w:after="220"/>
      <w:ind w:left="737"/>
    </w:pPr>
    <w:rPr>
      <w:rFonts w:eastAsia="Times New Roman" w:cs="Times New Roman"/>
      <w:szCs w:val="24"/>
      <w:lang w:eastAsia="de-DE"/>
    </w:rPr>
  </w:style>
  <w:style w:type="paragraph" w:customStyle="1" w:styleId="einrck3">
    <w:name w:val="einrück3"/>
    <w:basedOn w:val="Standard"/>
    <w:uiPriority w:val="1"/>
    <w:qFormat/>
    <w:rsid w:val="00E60D5A"/>
    <w:pPr>
      <w:spacing w:after="220"/>
      <w:ind w:left="1021"/>
    </w:pPr>
    <w:rPr>
      <w:rFonts w:eastAsia="Times New Roman" w:cs="Times New Roman"/>
      <w:szCs w:val="24"/>
      <w:lang w:eastAsia="de-DE"/>
    </w:rPr>
  </w:style>
  <w:style w:type="paragraph" w:customStyle="1" w:styleId="glieAbcEinrck">
    <w:name w:val="glieAbcEinrück"/>
    <w:basedOn w:val="Standard"/>
    <w:uiPriority w:val="2"/>
    <w:qFormat/>
    <w:rsid w:val="00E60D5A"/>
    <w:pPr>
      <w:numPr>
        <w:numId w:val="1"/>
      </w:numPr>
      <w:spacing w:after="220"/>
    </w:pPr>
    <w:rPr>
      <w:rFonts w:eastAsia="Times New Roman" w:cs="Times New Roman"/>
      <w:szCs w:val="24"/>
      <w:lang w:eastAsia="de-DE"/>
    </w:rPr>
  </w:style>
  <w:style w:type="paragraph" w:customStyle="1" w:styleId="glieArabZahl">
    <w:name w:val="glieArabZahl"/>
    <w:basedOn w:val="Standard"/>
    <w:uiPriority w:val="2"/>
    <w:qFormat/>
    <w:rsid w:val="00E60D5A"/>
    <w:pPr>
      <w:numPr>
        <w:numId w:val="2"/>
      </w:numPr>
      <w:spacing w:after="220"/>
    </w:pPr>
    <w:rPr>
      <w:rFonts w:eastAsia="Times New Roman" w:cs="Times New Roman"/>
      <w:szCs w:val="24"/>
      <w:lang w:eastAsia="de-DE"/>
    </w:rPr>
  </w:style>
  <w:style w:type="paragraph" w:customStyle="1" w:styleId="glieHaken">
    <w:name w:val="glieHaken"/>
    <w:basedOn w:val="Standard"/>
    <w:uiPriority w:val="3"/>
    <w:qFormat/>
    <w:rsid w:val="00E60D5A"/>
    <w:pPr>
      <w:numPr>
        <w:numId w:val="3"/>
      </w:numPr>
      <w:spacing w:after="220"/>
    </w:pPr>
    <w:rPr>
      <w:rFonts w:eastAsia="Times New Roman" w:cs="Times New Roman"/>
      <w:szCs w:val="24"/>
      <w:lang w:eastAsia="de-DE"/>
    </w:rPr>
  </w:style>
  <w:style w:type="paragraph" w:customStyle="1" w:styleId="glieHandEinrck">
    <w:name w:val="glieHandEinrück"/>
    <w:basedOn w:val="Standard"/>
    <w:uiPriority w:val="3"/>
    <w:rsid w:val="00E60D5A"/>
    <w:pPr>
      <w:numPr>
        <w:numId w:val="4"/>
      </w:numPr>
      <w:spacing w:after="220"/>
    </w:pPr>
    <w:rPr>
      <w:rFonts w:eastAsia="Times New Roman" w:cs="Times New Roman"/>
      <w:szCs w:val="24"/>
      <w:lang w:eastAsia="de-DE"/>
    </w:rPr>
  </w:style>
  <w:style w:type="paragraph" w:customStyle="1" w:styleId="glieKaroEinrckDunkelblau">
    <w:name w:val="glieKaroEinrückDunkelblau"/>
    <w:basedOn w:val="Standard"/>
    <w:uiPriority w:val="3"/>
    <w:qFormat/>
    <w:rsid w:val="00E60D5A"/>
    <w:pPr>
      <w:numPr>
        <w:numId w:val="5"/>
      </w:numPr>
      <w:spacing w:after="220"/>
    </w:pPr>
    <w:rPr>
      <w:rFonts w:eastAsia="Times New Roman" w:cs="Times New Roman"/>
      <w:szCs w:val="24"/>
      <w:lang w:eastAsia="de-DE"/>
    </w:rPr>
  </w:style>
  <w:style w:type="paragraph" w:customStyle="1" w:styleId="glieKreis">
    <w:name w:val="glieKreis"/>
    <w:basedOn w:val="Standard"/>
    <w:uiPriority w:val="3"/>
    <w:rsid w:val="00E60D5A"/>
    <w:pPr>
      <w:tabs>
        <w:tab w:val="left" w:pos="397"/>
      </w:tabs>
      <w:spacing w:after="220"/>
    </w:pPr>
    <w:rPr>
      <w:rFonts w:eastAsia="Times New Roman" w:cs="Times New Roman"/>
      <w:szCs w:val="24"/>
      <w:lang w:eastAsia="de-DE"/>
    </w:rPr>
  </w:style>
  <w:style w:type="paragraph" w:customStyle="1" w:styleId="glieKreisDunkelblau">
    <w:name w:val="glieKreisDunkelblau"/>
    <w:basedOn w:val="Standard"/>
    <w:uiPriority w:val="3"/>
    <w:qFormat/>
    <w:rsid w:val="00E60D5A"/>
    <w:pPr>
      <w:numPr>
        <w:numId w:val="6"/>
      </w:numPr>
      <w:spacing w:after="220"/>
    </w:pPr>
    <w:rPr>
      <w:rFonts w:eastAsia="Times New Roman" w:cs="Times New Roman"/>
      <w:szCs w:val="24"/>
      <w:lang w:eastAsia="de-DE"/>
    </w:rPr>
  </w:style>
  <w:style w:type="paragraph" w:customStyle="1" w:styleId="gliePfeil">
    <w:name w:val="gliePfeil"/>
    <w:basedOn w:val="Standard"/>
    <w:uiPriority w:val="3"/>
    <w:qFormat/>
    <w:rsid w:val="00E60D5A"/>
    <w:pPr>
      <w:numPr>
        <w:numId w:val="7"/>
      </w:numPr>
      <w:spacing w:after="240"/>
    </w:pPr>
    <w:rPr>
      <w:rFonts w:eastAsia="Times New Roman" w:cs="Times New Roman"/>
      <w:szCs w:val="24"/>
      <w:lang w:eastAsia="de-DE"/>
    </w:rPr>
  </w:style>
  <w:style w:type="paragraph" w:customStyle="1" w:styleId="gliePfeilEinrck">
    <w:name w:val="gliePfeilEinrück"/>
    <w:basedOn w:val="Standard"/>
    <w:uiPriority w:val="3"/>
    <w:rsid w:val="00E60D5A"/>
    <w:pPr>
      <w:numPr>
        <w:numId w:val="8"/>
      </w:numPr>
      <w:spacing w:after="240"/>
      <w:ind w:right="1134"/>
    </w:pPr>
    <w:rPr>
      <w:rFonts w:eastAsia="Times New Roman" w:cs="Times New Roman"/>
      <w:szCs w:val="24"/>
      <w:lang w:eastAsia="de-DE"/>
    </w:rPr>
  </w:style>
  <w:style w:type="paragraph" w:customStyle="1" w:styleId="gliePunktEinrck">
    <w:name w:val="gliePunktEinrück"/>
    <w:basedOn w:val="Standard"/>
    <w:uiPriority w:val="3"/>
    <w:rsid w:val="00E60D5A"/>
    <w:pPr>
      <w:numPr>
        <w:numId w:val="9"/>
      </w:numPr>
      <w:spacing w:after="240"/>
    </w:pPr>
    <w:rPr>
      <w:rFonts w:eastAsia="Times New Roman" w:cs="Times New Roman"/>
      <w:szCs w:val="24"/>
      <w:lang w:eastAsia="de-DE"/>
    </w:rPr>
  </w:style>
  <w:style w:type="paragraph" w:customStyle="1" w:styleId="glieQuadrat">
    <w:name w:val="glieQuadrat"/>
    <w:basedOn w:val="Standard"/>
    <w:uiPriority w:val="3"/>
    <w:rsid w:val="00E60D5A"/>
    <w:pPr>
      <w:numPr>
        <w:numId w:val="10"/>
      </w:numPr>
      <w:spacing w:after="240"/>
    </w:pPr>
    <w:rPr>
      <w:rFonts w:eastAsia="Times New Roman" w:cs="Times New Roman"/>
      <w:szCs w:val="24"/>
      <w:lang w:eastAsia="de-DE"/>
    </w:rPr>
  </w:style>
  <w:style w:type="paragraph" w:customStyle="1" w:styleId="glieQuadratDunkelblau">
    <w:name w:val="glieQuadratDunkelblau"/>
    <w:basedOn w:val="Standard"/>
    <w:uiPriority w:val="3"/>
    <w:qFormat/>
    <w:rsid w:val="00E60D5A"/>
    <w:pPr>
      <w:numPr>
        <w:numId w:val="11"/>
      </w:numPr>
      <w:spacing w:after="240"/>
    </w:pPr>
    <w:rPr>
      <w:rFonts w:eastAsia="Times New Roman" w:cs="Times New Roman"/>
      <w:szCs w:val="24"/>
      <w:lang w:eastAsia="de-DE"/>
    </w:rPr>
  </w:style>
  <w:style w:type="paragraph" w:customStyle="1" w:styleId="glieSmiley">
    <w:name w:val="glieSmiley"/>
    <w:basedOn w:val="Standard"/>
    <w:uiPriority w:val="3"/>
    <w:rsid w:val="00E60D5A"/>
    <w:pPr>
      <w:numPr>
        <w:numId w:val="13"/>
      </w:numPr>
      <w:spacing w:after="240"/>
    </w:pPr>
    <w:rPr>
      <w:rFonts w:eastAsia="Times New Roman" w:cs="Times New Roman"/>
      <w:szCs w:val="24"/>
      <w:lang w:eastAsia="de-DE"/>
    </w:rPr>
  </w:style>
  <w:style w:type="paragraph" w:customStyle="1" w:styleId="glieStern">
    <w:name w:val="glieStern"/>
    <w:basedOn w:val="Standard"/>
    <w:uiPriority w:val="3"/>
    <w:rsid w:val="00E60D5A"/>
    <w:pPr>
      <w:numPr>
        <w:numId w:val="14"/>
      </w:numPr>
      <w:tabs>
        <w:tab w:val="left" w:pos="397"/>
      </w:tabs>
      <w:spacing w:after="240"/>
    </w:pPr>
    <w:rPr>
      <w:rFonts w:eastAsia="Times New Roman" w:cs="Times New Roman"/>
      <w:szCs w:val="24"/>
      <w:lang w:eastAsia="de-DE"/>
    </w:rPr>
  </w:style>
  <w:style w:type="paragraph" w:customStyle="1" w:styleId="glieStich">
    <w:name w:val="glieStich"/>
    <w:basedOn w:val="Standard"/>
    <w:uiPriority w:val="4"/>
    <w:qFormat/>
    <w:rsid w:val="00E60D5A"/>
    <w:pPr>
      <w:tabs>
        <w:tab w:val="left" w:pos="2552"/>
      </w:tabs>
      <w:spacing w:after="240"/>
      <w:ind w:left="2552" w:hanging="2552"/>
    </w:pPr>
    <w:rPr>
      <w:rFonts w:eastAsia="Times New Roman" w:cs="Times New Roman"/>
      <w:szCs w:val="24"/>
      <w:lang w:eastAsia="de-DE"/>
    </w:rPr>
  </w:style>
  <w:style w:type="paragraph" w:styleId="Textkrper">
    <w:name w:val="Body Text"/>
    <w:basedOn w:val="Standard"/>
    <w:link w:val="TextkrperZchn"/>
    <w:qFormat/>
    <w:rsid w:val="00E60D5A"/>
    <w:pPr>
      <w:spacing w:after="220" w:line="276" w:lineRule="auto"/>
    </w:pPr>
    <w:rPr>
      <w:rFonts w:eastAsia="Times New Roman" w:cs="Times New Roman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E60D5A"/>
    <w:rPr>
      <w:rFonts w:eastAsia="Times New Roman" w:cs="Times New Roman"/>
      <w:szCs w:val="24"/>
      <w:lang w:eastAsia="de-DE"/>
    </w:rPr>
  </w:style>
  <w:style w:type="paragraph" w:customStyle="1" w:styleId="s1">
    <w:name w:val="üs1"/>
    <w:basedOn w:val="Standard"/>
    <w:uiPriority w:val="6"/>
    <w:qFormat/>
    <w:rsid w:val="00E60D5A"/>
    <w:pPr>
      <w:keepNext/>
      <w:pBdr>
        <w:top w:val="single" w:sz="2" w:space="1" w:color="8DB3E2" w:themeColor="text2" w:themeTint="66"/>
        <w:left w:val="single" w:sz="2" w:space="4" w:color="8DB3E2" w:themeColor="text2" w:themeTint="66"/>
        <w:bottom w:val="single" w:sz="2" w:space="15" w:color="8DB3E2" w:themeColor="text2" w:themeTint="66"/>
        <w:right w:val="single" w:sz="2" w:space="4" w:color="8DB3E2" w:themeColor="text2" w:themeTint="66"/>
      </w:pBdr>
      <w:shd w:val="clear" w:color="auto" w:fill="8DB3E2" w:themeFill="text2" w:themeFillTint="66"/>
      <w:tabs>
        <w:tab w:val="right" w:pos="9072"/>
      </w:tabs>
      <w:spacing w:after="480"/>
      <w:ind w:right="3969"/>
    </w:pPr>
    <w:rPr>
      <w:rFonts w:ascii="Cambria" w:eastAsia="Times New Roman" w:hAnsi="Cambria" w:cs="Times New Roman"/>
      <w:b/>
      <w:smallCaps/>
      <w:color w:val="1F497D" w:themeColor="text2"/>
      <w:spacing w:val="26"/>
      <w:sz w:val="30"/>
      <w:szCs w:val="30"/>
      <w:lang w:eastAsia="de-DE"/>
    </w:rPr>
  </w:style>
  <w:style w:type="paragraph" w:customStyle="1" w:styleId="s2">
    <w:name w:val="üs2"/>
    <w:basedOn w:val="Standard"/>
    <w:uiPriority w:val="6"/>
    <w:qFormat/>
    <w:rsid w:val="00E60D5A"/>
    <w:pPr>
      <w:keepNext/>
      <w:spacing w:before="360" w:after="240"/>
    </w:pPr>
    <w:rPr>
      <w:rFonts w:ascii="Cambria" w:eastAsia="Times New Roman" w:hAnsi="Cambria" w:cs="Times New Roman"/>
      <w:b/>
      <w:color w:val="1F497D" w:themeColor="text2"/>
      <w:spacing w:val="20"/>
      <w:szCs w:val="24"/>
      <w:lang w:eastAsia="de-DE"/>
    </w:rPr>
  </w:style>
  <w:style w:type="paragraph" w:customStyle="1" w:styleId="s3">
    <w:name w:val="üs3"/>
    <w:basedOn w:val="Standard"/>
    <w:next w:val="Standard"/>
    <w:uiPriority w:val="6"/>
    <w:qFormat/>
    <w:rsid w:val="00E60D5A"/>
    <w:pPr>
      <w:spacing w:after="240"/>
    </w:pPr>
    <w:rPr>
      <w:rFonts w:ascii="Cambria" w:eastAsia="Times New Roman" w:hAnsi="Cambria" w:cs="Times New Roman"/>
      <w:spacing w:val="20"/>
      <w:szCs w:val="24"/>
      <w:lang w:eastAsia="de-DE"/>
    </w:rPr>
  </w:style>
  <w:style w:type="paragraph" w:customStyle="1" w:styleId="s4">
    <w:name w:val="üs4"/>
    <w:basedOn w:val="Standard"/>
    <w:uiPriority w:val="6"/>
    <w:qFormat/>
    <w:rsid w:val="00E60D5A"/>
    <w:pPr>
      <w:keepNext/>
      <w:pBdr>
        <w:left w:val="single" w:sz="36" w:space="4" w:color="F79646" w:themeColor="accent6"/>
        <w:bottom w:val="single" w:sz="18" w:space="1" w:color="F79646" w:themeColor="accent6"/>
      </w:pBdr>
      <w:spacing w:after="240"/>
    </w:pPr>
    <w:rPr>
      <w:rFonts w:eastAsia="Times New Roman" w:cs="Times New Roman"/>
      <w:color w:val="7F7F7F" w:themeColor="text1" w:themeTint="80"/>
      <w:szCs w:val="24"/>
      <w:lang w:eastAsia="de-DE"/>
    </w:rPr>
  </w:style>
  <w:style w:type="paragraph" w:customStyle="1" w:styleId="zentrierung">
    <w:name w:val="zentrierung"/>
    <w:basedOn w:val="Standard"/>
    <w:uiPriority w:val="6"/>
    <w:qFormat/>
    <w:rsid w:val="00E60D5A"/>
    <w:pPr>
      <w:spacing w:after="220"/>
      <w:jc w:val="center"/>
    </w:pPr>
    <w:rPr>
      <w:rFonts w:eastAsia="Times New Roman" w:cs="Times New Roman"/>
      <w:b/>
      <w:spacing w:val="22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C81E90"/>
    <w:pPr>
      <w:tabs>
        <w:tab w:val="center" w:pos="4536"/>
        <w:tab w:val="right" w:pos="9072"/>
      </w:tabs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C81E90"/>
    <w:rPr>
      <w:sz w:val="18"/>
    </w:rPr>
  </w:style>
  <w:style w:type="paragraph" w:styleId="Fuzeile">
    <w:name w:val="footer"/>
    <w:basedOn w:val="Standard"/>
    <w:link w:val="FuzeileZchn"/>
    <w:uiPriority w:val="99"/>
    <w:rsid w:val="00C81E90"/>
    <w:pPr>
      <w:tabs>
        <w:tab w:val="center" w:pos="4536"/>
        <w:tab w:val="right" w:pos="9072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C81E90"/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1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513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6215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rsid w:val="002A0689"/>
    <w:pPr>
      <w:ind w:left="720"/>
      <w:contextualSpacing/>
    </w:pPr>
  </w:style>
  <w:style w:type="paragraph" w:customStyle="1" w:styleId="sembungnum">
    <w:name w:val="sem_übung_num"/>
    <w:basedOn w:val="Standard"/>
    <w:qFormat/>
    <w:rsid w:val="00EE5F8F"/>
    <w:pPr>
      <w:shd w:val="clear" w:color="auto" w:fill="92CDDC" w:themeFill="accent5" w:themeFillTint="99"/>
      <w:spacing w:before="280" w:after="140"/>
    </w:pPr>
    <w:rPr>
      <w:rFonts w:ascii="Calibri" w:hAnsi="Calibri"/>
      <w:color w:val="FFFFFF" w:themeColor="background1"/>
      <w:sz w:val="28"/>
      <w:szCs w:val="28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300C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165F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65F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Calendar2">
    <w:name w:val="Calendar 2"/>
    <w:basedOn w:val="NormaleTabelle"/>
    <w:uiPriority w:val="99"/>
    <w:qFormat/>
    <w:rsid w:val="00E123EF"/>
    <w:pPr>
      <w:spacing w:after="0" w:line="240" w:lineRule="auto"/>
      <w:jc w:val="center"/>
    </w:pPr>
    <w:rPr>
      <w:rFonts w:eastAsiaTheme="minorEastAsia"/>
      <w:sz w:val="28"/>
      <w:szCs w:val="28"/>
      <w:lang w:val="de-DE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einrck1">
    <w:name w:val="einrück1"/>
    <w:basedOn w:val="Standard"/>
    <w:uiPriority w:val="1"/>
    <w:qFormat/>
    <w:rsid w:val="00E60D5A"/>
    <w:pPr>
      <w:spacing w:after="220"/>
      <w:ind w:left="397"/>
    </w:pPr>
    <w:rPr>
      <w:rFonts w:eastAsia="Times New Roman" w:cs="Times New Roman"/>
      <w:szCs w:val="24"/>
      <w:lang w:eastAsia="de-DE"/>
    </w:rPr>
  </w:style>
  <w:style w:type="paragraph" w:customStyle="1" w:styleId="einrck2">
    <w:name w:val="einrück2"/>
    <w:basedOn w:val="Standard"/>
    <w:uiPriority w:val="1"/>
    <w:qFormat/>
    <w:rsid w:val="00E60D5A"/>
    <w:pPr>
      <w:spacing w:after="220"/>
      <w:ind w:left="737"/>
    </w:pPr>
    <w:rPr>
      <w:rFonts w:eastAsia="Times New Roman" w:cs="Times New Roman"/>
      <w:szCs w:val="24"/>
      <w:lang w:eastAsia="de-DE"/>
    </w:rPr>
  </w:style>
  <w:style w:type="paragraph" w:customStyle="1" w:styleId="einrck3">
    <w:name w:val="einrück3"/>
    <w:basedOn w:val="Standard"/>
    <w:uiPriority w:val="1"/>
    <w:qFormat/>
    <w:rsid w:val="00E60D5A"/>
    <w:pPr>
      <w:spacing w:after="220"/>
      <w:ind w:left="1021"/>
    </w:pPr>
    <w:rPr>
      <w:rFonts w:eastAsia="Times New Roman" w:cs="Times New Roman"/>
      <w:szCs w:val="24"/>
      <w:lang w:eastAsia="de-DE"/>
    </w:rPr>
  </w:style>
  <w:style w:type="paragraph" w:customStyle="1" w:styleId="glieAbcEinrck">
    <w:name w:val="glieAbcEinrück"/>
    <w:basedOn w:val="Standard"/>
    <w:uiPriority w:val="2"/>
    <w:qFormat/>
    <w:rsid w:val="00E60D5A"/>
    <w:pPr>
      <w:numPr>
        <w:numId w:val="1"/>
      </w:numPr>
      <w:spacing w:after="220"/>
    </w:pPr>
    <w:rPr>
      <w:rFonts w:eastAsia="Times New Roman" w:cs="Times New Roman"/>
      <w:szCs w:val="24"/>
      <w:lang w:eastAsia="de-DE"/>
    </w:rPr>
  </w:style>
  <w:style w:type="paragraph" w:customStyle="1" w:styleId="glieArabZahl">
    <w:name w:val="glieArabZahl"/>
    <w:basedOn w:val="Standard"/>
    <w:uiPriority w:val="2"/>
    <w:qFormat/>
    <w:rsid w:val="00E60D5A"/>
    <w:pPr>
      <w:numPr>
        <w:numId w:val="2"/>
      </w:numPr>
      <w:spacing w:after="220"/>
    </w:pPr>
    <w:rPr>
      <w:rFonts w:eastAsia="Times New Roman" w:cs="Times New Roman"/>
      <w:szCs w:val="24"/>
      <w:lang w:eastAsia="de-DE"/>
    </w:rPr>
  </w:style>
  <w:style w:type="paragraph" w:customStyle="1" w:styleId="glieHaken">
    <w:name w:val="glieHaken"/>
    <w:basedOn w:val="Standard"/>
    <w:uiPriority w:val="3"/>
    <w:qFormat/>
    <w:rsid w:val="00E60D5A"/>
    <w:pPr>
      <w:numPr>
        <w:numId w:val="3"/>
      </w:numPr>
      <w:spacing w:after="220"/>
    </w:pPr>
    <w:rPr>
      <w:rFonts w:eastAsia="Times New Roman" w:cs="Times New Roman"/>
      <w:szCs w:val="24"/>
      <w:lang w:eastAsia="de-DE"/>
    </w:rPr>
  </w:style>
  <w:style w:type="paragraph" w:customStyle="1" w:styleId="glieHandEinrck">
    <w:name w:val="glieHandEinrück"/>
    <w:basedOn w:val="Standard"/>
    <w:uiPriority w:val="3"/>
    <w:rsid w:val="00E60D5A"/>
    <w:pPr>
      <w:numPr>
        <w:numId w:val="4"/>
      </w:numPr>
      <w:spacing w:after="220"/>
    </w:pPr>
    <w:rPr>
      <w:rFonts w:eastAsia="Times New Roman" w:cs="Times New Roman"/>
      <w:szCs w:val="24"/>
      <w:lang w:eastAsia="de-DE"/>
    </w:rPr>
  </w:style>
  <w:style w:type="paragraph" w:customStyle="1" w:styleId="glieKaroEinrckDunkelblau">
    <w:name w:val="glieKaroEinrückDunkelblau"/>
    <w:basedOn w:val="Standard"/>
    <w:uiPriority w:val="3"/>
    <w:qFormat/>
    <w:rsid w:val="00E60D5A"/>
    <w:pPr>
      <w:numPr>
        <w:numId w:val="5"/>
      </w:numPr>
      <w:spacing w:after="220"/>
    </w:pPr>
    <w:rPr>
      <w:rFonts w:eastAsia="Times New Roman" w:cs="Times New Roman"/>
      <w:szCs w:val="24"/>
      <w:lang w:eastAsia="de-DE"/>
    </w:rPr>
  </w:style>
  <w:style w:type="paragraph" w:customStyle="1" w:styleId="glieKreis">
    <w:name w:val="glieKreis"/>
    <w:basedOn w:val="Standard"/>
    <w:uiPriority w:val="3"/>
    <w:rsid w:val="00E60D5A"/>
    <w:pPr>
      <w:tabs>
        <w:tab w:val="left" w:pos="397"/>
      </w:tabs>
      <w:spacing w:after="220"/>
    </w:pPr>
    <w:rPr>
      <w:rFonts w:eastAsia="Times New Roman" w:cs="Times New Roman"/>
      <w:szCs w:val="24"/>
      <w:lang w:eastAsia="de-DE"/>
    </w:rPr>
  </w:style>
  <w:style w:type="paragraph" w:customStyle="1" w:styleId="glieKreisDunkelblau">
    <w:name w:val="glieKreisDunkelblau"/>
    <w:basedOn w:val="Standard"/>
    <w:uiPriority w:val="3"/>
    <w:qFormat/>
    <w:rsid w:val="00E60D5A"/>
    <w:pPr>
      <w:numPr>
        <w:numId w:val="6"/>
      </w:numPr>
      <w:spacing w:after="220"/>
    </w:pPr>
    <w:rPr>
      <w:rFonts w:eastAsia="Times New Roman" w:cs="Times New Roman"/>
      <w:szCs w:val="24"/>
      <w:lang w:eastAsia="de-DE"/>
    </w:rPr>
  </w:style>
  <w:style w:type="paragraph" w:customStyle="1" w:styleId="gliePfeil">
    <w:name w:val="gliePfeil"/>
    <w:basedOn w:val="Standard"/>
    <w:uiPriority w:val="3"/>
    <w:qFormat/>
    <w:rsid w:val="00E60D5A"/>
    <w:pPr>
      <w:numPr>
        <w:numId w:val="7"/>
      </w:numPr>
      <w:spacing w:after="240"/>
    </w:pPr>
    <w:rPr>
      <w:rFonts w:eastAsia="Times New Roman" w:cs="Times New Roman"/>
      <w:szCs w:val="24"/>
      <w:lang w:eastAsia="de-DE"/>
    </w:rPr>
  </w:style>
  <w:style w:type="paragraph" w:customStyle="1" w:styleId="gliePfeilEinrck">
    <w:name w:val="gliePfeilEinrück"/>
    <w:basedOn w:val="Standard"/>
    <w:uiPriority w:val="3"/>
    <w:rsid w:val="00E60D5A"/>
    <w:pPr>
      <w:numPr>
        <w:numId w:val="8"/>
      </w:numPr>
      <w:spacing w:after="240"/>
      <w:ind w:right="1134"/>
    </w:pPr>
    <w:rPr>
      <w:rFonts w:eastAsia="Times New Roman" w:cs="Times New Roman"/>
      <w:szCs w:val="24"/>
      <w:lang w:eastAsia="de-DE"/>
    </w:rPr>
  </w:style>
  <w:style w:type="paragraph" w:customStyle="1" w:styleId="gliePunktEinrck">
    <w:name w:val="gliePunktEinrück"/>
    <w:basedOn w:val="Standard"/>
    <w:uiPriority w:val="3"/>
    <w:rsid w:val="00E60D5A"/>
    <w:pPr>
      <w:numPr>
        <w:numId w:val="9"/>
      </w:numPr>
      <w:spacing w:after="240"/>
    </w:pPr>
    <w:rPr>
      <w:rFonts w:eastAsia="Times New Roman" w:cs="Times New Roman"/>
      <w:szCs w:val="24"/>
      <w:lang w:eastAsia="de-DE"/>
    </w:rPr>
  </w:style>
  <w:style w:type="paragraph" w:customStyle="1" w:styleId="glieQuadrat">
    <w:name w:val="glieQuadrat"/>
    <w:basedOn w:val="Standard"/>
    <w:uiPriority w:val="3"/>
    <w:rsid w:val="00E60D5A"/>
    <w:pPr>
      <w:numPr>
        <w:numId w:val="10"/>
      </w:numPr>
      <w:spacing w:after="240"/>
    </w:pPr>
    <w:rPr>
      <w:rFonts w:eastAsia="Times New Roman" w:cs="Times New Roman"/>
      <w:szCs w:val="24"/>
      <w:lang w:eastAsia="de-DE"/>
    </w:rPr>
  </w:style>
  <w:style w:type="paragraph" w:customStyle="1" w:styleId="glieQuadratDunkelblau">
    <w:name w:val="glieQuadratDunkelblau"/>
    <w:basedOn w:val="Standard"/>
    <w:uiPriority w:val="3"/>
    <w:qFormat/>
    <w:rsid w:val="00E60D5A"/>
    <w:pPr>
      <w:numPr>
        <w:numId w:val="11"/>
      </w:numPr>
      <w:spacing w:after="240"/>
    </w:pPr>
    <w:rPr>
      <w:rFonts w:eastAsia="Times New Roman" w:cs="Times New Roman"/>
      <w:szCs w:val="24"/>
      <w:lang w:eastAsia="de-DE"/>
    </w:rPr>
  </w:style>
  <w:style w:type="paragraph" w:customStyle="1" w:styleId="glieSmiley">
    <w:name w:val="glieSmiley"/>
    <w:basedOn w:val="Standard"/>
    <w:uiPriority w:val="3"/>
    <w:rsid w:val="00E60D5A"/>
    <w:pPr>
      <w:numPr>
        <w:numId w:val="13"/>
      </w:numPr>
      <w:spacing w:after="240"/>
    </w:pPr>
    <w:rPr>
      <w:rFonts w:eastAsia="Times New Roman" w:cs="Times New Roman"/>
      <w:szCs w:val="24"/>
      <w:lang w:eastAsia="de-DE"/>
    </w:rPr>
  </w:style>
  <w:style w:type="paragraph" w:customStyle="1" w:styleId="glieStern">
    <w:name w:val="glieStern"/>
    <w:basedOn w:val="Standard"/>
    <w:uiPriority w:val="3"/>
    <w:rsid w:val="00E60D5A"/>
    <w:pPr>
      <w:numPr>
        <w:numId w:val="14"/>
      </w:numPr>
      <w:tabs>
        <w:tab w:val="left" w:pos="397"/>
      </w:tabs>
      <w:spacing w:after="240"/>
    </w:pPr>
    <w:rPr>
      <w:rFonts w:eastAsia="Times New Roman" w:cs="Times New Roman"/>
      <w:szCs w:val="24"/>
      <w:lang w:eastAsia="de-DE"/>
    </w:rPr>
  </w:style>
  <w:style w:type="paragraph" w:customStyle="1" w:styleId="glieStich">
    <w:name w:val="glieStich"/>
    <w:basedOn w:val="Standard"/>
    <w:uiPriority w:val="4"/>
    <w:qFormat/>
    <w:rsid w:val="00E60D5A"/>
    <w:pPr>
      <w:tabs>
        <w:tab w:val="left" w:pos="2552"/>
      </w:tabs>
      <w:spacing w:after="240"/>
      <w:ind w:left="2552" w:hanging="2552"/>
    </w:pPr>
    <w:rPr>
      <w:rFonts w:eastAsia="Times New Roman" w:cs="Times New Roman"/>
      <w:szCs w:val="24"/>
      <w:lang w:eastAsia="de-DE"/>
    </w:rPr>
  </w:style>
  <w:style w:type="paragraph" w:styleId="Textkrper">
    <w:name w:val="Body Text"/>
    <w:basedOn w:val="Standard"/>
    <w:link w:val="TextkrperZchn"/>
    <w:qFormat/>
    <w:rsid w:val="00E60D5A"/>
    <w:pPr>
      <w:spacing w:after="220" w:line="276" w:lineRule="auto"/>
    </w:pPr>
    <w:rPr>
      <w:rFonts w:eastAsia="Times New Roman" w:cs="Times New Roman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E60D5A"/>
    <w:rPr>
      <w:rFonts w:eastAsia="Times New Roman" w:cs="Times New Roman"/>
      <w:szCs w:val="24"/>
      <w:lang w:eastAsia="de-DE"/>
    </w:rPr>
  </w:style>
  <w:style w:type="paragraph" w:customStyle="1" w:styleId="s1">
    <w:name w:val="üs1"/>
    <w:basedOn w:val="Standard"/>
    <w:uiPriority w:val="6"/>
    <w:qFormat/>
    <w:rsid w:val="00E60D5A"/>
    <w:pPr>
      <w:keepNext/>
      <w:pBdr>
        <w:top w:val="single" w:sz="2" w:space="1" w:color="8DB3E2" w:themeColor="text2" w:themeTint="66"/>
        <w:left w:val="single" w:sz="2" w:space="4" w:color="8DB3E2" w:themeColor="text2" w:themeTint="66"/>
        <w:bottom w:val="single" w:sz="2" w:space="15" w:color="8DB3E2" w:themeColor="text2" w:themeTint="66"/>
        <w:right w:val="single" w:sz="2" w:space="4" w:color="8DB3E2" w:themeColor="text2" w:themeTint="66"/>
      </w:pBdr>
      <w:shd w:val="clear" w:color="auto" w:fill="8DB3E2" w:themeFill="text2" w:themeFillTint="66"/>
      <w:tabs>
        <w:tab w:val="right" w:pos="9072"/>
      </w:tabs>
      <w:spacing w:after="480"/>
      <w:ind w:right="3969"/>
    </w:pPr>
    <w:rPr>
      <w:rFonts w:ascii="Cambria" w:eastAsia="Times New Roman" w:hAnsi="Cambria" w:cs="Times New Roman"/>
      <w:b/>
      <w:smallCaps/>
      <w:color w:val="1F497D" w:themeColor="text2"/>
      <w:spacing w:val="26"/>
      <w:sz w:val="30"/>
      <w:szCs w:val="30"/>
      <w:lang w:eastAsia="de-DE"/>
    </w:rPr>
  </w:style>
  <w:style w:type="paragraph" w:customStyle="1" w:styleId="s2">
    <w:name w:val="üs2"/>
    <w:basedOn w:val="Standard"/>
    <w:uiPriority w:val="6"/>
    <w:qFormat/>
    <w:rsid w:val="00E60D5A"/>
    <w:pPr>
      <w:keepNext/>
      <w:spacing w:before="360" w:after="240"/>
    </w:pPr>
    <w:rPr>
      <w:rFonts w:ascii="Cambria" w:eastAsia="Times New Roman" w:hAnsi="Cambria" w:cs="Times New Roman"/>
      <w:b/>
      <w:color w:val="1F497D" w:themeColor="text2"/>
      <w:spacing w:val="20"/>
      <w:szCs w:val="24"/>
      <w:lang w:eastAsia="de-DE"/>
    </w:rPr>
  </w:style>
  <w:style w:type="paragraph" w:customStyle="1" w:styleId="s3">
    <w:name w:val="üs3"/>
    <w:basedOn w:val="Standard"/>
    <w:next w:val="Standard"/>
    <w:uiPriority w:val="6"/>
    <w:qFormat/>
    <w:rsid w:val="00E60D5A"/>
    <w:pPr>
      <w:spacing w:after="240"/>
    </w:pPr>
    <w:rPr>
      <w:rFonts w:ascii="Cambria" w:eastAsia="Times New Roman" w:hAnsi="Cambria" w:cs="Times New Roman"/>
      <w:spacing w:val="20"/>
      <w:szCs w:val="24"/>
      <w:lang w:eastAsia="de-DE"/>
    </w:rPr>
  </w:style>
  <w:style w:type="paragraph" w:customStyle="1" w:styleId="s4">
    <w:name w:val="üs4"/>
    <w:basedOn w:val="Standard"/>
    <w:uiPriority w:val="6"/>
    <w:qFormat/>
    <w:rsid w:val="00E60D5A"/>
    <w:pPr>
      <w:keepNext/>
      <w:pBdr>
        <w:left w:val="single" w:sz="36" w:space="4" w:color="F79646" w:themeColor="accent6"/>
        <w:bottom w:val="single" w:sz="18" w:space="1" w:color="F79646" w:themeColor="accent6"/>
      </w:pBdr>
      <w:spacing w:after="240"/>
    </w:pPr>
    <w:rPr>
      <w:rFonts w:eastAsia="Times New Roman" w:cs="Times New Roman"/>
      <w:color w:val="7F7F7F" w:themeColor="text1" w:themeTint="80"/>
      <w:szCs w:val="24"/>
      <w:lang w:eastAsia="de-DE"/>
    </w:rPr>
  </w:style>
  <w:style w:type="paragraph" w:customStyle="1" w:styleId="zentrierung">
    <w:name w:val="zentrierung"/>
    <w:basedOn w:val="Standard"/>
    <w:uiPriority w:val="6"/>
    <w:qFormat/>
    <w:rsid w:val="00E60D5A"/>
    <w:pPr>
      <w:spacing w:after="220"/>
      <w:jc w:val="center"/>
    </w:pPr>
    <w:rPr>
      <w:rFonts w:eastAsia="Times New Roman" w:cs="Times New Roman"/>
      <w:b/>
      <w:spacing w:val="22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C81E90"/>
    <w:pPr>
      <w:tabs>
        <w:tab w:val="center" w:pos="4536"/>
        <w:tab w:val="right" w:pos="9072"/>
      </w:tabs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C81E90"/>
    <w:rPr>
      <w:sz w:val="18"/>
    </w:rPr>
  </w:style>
  <w:style w:type="paragraph" w:styleId="Fuzeile">
    <w:name w:val="footer"/>
    <w:basedOn w:val="Standard"/>
    <w:link w:val="FuzeileZchn"/>
    <w:uiPriority w:val="99"/>
    <w:rsid w:val="00C81E90"/>
    <w:pPr>
      <w:tabs>
        <w:tab w:val="center" w:pos="4536"/>
        <w:tab w:val="right" w:pos="9072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C81E90"/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1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513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6215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rsid w:val="002A0689"/>
    <w:pPr>
      <w:ind w:left="720"/>
      <w:contextualSpacing/>
    </w:pPr>
  </w:style>
  <w:style w:type="paragraph" w:customStyle="1" w:styleId="sembungnum">
    <w:name w:val="sem_übung_num"/>
    <w:basedOn w:val="Standard"/>
    <w:qFormat/>
    <w:rsid w:val="00EE5F8F"/>
    <w:pPr>
      <w:shd w:val="clear" w:color="auto" w:fill="92CDDC" w:themeFill="accent5" w:themeFillTint="99"/>
      <w:spacing w:before="280" w:after="140"/>
    </w:pPr>
    <w:rPr>
      <w:rFonts w:ascii="Calibri" w:hAnsi="Calibri"/>
      <w:color w:val="FFFFFF" w:themeColor="background1"/>
      <w:sz w:val="28"/>
      <w:szCs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_Dokumentvorlagen\&#214;llingerKopfFu&#223;Rot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CCF60-9EEC-4628-B976-C235D948D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ÖllingerKopfFußRot.dotm</Template>
  <TotalTime>0</TotalTime>
  <Pages>1</Pages>
  <Words>163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Tabulator</vt:lpstr>
    </vt:vector>
  </TitlesOfParts>
  <Company>Michaela Öllinger BEd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Tabulator</dc:title>
  <dc:creator>Michaela Öllinger</dc:creator>
  <cp:lastModifiedBy>Ronnie Luft</cp:lastModifiedBy>
  <cp:revision>2</cp:revision>
  <dcterms:created xsi:type="dcterms:W3CDTF">2012-01-11T13:36:00Z</dcterms:created>
  <dcterms:modified xsi:type="dcterms:W3CDTF">2012-01-11T13:36:00Z</dcterms:modified>
</cp:coreProperties>
</file>