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9" w:rsidRPr="00B37B5A" w:rsidRDefault="00943379" w:rsidP="00943379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  <w:rPr>
          <w:b/>
          <w:i/>
        </w:rPr>
      </w:pPr>
      <w:r w:rsidRPr="00B37B5A">
        <w:rPr>
          <w:b/>
          <w:i/>
        </w:rPr>
        <w:t>Arbeitsanweisung –</w:t>
      </w:r>
      <w:r>
        <w:rPr>
          <w:b/>
          <w:i/>
        </w:rPr>
        <w:t xml:space="preserve"> </w:t>
      </w:r>
      <w:r w:rsidR="005C0191">
        <w:rPr>
          <w:b/>
          <w:i/>
        </w:rPr>
        <w:t>Die 5 schönsten Frühlingsblumen</w:t>
      </w:r>
      <w:r w:rsidRPr="00B37B5A">
        <w:rPr>
          <w:b/>
          <w:i/>
        </w:rPr>
        <w:t>:</w:t>
      </w:r>
    </w:p>
    <w:p w:rsidR="00943379" w:rsidRDefault="00943379" w:rsidP="00943379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t>Formatiere die Überschriften ansprechend, mit passenden Farben und achte auf die Abstände vor und nach. Die Lösung ist eine Gestaltungsmöglichkeit nach der du dich richten kannst.</w:t>
      </w:r>
    </w:p>
    <w:p w:rsidR="00943379" w:rsidRDefault="00B9419E" w:rsidP="00943379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0863F" wp14:editId="3DDB1D97">
                <wp:simplePos x="0" y="0"/>
                <wp:positionH relativeFrom="column">
                  <wp:posOffset>356870</wp:posOffset>
                </wp:positionH>
                <wp:positionV relativeFrom="paragraph">
                  <wp:posOffset>635000</wp:posOffset>
                </wp:positionV>
                <wp:extent cx="2141855" cy="333375"/>
                <wp:effectExtent l="38100" t="0" r="29845" b="10477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855" cy="3333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28.1pt;margin-top:50pt;width:168.6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CF7BA" wp14:editId="77186891">
                <wp:simplePos x="0" y="0"/>
                <wp:positionH relativeFrom="column">
                  <wp:posOffset>366395</wp:posOffset>
                </wp:positionH>
                <wp:positionV relativeFrom="paragraph">
                  <wp:posOffset>635000</wp:posOffset>
                </wp:positionV>
                <wp:extent cx="2132330" cy="161925"/>
                <wp:effectExtent l="38100" t="0" r="20320" b="1047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2330" cy="161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28.85pt;margin-top:50pt;width:167.9pt;height:12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8F1D0" wp14:editId="43E175C7">
                <wp:simplePos x="0" y="0"/>
                <wp:positionH relativeFrom="column">
                  <wp:posOffset>366395</wp:posOffset>
                </wp:positionH>
                <wp:positionV relativeFrom="paragraph">
                  <wp:posOffset>635000</wp:posOffset>
                </wp:positionV>
                <wp:extent cx="2132330" cy="1"/>
                <wp:effectExtent l="38100" t="76200" r="0" b="1143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2330" cy="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8.85pt;margin-top:50pt;width:167.9pt;height: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BAFBA" wp14:editId="4F114A89">
                <wp:simplePos x="0" y="0"/>
                <wp:positionH relativeFrom="column">
                  <wp:posOffset>2433320</wp:posOffset>
                </wp:positionH>
                <wp:positionV relativeFrom="paragraph">
                  <wp:posOffset>177800</wp:posOffset>
                </wp:positionV>
                <wp:extent cx="2828925" cy="981075"/>
                <wp:effectExtent l="0" t="0" r="28575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79" w:rsidRDefault="00943379" w:rsidP="00943379">
                            <w:r>
                              <w:t>rechtsbündig</w:t>
                            </w:r>
                          </w:p>
                          <w:p w:rsidR="00943379" w:rsidRDefault="00943379" w:rsidP="00943379"/>
                          <w:p w:rsidR="00943379" w:rsidRDefault="00943379" w:rsidP="00943379">
                            <w:r>
                              <w:t>linksbündig</w:t>
                            </w:r>
                          </w:p>
                          <w:p w:rsidR="00943379" w:rsidRDefault="00943379" w:rsidP="00943379"/>
                          <w:p w:rsidR="00B9419E" w:rsidRDefault="00B9419E" w:rsidP="00943379">
                            <w:r>
                              <w:t>vertikale Linie: 4,25 cm | 8,25 cm | 10,75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191.6pt;margin-top:14pt;width:222.7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" fillcolor="white [3201]" strokeweight=".5pt">
                <v:textbox>
                  <w:txbxContent>
                    <w:p w:rsidR="00943379" w:rsidRDefault="00943379" w:rsidP="00943379">
                      <w:r>
                        <w:t>rechtsbündig</w:t>
                      </w:r>
                    </w:p>
                    <w:p w:rsidR="00943379" w:rsidRDefault="00943379" w:rsidP="00943379"/>
                    <w:p w:rsidR="00943379" w:rsidRDefault="00943379" w:rsidP="00943379">
                      <w:r>
                        <w:t>linksbündig</w:t>
                      </w:r>
                    </w:p>
                    <w:p w:rsidR="00943379" w:rsidRDefault="00943379" w:rsidP="00943379"/>
                    <w:p w:rsidR="00B9419E" w:rsidRDefault="00B9419E" w:rsidP="00943379">
                      <w:r>
                        <w:t>vertikale Linie: 4,25 cm | 8,25 cm | 10,75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65654D0C" wp14:editId="7A49B90C">
            <wp:extent cx="2082333" cy="2376000"/>
            <wp:effectExtent l="0" t="0" r="0" b="571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333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79" w:rsidRPr="005148E4" w:rsidRDefault="00943379" w:rsidP="00943379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 w:rsidRPr="00B9419E">
        <w:rPr>
          <w:rFonts w:ascii="Script MT Bold" w:hAnsi="Script MT Bold"/>
          <w:b/>
          <w:color w:val="76923C" w:themeColor="accent3" w:themeShade="BF"/>
          <w:sz w:val="24"/>
        </w:rPr>
        <w:t>Überschriften:</w:t>
      </w:r>
      <w:r w:rsidRPr="00B9419E">
        <w:rPr>
          <w:rFonts w:ascii="Script MT Bold" w:hAnsi="Script MT Bold"/>
          <w:b/>
          <w:color w:val="76923C" w:themeColor="accent3" w:themeShade="BF"/>
          <w:sz w:val="24"/>
        </w:rPr>
        <w:br/>
      </w:r>
      <w:r w:rsidR="00B9419E">
        <w:t xml:space="preserve">Script MT </w:t>
      </w:r>
      <w:proofErr w:type="spellStart"/>
      <w:r w:rsidR="00B9419E">
        <w:t>Bold</w:t>
      </w:r>
      <w:proofErr w:type="spellEnd"/>
      <w:r w:rsidR="00B9419E">
        <w:t xml:space="preserve"> | 14</w:t>
      </w:r>
      <w:r w:rsidRPr="005148E4">
        <w:t xml:space="preserve"> </w:t>
      </w:r>
      <w:proofErr w:type="spellStart"/>
      <w:r w:rsidRPr="005148E4">
        <w:t>pt</w:t>
      </w:r>
      <w:proofErr w:type="spellEnd"/>
      <w:r w:rsidRPr="005148E4">
        <w:t xml:space="preserve"> | fett | Farbe | Abstand vor 0 </w:t>
      </w:r>
      <w:proofErr w:type="spellStart"/>
      <w:r w:rsidRPr="005148E4">
        <w:t>pt</w:t>
      </w:r>
      <w:proofErr w:type="spellEnd"/>
      <w:r w:rsidRPr="005148E4">
        <w:t xml:space="preserve"> | nach 6 </w:t>
      </w:r>
      <w:proofErr w:type="spellStart"/>
      <w:r w:rsidRPr="005148E4">
        <w:t>pt</w:t>
      </w:r>
      <w:proofErr w:type="spellEnd"/>
      <w:r w:rsidRPr="005148E4">
        <w:t xml:space="preserve"> | Zeilenabstand: mehrfach 1,15 </w:t>
      </w:r>
      <w:proofErr w:type="spellStart"/>
      <w:r w:rsidRPr="005148E4">
        <w:t>pt</w:t>
      </w:r>
      <w:proofErr w:type="spellEnd"/>
    </w:p>
    <w:p w:rsidR="00943379" w:rsidRDefault="00943379" w:rsidP="00943379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 w:rsidRPr="00B9419E">
        <w:rPr>
          <w:rFonts w:ascii="Bodoni MT Condensed" w:hAnsi="Bodoni MT Condensed"/>
          <w:sz w:val="24"/>
        </w:rPr>
        <w:t>Textkörper:</w:t>
      </w:r>
      <w:r w:rsidRPr="00B9419E">
        <w:rPr>
          <w:rFonts w:ascii="Bodoni MT Condensed" w:hAnsi="Bodoni MT Condensed"/>
          <w:sz w:val="24"/>
        </w:rPr>
        <w:br/>
      </w:r>
      <w:r w:rsidR="00B9419E">
        <w:t>Bodoni MT Condensed</w:t>
      </w:r>
      <w:r>
        <w:t xml:space="preserve">| </w:t>
      </w:r>
      <w:r w:rsidR="00B9419E">
        <w:t>12</w:t>
      </w:r>
      <w:r>
        <w:t xml:space="preserve"> </w:t>
      </w:r>
      <w:proofErr w:type="spellStart"/>
      <w:r>
        <w:t>pt</w:t>
      </w:r>
      <w:proofErr w:type="spellEnd"/>
      <w:r>
        <w:t xml:space="preserve"> | Abstand vor 0 </w:t>
      </w:r>
      <w:proofErr w:type="spellStart"/>
      <w:r>
        <w:t>pt</w:t>
      </w:r>
      <w:proofErr w:type="spellEnd"/>
      <w:r>
        <w:t xml:space="preserve"> | nach 3 </w:t>
      </w:r>
      <w:proofErr w:type="spellStart"/>
      <w:r>
        <w:t>pt</w:t>
      </w:r>
      <w:proofErr w:type="spellEnd"/>
      <w:r>
        <w:t xml:space="preserve"> | Zeilenabstand: mehrfach 1,15 </w:t>
      </w:r>
      <w:proofErr w:type="spellStart"/>
      <w:r>
        <w:t>pt</w:t>
      </w:r>
      <w:proofErr w:type="spellEnd"/>
    </w:p>
    <w:p w:rsidR="00D872A1" w:rsidRPr="00D872A1" w:rsidRDefault="00D872A1" w:rsidP="00D872A1">
      <w:pPr>
        <w:spacing w:before="600" w:after="300" w:line="276" w:lineRule="auto"/>
        <w:jc w:val="right"/>
        <w:rPr>
          <w:b/>
          <w:color w:val="9BBB59" w:themeColor="accent3"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872A1">
        <w:rPr>
          <w:b/>
          <w:color w:val="9BBB59" w:themeColor="accent3"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Die 5 schönsten Frühlingsblumen</w:t>
      </w:r>
    </w:p>
    <w:p w:rsidR="00D872A1" w:rsidRPr="00B9419E" w:rsidRDefault="00D872A1" w:rsidP="00B9419E">
      <w:pPr>
        <w:tabs>
          <w:tab w:val="bar" w:pos="2410"/>
          <w:tab w:val="left" w:pos="2552"/>
          <w:tab w:val="bar" w:pos="4678"/>
          <w:tab w:val="left" w:pos="4820"/>
          <w:tab w:val="bar" w:pos="6096"/>
          <w:tab w:val="left" w:pos="6237"/>
        </w:tabs>
        <w:spacing w:after="120" w:line="276" w:lineRule="auto"/>
        <w:rPr>
          <w:rFonts w:ascii="Script MT Bold" w:hAnsi="Script MT Bold"/>
          <w:b/>
          <w:color w:val="76923C" w:themeColor="accent3" w:themeShade="BF"/>
          <w:sz w:val="28"/>
        </w:rPr>
      </w:pPr>
      <w:r w:rsidRPr="00B9419E">
        <w:rPr>
          <w:rFonts w:ascii="Script MT Bold" w:hAnsi="Script MT Bold"/>
          <w:b/>
          <w:color w:val="76923C" w:themeColor="accent3" w:themeShade="BF"/>
          <w:sz w:val="28"/>
        </w:rPr>
        <w:t>Name</w:t>
      </w:r>
      <w:r w:rsidRPr="00B9419E">
        <w:rPr>
          <w:rFonts w:ascii="Script MT Bold" w:hAnsi="Script MT Bold"/>
          <w:b/>
          <w:color w:val="76923C" w:themeColor="accent3" w:themeShade="BF"/>
          <w:sz w:val="28"/>
        </w:rPr>
        <w:tab/>
        <w:t>lat. Bezeichnung</w:t>
      </w:r>
      <w:r w:rsidRPr="00B9419E">
        <w:rPr>
          <w:rFonts w:ascii="Script MT Bold" w:hAnsi="Script MT Bold"/>
          <w:b/>
          <w:color w:val="76923C" w:themeColor="accent3" w:themeShade="BF"/>
          <w:sz w:val="28"/>
        </w:rPr>
        <w:tab/>
        <w:t>Farbe</w:t>
      </w:r>
      <w:r w:rsidRPr="00B9419E">
        <w:rPr>
          <w:rFonts w:ascii="Script MT Bold" w:hAnsi="Script MT Bold"/>
          <w:b/>
          <w:color w:val="76923C" w:themeColor="accent3" w:themeShade="BF"/>
          <w:sz w:val="28"/>
        </w:rPr>
        <w:tab/>
      </w:r>
      <w:r w:rsidR="00BC1B30" w:rsidRPr="00B9419E">
        <w:rPr>
          <w:rFonts w:ascii="Script MT Bold" w:hAnsi="Script MT Bold"/>
          <w:b/>
          <w:color w:val="76923C" w:themeColor="accent3" w:themeShade="BF"/>
          <w:sz w:val="28"/>
        </w:rPr>
        <w:t>Besonderheiten</w:t>
      </w:r>
    </w:p>
    <w:p w:rsidR="00D872A1" w:rsidRPr="00B9419E" w:rsidRDefault="00BC1B30" w:rsidP="00B9419E">
      <w:pPr>
        <w:tabs>
          <w:tab w:val="bar" w:pos="2410"/>
          <w:tab w:val="left" w:pos="2552"/>
          <w:tab w:val="bar" w:pos="4678"/>
          <w:tab w:val="left" w:pos="4820"/>
          <w:tab w:val="bar" w:pos="6096"/>
          <w:tab w:val="left" w:pos="6237"/>
        </w:tabs>
        <w:spacing w:after="60" w:line="276" w:lineRule="auto"/>
        <w:rPr>
          <w:rFonts w:ascii="Bodoni MT Condensed" w:hAnsi="Bodoni MT Condensed"/>
          <w:sz w:val="24"/>
        </w:rPr>
      </w:pPr>
      <w:r w:rsidRPr="00B9419E">
        <w:rPr>
          <w:rFonts w:ascii="Bodoni MT Condensed" w:hAnsi="Bodoni MT Condensed"/>
          <w:sz w:val="24"/>
        </w:rPr>
        <w:t>Krokus</w:t>
      </w:r>
      <w:r w:rsidRPr="00B9419E">
        <w:rPr>
          <w:rFonts w:ascii="Bodoni MT Condensed" w:hAnsi="Bodoni MT Condensed"/>
          <w:sz w:val="24"/>
        </w:rPr>
        <w:tab/>
      </w:r>
      <w:proofErr w:type="spellStart"/>
      <w:r w:rsidRPr="00B9419E">
        <w:rPr>
          <w:rFonts w:ascii="Bodoni MT Condensed" w:hAnsi="Bodoni MT Condensed"/>
          <w:sz w:val="24"/>
        </w:rPr>
        <w:t>Crocus</w:t>
      </w:r>
      <w:proofErr w:type="spellEnd"/>
      <w:r w:rsidRPr="00B9419E">
        <w:rPr>
          <w:rFonts w:ascii="Bodoni MT Condensed" w:hAnsi="Bodoni MT Condensed"/>
          <w:sz w:val="24"/>
        </w:rPr>
        <w:t xml:space="preserve"> </w:t>
      </w:r>
      <w:proofErr w:type="spellStart"/>
      <w:r w:rsidRPr="00B9419E">
        <w:rPr>
          <w:rFonts w:ascii="Bodoni MT Condensed" w:hAnsi="Bodoni MT Condensed"/>
          <w:sz w:val="24"/>
        </w:rPr>
        <w:t>Crysanthus</w:t>
      </w:r>
      <w:proofErr w:type="spellEnd"/>
      <w:r w:rsidRPr="00B9419E">
        <w:rPr>
          <w:rFonts w:ascii="Bodoni MT Condensed" w:hAnsi="Bodoni MT Condensed"/>
          <w:sz w:val="24"/>
        </w:rPr>
        <w:tab/>
        <w:t>lila, gelb, weiß</w:t>
      </w:r>
      <w:r w:rsidRPr="00B9419E">
        <w:rPr>
          <w:rFonts w:ascii="Bodoni MT Condensed" w:hAnsi="Bodoni MT Condensed"/>
          <w:sz w:val="24"/>
        </w:rPr>
        <w:tab/>
      </w:r>
      <w:r w:rsidR="00943379" w:rsidRPr="00B9419E">
        <w:rPr>
          <w:rFonts w:ascii="Bodoni MT Condensed" w:hAnsi="Bodoni MT Condensed"/>
          <w:sz w:val="24"/>
        </w:rPr>
        <w:t>strahlende Farben, feine, zarte Blüten</w:t>
      </w:r>
    </w:p>
    <w:p w:rsidR="00BC1B30" w:rsidRPr="00B9419E" w:rsidRDefault="00BC1B30" w:rsidP="00B9419E">
      <w:pPr>
        <w:tabs>
          <w:tab w:val="bar" w:pos="2410"/>
          <w:tab w:val="left" w:pos="2552"/>
          <w:tab w:val="bar" w:pos="4678"/>
          <w:tab w:val="left" w:pos="4820"/>
          <w:tab w:val="bar" w:pos="6096"/>
          <w:tab w:val="left" w:pos="6237"/>
        </w:tabs>
        <w:spacing w:after="60" w:line="276" w:lineRule="auto"/>
        <w:rPr>
          <w:rFonts w:ascii="Bodoni MT Condensed" w:hAnsi="Bodoni MT Condensed"/>
          <w:sz w:val="24"/>
        </w:rPr>
      </w:pPr>
      <w:r w:rsidRPr="00B9419E">
        <w:rPr>
          <w:rFonts w:ascii="Bodoni MT Condensed" w:hAnsi="Bodoni MT Condensed"/>
          <w:sz w:val="24"/>
        </w:rPr>
        <w:t>Schneeglöckchen</w:t>
      </w:r>
      <w:r w:rsidRPr="00B9419E">
        <w:rPr>
          <w:rFonts w:ascii="Bodoni MT Condensed" w:hAnsi="Bodoni MT Condensed"/>
          <w:sz w:val="24"/>
        </w:rPr>
        <w:tab/>
      </w:r>
      <w:proofErr w:type="spellStart"/>
      <w:r w:rsidRPr="00B9419E">
        <w:rPr>
          <w:rFonts w:ascii="Bodoni MT Condensed" w:hAnsi="Bodoni MT Condensed"/>
          <w:sz w:val="24"/>
        </w:rPr>
        <w:t>Galanthus</w:t>
      </w:r>
      <w:proofErr w:type="spellEnd"/>
      <w:r w:rsidRPr="00B9419E">
        <w:rPr>
          <w:rFonts w:ascii="Bodoni MT Condensed" w:hAnsi="Bodoni MT Condensed"/>
          <w:sz w:val="24"/>
        </w:rPr>
        <w:t xml:space="preserve"> </w:t>
      </w:r>
      <w:proofErr w:type="spellStart"/>
      <w:r w:rsidRPr="00B9419E">
        <w:rPr>
          <w:rFonts w:ascii="Bodoni MT Condensed" w:hAnsi="Bodoni MT Condensed"/>
          <w:sz w:val="24"/>
        </w:rPr>
        <w:t>Nivalis</w:t>
      </w:r>
      <w:proofErr w:type="spellEnd"/>
      <w:r w:rsidRPr="00B9419E">
        <w:rPr>
          <w:rFonts w:ascii="Bodoni MT Condensed" w:hAnsi="Bodoni MT Condensed"/>
          <w:sz w:val="24"/>
        </w:rPr>
        <w:tab/>
        <w:t>weiß</w:t>
      </w:r>
      <w:r w:rsidRPr="00B9419E">
        <w:rPr>
          <w:rFonts w:ascii="Bodoni MT Condensed" w:hAnsi="Bodoni MT Condensed"/>
          <w:sz w:val="24"/>
        </w:rPr>
        <w:tab/>
      </w:r>
      <w:r w:rsidR="00943379" w:rsidRPr="00B9419E">
        <w:rPr>
          <w:rFonts w:ascii="Bodoni MT Condensed" w:hAnsi="Bodoni MT Condensed"/>
          <w:sz w:val="24"/>
        </w:rPr>
        <w:t xml:space="preserve">wachsen zw. </w:t>
      </w:r>
      <w:proofErr w:type="gramStart"/>
      <w:r w:rsidR="00943379" w:rsidRPr="00B9419E">
        <w:rPr>
          <w:rFonts w:ascii="Bodoni MT Condensed" w:hAnsi="Bodoni MT Condensed"/>
          <w:sz w:val="24"/>
        </w:rPr>
        <w:t>dunklen Bäumen</w:t>
      </w:r>
      <w:proofErr w:type="gramEnd"/>
      <w:r w:rsidR="00943379" w:rsidRPr="00B9419E">
        <w:rPr>
          <w:rFonts w:ascii="Bodoni MT Condensed" w:hAnsi="Bodoni MT Condensed"/>
          <w:sz w:val="24"/>
        </w:rPr>
        <w:t xml:space="preserve"> (Wald)</w:t>
      </w:r>
    </w:p>
    <w:p w:rsidR="00BC1B30" w:rsidRPr="00B9419E" w:rsidRDefault="00BC1B30" w:rsidP="00B9419E">
      <w:pPr>
        <w:tabs>
          <w:tab w:val="bar" w:pos="2410"/>
          <w:tab w:val="left" w:pos="2552"/>
          <w:tab w:val="bar" w:pos="4678"/>
          <w:tab w:val="left" w:pos="4820"/>
          <w:tab w:val="bar" w:pos="6096"/>
          <w:tab w:val="left" w:pos="6237"/>
        </w:tabs>
        <w:spacing w:after="60" w:line="276" w:lineRule="auto"/>
        <w:rPr>
          <w:rFonts w:ascii="Bodoni MT Condensed" w:hAnsi="Bodoni MT Condensed"/>
          <w:sz w:val="24"/>
        </w:rPr>
      </w:pPr>
      <w:proofErr w:type="spellStart"/>
      <w:r w:rsidRPr="00B9419E">
        <w:rPr>
          <w:rFonts w:ascii="Bodoni MT Condensed" w:hAnsi="Bodoni MT Condensed"/>
          <w:sz w:val="24"/>
        </w:rPr>
        <w:t>Herzelstock</w:t>
      </w:r>
      <w:proofErr w:type="spellEnd"/>
      <w:r w:rsidRPr="00B9419E">
        <w:rPr>
          <w:rFonts w:ascii="Bodoni MT Condensed" w:hAnsi="Bodoni MT Condensed"/>
          <w:sz w:val="24"/>
        </w:rPr>
        <w:tab/>
        <w:t>-</w:t>
      </w:r>
      <w:r w:rsidRPr="00B9419E">
        <w:rPr>
          <w:rFonts w:ascii="Bodoni MT Condensed" w:hAnsi="Bodoni MT Condensed"/>
          <w:sz w:val="24"/>
        </w:rPr>
        <w:tab/>
        <w:t>hellrosa</w:t>
      </w:r>
      <w:r w:rsidRPr="00B9419E">
        <w:rPr>
          <w:rFonts w:ascii="Bodoni MT Condensed" w:hAnsi="Bodoni MT Condensed"/>
          <w:sz w:val="24"/>
        </w:rPr>
        <w:tab/>
      </w:r>
      <w:r w:rsidR="00943379" w:rsidRPr="00B9419E">
        <w:rPr>
          <w:rFonts w:ascii="Bodoni MT Condensed" w:hAnsi="Bodoni MT Condensed"/>
          <w:sz w:val="24"/>
        </w:rPr>
        <w:t>stammt aus Korea und China</w:t>
      </w:r>
    </w:p>
    <w:p w:rsidR="00BC1B30" w:rsidRPr="00B9419E" w:rsidRDefault="00BC1B30" w:rsidP="00B9419E">
      <w:pPr>
        <w:tabs>
          <w:tab w:val="bar" w:pos="2410"/>
          <w:tab w:val="left" w:pos="2552"/>
          <w:tab w:val="bar" w:pos="4678"/>
          <w:tab w:val="left" w:pos="4820"/>
          <w:tab w:val="bar" w:pos="6096"/>
          <w:tab w:val="left" w:pos="6237"/>
        </w:tabs>
        <w:spacing w:after="60" w:line="276" w:lineRule="auto"/>
        <w:rPr>
          <w:rFonts w:ascii="Bodoni MT Condensed" w:hAnsi="Bodoni MT Condensed"/>
          <w:sz w:val="24"/>
        </w:rPr>
      </w:pPr>
      <w:r w:rsidRPr="00B9419E">
        <w:rPr>
          <w:rFonts w:ascii="Bodoni MT Condensed" w:hAnsi="Bodoni MT Condensed"/>
          <w:sz w:val="24"/>
        </w:rPr>
        <w:t>Gänseblümchen</w:t>
      </w:r>
      <w:r w:rsidRPr="00B9419E">
        <w:rPr>
          <w:rFonts w:ascii="Bodoni MT Condensed" w:hAnsi="Bodoni MT Condensed"/>
          <w:sz w:val="24"/>
        </w:rPr>
        <w:tab/>
      </w:r>
      <w:proofErr w:type="spellStart"/>
      <w:r w:rsidRPr="00B9419E">
        <w:rPr>
          <w:rFonts w:ascii="Bodoni MT Condensed" w:hAnsi="Bodoni MT Condensed"/>
          <w:sz w:val="24"/>
        </w:rPr>
        <w:t>Bellis</w:t>
      </w:r>
      <w:proofErr w:type="spellEnd"/>
      <w:r w:rsidRPr="00B9419E">
        <w:rPr>
          <w:rFonts w:ascii="Bodoni MT Condensed" w:hAnsi="Bodoni MT Condensed"/>
          <w:sz w:val="24"/>
        </w:rPr>
        <w:t xml:space="preserve"> </w:t>
      </w:r>
      <w:proofErr w:type="spellStart"/>
      <w:r w:rsidRPr="00B9419E">
        <w:rPr>
          <w:rFonts w:ascii="Bodoni MT Condensed" w:hAnsi="Bodoni MT Condensed"/>
          <w:sz w:val="24"/>
        </w:rPr>
        <w:t>perennis</w:t>
      </w:r>
      <w:proofErr w:type="spellEnd"/>
      <w:r w:rsidRPr="00B9419E">
        <w:rPr>
          <w:rFonts w:ascii="Bodoni MT Condensed" w:hAnsi="Bodoni MT Condensed"/>
          <w:sz w:val="24"/>
        </w:rPr>
        <w:tab/>
        <w:t>weiß</w:t>
      </w:r>
      <w:r w:rsidRPr="00B9419E">
        <w:rPr>
          <w:rFonts w:ascii="Bodoni MT Condensed" w:hAnsi="Bodoni MT Condensed"/>
          <w:sz w:val="24"/>
        </w:rPr>
        <w:tab/>
      </w:r>
      <w:proofErr w:type="spellStart"/>
      <w:r w:rsidR="00943379" w:rsidRPr="00B9419E">
        <w:rPr>
          <w:rFonts w:ascii="Bodoni MT Condensed" w:hAnsi="Bodoni MT Condensed"/>
          <w:sz w:val="24"/>
        </w:rPr>
        <w:t>Bellis</w:t>
      </w:r>
      <w:proofErr w:type="spellEnd"/>
      <w:r w:rsidR="00943379" w:rsidRPr="00B9419E">
        <w:rPr>
          <w:rFonts w:ascii="Bodoni MT Condensed" w:hAnsi="Bodoni MT Condensed"/>
          <w:sz w:val="24"/>
        </w:rPr>
        <w:t xml:space="preserve"> = schön, </w:t>
      </w:r>
      <w:proofErr w:type="spellStart"/>
      <w:r w:rsidR="00943379" w:rsidRPr="00B9419E">
        <w:rPr>
          <w:rFonts w:ascii="Bodoni MT Condensed" w:hAnsi="Bodoni MT Condensed"/>
          <w:sz w:val="24"/>
        </w:rPr>
        <w:t>perennis</w:t>
      </w:r>
      <w:proofErr w:type="spellEnd"/>
      <w:r w:rsidR="00943379" w:rsidRPr="00B9419E">
        <w:rPr>
          <w:rFonts w:ascii="Bodoni MT Condensed" w:hAnsi="Bodoni MT Condensed"/>
          <w:sz w:val="24"/>
        </w:rPr>
        <w:t>= ausdauernd</w:t>
      </w:r>
    </w:p>
    <w:p w:rsidR="00BC1B30" w:rsidRPr="00B9419E" w:rsidRDefault="00943379" w:rsidP="00B9419E">
      <w:pPr>
        <w:tabs>
          <w:tab w:val="bar" w:pos="2410"/>
          <w:tab w:val="left" w:pos="2552"/>
          <w:tab w:val="bar" w:pos="4678"/>
          <w:tab w:val="left" w:pos="4820"/>
          <w:tab w:val="bar" w:pos="6096"/>
          <w:tab w:val="left" w:pos="6237"/>
        </w:tabs>
        <w:spacing w:after="60" w:line="276" w:lineRule="auto"/>
        <w:rPr>
          <w:rFonts w:ascii="Bodoni MT Condensed" w:hAnsi="Bodoni MT Condensed"/>
          <w:sz w:val="24"/>
        </w:rPr>
      </w:pPr>
      <w:r w:rsidRPr="00B9419E">
        <w:rPr>
          <w:rFonts w:ascii="Bodoni MT Condensed" w:hAnsi="Bodoni MT Condensed"/>
          <w:sz w:val="24"/>
        </w:rPr>
        <w:t>schwarze Herzk</w:t>
      </w:r>
      <w:r w:rsidR="00BC1B30" w:rsidRPr="00B9419E">
        <w:rPr>
          <w:rFonts w:ascii="Bodoni MT Condensed" w:hAnsi="Bodoni MT Condensed"/>
          <w:sz w:val="24"/>
        </w:rPr>
        <w:t>irschblüten</w:t>
      </w:r>
      <w:r w:rsidR="00BC1B30" w:rsidRPr="00B9419E">
        <w:rPr>
          <w:rFonts w:ascii="Bodoni MT Condensed" w:hAnsi="Bodoni MT Condensed"/>
          <w:sz w:val="24"/>
        </w:rPr>
        <w:tab/>
        <w:t>-</w:t>
      </w:r>
      <w:r w:rsidR="00BC1B30" w:rsidRPr="00B9419E">
        <w:rPr>
          <w:rFonts w:ascii="Bodoni MT Condensed" w:hAnsi="Bodoni MT Condensed"/>
          <w:sz w:val="24"/>
        </w:rPr>
        <w:tab/>
        <w:t>rosa</w:t>
      </w:r>
      <w:r w:rsidR="00BC1B30" w:rsidRPr="00B9419E">
        <w:rPr>
          <w:rFonts w:ascii="Bodoni MT Condensed" w:hAnsi="Bodoni MT Condensed"/>
          <w:sz w:val="24"/>
        </w:rPr>
        <w:tab/>
      </w:r>
      <w:r w:rsidRPr="00B9419E">
        <w:rPr>
          <w:rFonts w:ascii="Bodoni MT Condensed" w:hAnsi="Bodoni MT Condensed"/>
          <w:sz w:val="24"/>
        </w:rPr>
        <w:t>Japan feiert ein spezielles Fest (</w:t>
      </w:r>
      <w:proofErr w:type="spellStart"/>
      <w:r w:rsidRPr="00B9419E">
        <w:rPr>
          <w:rFonts w:ascii="Bodoni MT Condensed" w:hAnsi="Bodoni MT Condensed"/>
          <w:sz w:val="24"/>
        </w:rPr>
        <w:t>Sakura</w:t>
      </w:r>
      <w:proofErr w:type="spellEnd"/>
      <w:r w:rsidRPr="00B9419E">
        <w:rPr>
          <w:rFonts w:ascii="Bodoni MT Condensed" w:hAnsi="Bodoni MT Condensed"/>
          <w:sz w:val="24"/>
        </w:rPr>
        <w:t>)</w:t>
      </w:r>
    </w:p>
    <w:p w:rsidR="00D872A1" w:rsidRDefault="00D872A1">
      <w:pPr>
        <w:spacing w:after="200" w:line="276" w:lineRule="auto"/>
      </w:pPr>
    </w:p>
    <w:p w:rsidR="00D872A1" w:rsidRPr="00D872A1" w:rsidRDefault="00D872A1" w:rsidP="00D872A1">
      <w:pPr>
        <w:spacing w:line="276" w:lineRule="auto"/>
        <w:jc w:val="right"/>
        <w:rPr>
          <w:sz w:val="18"/>
        </w:rPr>
      </w:pPr>
      <w:r w:rsidRPr="00D872A1">
        <w:rPr>
          <w:sz w:val="18"/>
        </w:rPr>
        <w:t>Quelle: http://pagewizz.com/die-5-schoensten-fruehlingsblumen/</w:t>
      </w:r>
    </w:p>
    <w:p w:rsidR="00D872A1" w:rsidRDefault="00D872A1">
      <w:pPr>
        <w:spacing w:after="200" w:line="276" w:lineRule="auto"/>
      </w:pPr>
    </w:p>
    <w:p w:rsidR="002A0689" w:rsidRPr="003B763B" w:rsidRDefault="002A0689" w:rsidP="003B763B">
      <w:pPr>
        <w:spacing w:after="200" w:line="276" w:lineRule="auto"/>
      </w:pPr>
      <w:bookmarkStart w:id="0" w:name="_GoBack"/>
      <w:bookmarkEnd w:id="0"/>
    </w:p>
    <w:sectPr w:rsidR="002A0689" w:rsidRPr="003B763B" w:rsidSect="003F02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2" w:rsidRDefault="00B80632" w:rsidP="003F028C">
      <w:r>
        <w:separator/>
      </w:r>
    </w:p>
  </w:endnote>
  <w:endnote w:type="continuationSeparator" w:id="0">
    <w:p w:rsidR="00B80632" w:rsidRDefault="00B80632" w:rsidP="003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563B89" w:rsidRDefault="00884967" w:rsidP="00563B89">
    <w:pPr>
      <w:pStyle w:val="Fuzeile"/>
    </w:pPr>
    <w:r>
      <w:t>Michaela Öllinger, Klasse</w:t>
    </w:r>
    <w:r w:rsidR="007D2E71" w:rsidRPr="00563B89">
      <w:tab/>
    </w:r>
    <w:r w:rsidR="003B763B">
      <w:fldChar w:fldCharType="begin"/>
    </w:r>
    <w:r w:rsidR="003B763B">
      <w:instrText xml:space="preserve"> FILENAME   \* MERGEFORMAT </w:instrText>
    </w:r>
    <w:r w:rsidR="003B763B">
      <w:fldChar w:fldCharType="separate"/>
    </w:r>
    <w:r w:rsidR="00B37B5A">
      <w:rPr>
        <w:noProof/>
      </w:rPr>
      <w:t>div. Tabulatorübungen.docx</w:t>
    </w:r>
    <w:r w:rsidR="003B763B">
      <w:rPr>
        <w:noProof/>
      </w:rPr>
      <w:fldChar w:fldCharType="end"/>
    </w:r>
    <w:r w:rsidR="007D2E71" w:rsidRPr="00563B89">
      <w:tab/>
    </w:r>
    <w:r w:rsidR="007962FA" w:rsidRPr="00563B89">
      <w:fldChar w:fldCharType="begin"/>
    </w:r>
    <w:r w:rsidR="007D2E71" w:rsidRPr="00563B89">
      <w:instrText xml:space="preserve"> CREATEDATE  \@ "d. MMMM yyyy, hh:mm"  \* MERGEFORMAT </w:instrText>
    </w:r>
    <w:r w:rsidR="007962FA" w:rsidRPr="00563B89">
      <w:fldChar w:fldCharType="separate"/>
    </w:r>
    <w:r w:rsidR="00B37B5A">
      <w:rPr>
        <w:noProof/>
      </w:rPr>
      <w:t>6. Jänner 2012, 12:44</w:t>
    </w:r>
    <w:r w:rsidR="007962FA" w:rsidRPr="00563B89">
      <w:fldChar w:fldCharType="end"/>
    </w:r>
    <w:r w:rsidR="007D2E71" w:rsidRPr="00563B89">
      <w:t xml:space="preserve"> Uhr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195134">
      <w:tc>
        <w:tcPr>
          <w:tcW w:w="4500" w:type="pct"/>
          <w:tcBorders>
            <w:top w:val="single" w:sz="4" w:space="0" w:color="000000" w:themeColor="text1"/>
          </w:tcBorders>
        </w:tcPr>
        <w:p w:rsidR="00195134" w:rsidRDefault="003B763B" w:rsidP="00195134">
          <w:pPr>
            <w:pStyle w:val="Fuzeile"/>
            <w:jc w:val="right"/>
          </w:pPr>
          <w:sdt>
            <w:sdt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95134">
                <w:t xml:space="preserve">Michaela Öllinger </w:t>
              </w:r>
              <w:proofErr w:type="spellStart"/>
              <w:r w:rsidR="00195134">
                <w:t>BEd</w:t>
              </w:r>
              <w:proofErr w:type="spellEnd"/>
            </w:sdtContent>
          </w:sdt>
          <w:r w:rsidR="00195134">
            <w:t xml:space="preserve"> | </w:t>
          </w:r>
          <w:r>
            <w:fldChar w:fldCharType="begin"/>
          </w:r>
          <w:r>
            <w:instrText xml:space="preserve"> FILENAME  </w:instrText>
          </w:r>
          <w:r>
            <w:fldChar w:fldCharType="separate"/>
          </w:r>
          <w:r w:rsidR="00B37B5A">
            <w:rPr>
              <w:noProof/>
            </w:rPr>
            <w:t>div. Tabulatorübungen.docx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134" w:rsidRDefault="00884967" w:rsidP="00195134">
          <w:pPr>
            <w:pStyle w:val="Kopfzeil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763B" w:rsidRPr="003B763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D2E71" w:rsidRPr="00195134" w:rsidRDefault="007D2E71" w:rsidP="00563B89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2" w:rsidRDefault="00B80632" w:rsidP="003F028C">
      <w:r>
        <w:separator/>
      </w:r>
    </w:p>
  </w:footnote>
  <w:footnote w:type="continuationSeparator" w:id="0">
    <w:p w:rsidR="00B80632" w:rsidRDefault="00B80632" w:rsidP="003F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C81E90" w:rsidRDefault="007D2E71" w:rsidP="00C81E90">
    <w:pPr>
      <w:pStyle w:val="Kopfzeile"/>
    </w:pPr>
    <w:r w:rsidRPr="00C81E90">
      <w:tab/>
    </w:r>
    <w:r w:rsidRPr="00C81E90">
      <w:tab/>
      <w:t xml:space="preserve">Seite </w:t>
    </w:r>
    <w:r w:rsidR="007962FA" w:rsidRPr="00C81E90">
      <w:fldChar w:fldCharType="begin"/>
    </w:r>
    <w:r w:rsidRPr="00C81E90">
      <w:instrText xml:space="preserve"> PAGE  \* Arabic  \* MERGEFORMAT </w:instrText>
    </w:r>
    <w:r w:rsidR="007962FA" w:rsidRPr="00C81E90">
      <w:fldChar w:fldCharType="separate"/>
    </w:r>
    <w:r w:rsidR="003B763B">
      <w:rPr>
        <w:noProof/>
      </w:rPr>
      <w:t>2</w:t>
    </w:r>
    <w:r w:rsidR="007962FA" w:rsidRPr="00C81E90">
      <w:fldChar w:fldCharType="end"/>
    </w:r>
    <w:r w:rsidRPr="00C81E90">
      <w:t>/</w:t>
    </w:r>
    <w:r w:rsidR="003B763B">
      <w:fldChar w:fldCharType="begin"/>
    </w:r>
    <w:r w:rsidR="003B763B">
      <w:instrText xml:space="preserve"> NUMPAGES  \* Arabic  \* MERGEFORMAT </w:instrText>
    </w:r>
    <w:r w:rsidR="003B763B">
      <w:fldChar w:fldCharType="separate"/>
    </w:r>
    <w:r w:rsidR="003B763B">
      <w:rPr>
        <w:noProof/>
      </w:rPr>
      <w:t>2</w:t>
    </w:r>
    <w:r w:rsidR="003B763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0"/>
      <w:gridCol w:w="2790"/>
    </w:tblGrid>
    <w:tr w:rsidR="00195134" w:rsidRPr="0019513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5134" w:rsidRPr="00195134" w:rsidRDefault="00195134" w:rsidP="00B80632">
          <w:pPr>
            <w:pStyle w:val="Kopfzeile"/>
            <w:jc w:val="right"/>
            <w:rPr>
              <w:bCs/>
              <w:noProof/>
              <w:color w:val="76923C" w:themeColor="accent3" w:themeShade="BF"/>
              <w:sz w:val="22"/>
            </w:rPr>
          </w:pPr>
          <w:r w:rsidRPr="00195134">
            <w:rPr>
              <w:b/>
              <w:bCs/>
              <w:color w:val="76923C" w:themeColor="accent3" w:themeShade="BF"/>
              <w:sz w:val="22"/>
            </w:rPr>
            <w:t>[</w:t>
          </w:r>
          <w:sdt>
            <w:sdtPr>
              <w:rPr>
                <w:b/>
                <w:bCs/>
                <w:caps/>
                <w:sz w:val="22"/>
              </w:rPr>
              <w:alias w:val="Titel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0632">
                <w:rPr>
                  <w:b/>
                  <w:bCs/>
                  <w:caps/>
                  <w:sz w:val="22"/>
                </w:rPr>
                <w:t>Tabulator</w:t>
              </w:r>
            </w:sdtContent>
          </w:sdt>
          <w:r w:rsidRPr="00195134">
            <w:rPr>
              <w:b/>
              <w:bCs/>
              <w:color w:val="76923C" w:themeColor="accent3" w:themeShade="BF"/>
              <w:sz w:val="22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95134" w:rsidRPr="00195134" w:rsidRDefault="00195134" w:rsidP="00195134">
          <w:pPr>
            <w:pStyle w:val="Kopfzeile"/>
            <w:jc w:val="right"/>
            <w:rPr>
              <w:color w:val="FFFFFF" w:themeColor="background1"/>
              <w:sz w:val="22"/>
            </w:rPr>
          </w:pPr>
          <w:r w:rsidRPr="00195134">
            <w:rPr>
              <w:color w:val="FFFFFF" w:themeColor="background1"/>
              <w:sz w:val="22"/>
            </w:rPr>
            <w:t>2011/2012</w:t>
          </w:r>
        </w:p>
      </w:tc>
    </w:tr>
  </w:tbl>
  <w:p w:rsidR="00195134" w:rsidRDefault="001951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383"/>
    <w:multiLevelType w:val="hybridMultilevel"/>
    <w:tmpl w:val="BB0432BE"/>
    <w:lvl w:ilvl="0" w:tplc="9542A1FC">
      <w:start w:val="1"/>
      <w:numFmt w:val="bullet"/>
      <w:pStyle w:val="glieStern"/>
      <w:lvlText w:val="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32A"/>
    <w:multiLevelType w:val="singleLevel"/>
    <w:tmpl w:val="2638A97C"/>
    <w:lvl w:ilvl="0">
      <w:start w:val="1"/>
      <w:numFmt w:val="bullet"/>
      <w:pStyle w:val="gliePfeilEinrck"/>
      <w:lvlText w:val="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</w:abstractNum>
  <w:abstractNum w:abstractNumId="2">
    <w:nsid w:val="0F346EB5"/>
    <w:multiLevelType w:val="hybridMultilevel"/>
    <w:tmpl w:val="702A5EB2"/>
    <w:lvl w:ilvl="0" w:tplc="B8564442">
      <w:start w:val="1"/>
      <w:numFmt w:val="bullet"/>
      <w:pStyle w:val="glieHaken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4DB"/>
    <w:multiLevelType w:val="multilevel"/>
    <w:tmpl w:val="763C49D6"/>
    <w:lvl w:ilvl="0">
      <w:start w:val="1"/>
      <w:numFmt w:val="bullet"/>
      <w:pStyle w:val="glieHandEinrck"/>
      <w:lvlText w:val="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F2EF3"/>
    <w:multiLevelType w:val="hybridMultilevel"/>
    <w:tmpl w:val="88AE22AE"/>
    <w:lvl w:ilvl="0" w:tplc="E00CD2B6">
      <w:start w:val="1"/>
      <w:numFmt w:val="bullet"/>
      <w:pStyle w:val="gliePfeil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51579"/>
    <w:multiLevelType w:val="hybridMultilevel"/>
    <w:tmpl w:val="029C9C80"/>
    <w:lvl w:ilvl="0" w:tplc="60CE53A4">
      <w:start w:val="1"/>
      <w:numFmt w:val="bullet"/>
      <w:pStyle w:val="glieSmiley"/>
      <w:lvlText w:val="☺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77820"/>
    <w:multiLevelType w:val="multilevel"/>
    <w:tmpl w:val="AD2E52E4"/>
    <w:lvl w:ilvl="0">
      <w:start w:val="1"/>
      <w:numFmt w:val="lowerLetter"/>
      <w:pStyle w:val="glieAbcEinrck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827D1A"/>
    <w:multiLevelType w:val="multilevel"/>
    <w:tmpl w:val="E6784432"/>
    <w:lvl w:ilvl="0">
      <w:start w:val="1"/>
      <w:numFmt w:val="bullet"/>
      <w:pStyle w:val="gliePunktEinrck"/>
      <w:lvlText w:val="▪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E7DA4"/>
    <w:multiLevelType w:val="hybridMultilevel"/>
    <w:tmpl w:val="A79A49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3B35"/>
    <w:multiLevelType w:val="hybridMultilevel"/>
    <w:tmpl w:val="638EC2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A99"/>
    <w:multiLevelType w:val="multilevel"/>
    <w:tmpl w:val="955EE11E"/>
    <w:lvl w:ilvl="0">
      <w:start w:val="1"/>
      <w:numFmt w:val="bullet"/>
      <w:pStyle w:val="glieKaroEinrckDunkelblau"/>
      <w:lvlText w:val="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color w:val="1F497D" w:themeColor="text2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1">
    <w:nsid w:val="57B469C5"/>
    <w:multiLevelType w:val="hybridMultilevel"/>
    <w:tmpl w:val="B8D082B0"/>
    <w:lvl w:ilvl="0" w:tplc="65EC957E">
      <w:start w:val="1"/>
      <w:numFmt w:val="bullet"/>
      <w:pStyle w:val="glieQuadra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16A09"/>
    <w:multiLevelType w:val="multilevel"/>
    <w:tmpl w:val="DD20D368"/>
    <w:lvl w:ilvl="0">
      <w:start w:val="1"/>
      <w:numFmt w:val="bullet"/>
      <w:pStyle w:val="glieKreisDunkelblau"/>
      <w:lvlText w:val=""/>
      <w:lvlJc w:val="left"/>
      <w:pPr>
        <w:ind w:left="360" w:hanging="360"/>
      </w:pPr>
      <w:rPr>
        <w:rFonts w:ascii="Wingdings" w:hAnsi="Wingdings" w:hint="default"/>
        <w:b/>
        <w:i w:val="0"/>
        <w:color w:val="1F497D" w:themeColor="text2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65C5"/>
    <w:multiLevelType w:val="multilevel"/>
    <w:tmpl w:val="3F2605A0"/>
    <w:lvl w:ilvl="0">
      <w:start w:val="1"/>
      <w:numFmt w:val="decimal"/>
      <w:pStyle w:val="glieArabZahl"/>
      <w:lvlText w:val="%1."/>
      <w:lvlJc w:val="right"/>
      <w:pPr>
        <w:tabs>
          <w:tab w:val="num" w:pos="398"/>
        </w:tabs>
        <w:ind w:left="398" w:hanging="114"/>
      </w:pPr>
      <w:rPr>
        <w:rFonts w:ascii="Calibri" w:hAnsi="Calibr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E476983"/>
    <w:multiLevelType w:val="multilevel"/>
    <w:tmpl w:val="CF244042"/>
    <w:lvl w:ilvl="0">
      <w:start w:val="1"/>
      <w:numFmt w:val="bullet"/>
      <w:lvlText w:val=""/>
      <w:lvlJc w:val="left"/>
      <w:pPr>
        <w:ind w:left="1191" w:hanging="284"/>
      </w:pPr>
      <w:rPr>
        <w:rFonts w:ascii="Wingdings" w:hAnsi="Wingdings" w:hint="default"/>
        <w:b/>
        <w:i w:val="0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527FF"/>
    <w:multiLevelType w:val="multilevel"/>
    <w:tmpl w:val="ED789942"/>
    <w:lvl w:ilvl="0">
      <w:start w:val="1"/>
      <w:numFmt w:val="bullet"/>
      <w:pStyle w:val="glieQuadratDunkelblau"/>
      <w:lvlText w:val=""/>
      <w:lvlJc w:val="left"/>
      <w:pPr>
        <w:ind w:left="397" w:hanging="397"/>
      </w:pPr>
      <w:rPr>
        <w:rFonts w:ascii="Wingdings" w:hAnsi="Wingdings" w:hint="default"/>
        <w:b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9"/>
  <w:hyphenationZone w:val="425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2"/>
    <w:rsid w:val="000057B6"/>
    <w:rsid w:val="00070855"/>
    <w:rsid w:val="0008300C"/>
    <w:rsid w:val="000F5C4B"/>
    <w:rsid w:val="0013183B"/>
    <w:rsid w:val="00165F61"/>
    <w:rsid w:val="00195134"/>
    <w:rsid w:val="001C687A"/>
    <w:rsid w:val="002162BB"/>
    <w:rsid w:val="00244C3D"/>
    <w:rsid w:val="0025457D"/>
    <w:rsid w:val="002A0689"/>
    <w:rsid w:val="003505E0"/>
    <w:rsid w:val="003B763B"/>
    <w:rsid w:val="003E61B9"/>
    <w:rsid w:val="003F028C"/>
    <w:rsid w:val="004612AC"/>
    <w:rsid w:val="00471836"/>
    <w:rsid w:val="004830FD"/>
    <w:rsid w:val="004E08E8"/>
    <w:rsid w:val="00511589"/>
    <w:rsid w:val="005148E4"/>
    <w:rsid w:val="005563C1"/>
    <w:rsid w:val="00563B89"/>
    <w:rsid w:val="005A3D96"/>
    <w:rsid w:val="005C0191"/>
    <w:rsid w:val="005C53E5"/>
    <w:rsid w:val="005D4996"/>
    <w:rsid w:val="00604A6F"/>
    <w:rsid w:val="00621BAA"/>
    <w:rsid w:val="006B1FEB"/>
    <w:rsid w:val="006C69AB"/>
    <w:rsid w:val="006E0644"/>
    <w:rsid w:val="00720CCD"/>
    <w:rsid w:val="00760B6B"/>
    <w:rsid w:val="007610BF"/>
    <w:rsid w:val="00762158"/>
    <w:rsid w:val="007962FA"/>
    <w:rsid w:val="007D2E71"/>
    <w:rsid w:val="0080455C"/>
    <w:rsid w:val="008269BA"/>
    <w:rsid w:val="00884967"/>
    <w:rsid w:val="008C3182"/>
    <w:rsid w:val="008C6692"/>
    <w:rsid w:val="00943379"/>
    <w:rsid w:val="0095625E"/>
    <w:rsid w:val="00980367"/>
    <w:rsid w:val="009A3985"/>
    <w:rsid w:val="00A25544"/>
    <w:rsid w:val="00A33414"/>
    <w:rsid w:val="00A77810"/>
    <w:rsid w:val="00AF5542"/>
    <w:rsid w:val="00B37B5A"/>
    <w:rsid w:val="00B80632"/>
    <w:rsid w:val="00B9419E"/>
    <w:rsid w:val="00BC1B30"/>
    <w:rsid w:val="00BE36BE"/>
    <w:rsid w:val="00C81E90"/>
    <w:rsid w:val="00C844E8"/>
    <w:rsid w:val="00CD71AE"/>
    <w:rsid w:val="00CF1CC1"/>
    <w:rsid w:val="00D17F5E"/>
    <w:rsid w:val="00D872A1"/>
    <w:rsid w:val="00DD2917"/>
    <w:rsid w:val="00E06961"/>
    <w:rsid w:val="00E123EF"/>
    <w:rsid w:val="00E60D5A"/>
    <w:rsid w:val="00EE5F8F"/>
    <w:rsid w:val="00F261F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Dokumentvorlagen\&#214;llingerKopfFu&#223;Ro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9C8F-1E1A-4B36-B1D7-AB302EEE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ÖllingerKopfFußRot.dotm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Tabulator</vt:lpstr>
    </vt:vector>
  </TitlesOfParts>
  <Company>Michaela Öllinger BEd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Tabulator</dc:title>
  <dc:creator>Michaela Öllinger</dc:creator>
  <cp:lastModifiedBy>Ronnie Luft</cp:lastModifiedBy>
  <cp:revision>2</cp:revision>
  <dcterms:created xsi:type="dcterms:W3CDTF">2012-01-11T13:38:00Z</dcterms:created>
  <dcterms:modified xsi:type="dcterms:W3CDTF">2012-01-11T13:38:00Z</dcterms:modified>
</cp:coreProperties>
</file>