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9" w:rsidRPr="00FF30A1" w:rsidRDefault="00FF30A1" w:rsidP="00FF30A1">
      <w:pPr>
        <w:spacing w:before="360" w:after="120" w:line="276" w:lineRule="auto"/>
        <w:jc w:val="right"/>
        <w:rPr>
          <w:sz w:val="18"/>
          <w:szCs w:val="18"/>
        </w:rPr>
      </w:pPr>
      <w:r w:rsidRPr="00FF30A1">
        <w:rPr>
          <w:sz w:val="18"/>
          <w:szCs w:val="18"/>
        </w:rPr>
        <w:t xml:space="preserve">Quelle: </w:t>
      </w:r>
      <w:r w:rsidR="005C0191" w:rsidRPr="00FF30A1">
        <w:rPr>
          <w:sz w:val="18"/>
          <w:szCs w:val="18"/>
        </w:rPr>
        <w:t>Verschiedene Tabulatorübungen von Kolleginnen/Kollege</w:t>
      </w:r>
      <w:r>
        <w:rPr>
          <w:sz w:val="18"/>
          <w:szCs w:val="18"/>
        </w:rPr>
        <w:t>n.</w:t>
      </w:r>
    </w:p>
    <w:p w:rsidR="005C0191" w:rsidRPr="00FF30A1" w:rsidRDefault="00FF30A1" w:rsidP="002A0689">
      <w:pPr>
        <w:spacing w:after="200" w:line="276" w:lineRule="auto"/>
        <w:rPr>
          <w:b/>
          <w:i/>
        </w:rPr>
      </w:pPr>
      <w:r w:rsidRPr="00FF30A1">
        <w:rPr>
          <w:b/>
          <w:i/>
        </w:rPr>
        <w:t>Erstelle folgende Übungen unter Verwendung des Tabulators.</w:t>
      </w:r>
    </w:p>
    <w:p w:rsidR="00FF30A1" w:rsidRPr="00E62820" w:rsidRDefault="00FF30A1" w:rsidP="00FF30A1">
      <w:pPr>
        <w:tabs>
          <w:tab w:val="left" w:pos="1985"/>
          <w:tab w:val="left" w:pos="3969"/>
          <w:tab w:val="left" w:pos="6237"/>
          <w:tab w:val="center" w:pos="8707"/>
        </w:tabs>
        <w:spacing w:after="60"/>
        <w:rPr>
          <w:b/>
        </w:rPr>
      </w:pPr>
      <w:r w:rsidRPr="00E62820">
        <w:rPr>
          <w:b/>
        </w:rPr>
        <w:t>Vorname</w:t>
      </w:r>
      <w:r w:rsidRPr="00E62820">
        <w:rPr>
          <w:b/>
        </w:rPr>
        <w:tab/>
        <w:t>Nachname</w:t>
      </w:r>
      <w:r w:rsidRPr="00E62820">
        <w:rPr>
          <w:b/>
        </w:rPr>
        <w:tab/>
        <w:t>Geburtsdatum</w:t>
      </w:r>
      <w:r w:rsidRPr="00E62820">
        <w:rPr>
          <w:b/>
        </w:rPr>
        <w:tab/>
        <w:t>Kundennummer</w:t>
      </w:r>
      <w:r w:rsidRPr="00E62820">
        <w:rPr>
          <w:b/>
        </w:rPr>
        <w:tab/>
        <w:t>Prämie</w:t>
      </w:r>
    </w:p>
    <w:p w:rsidR="00FF30A1" w:rsidRDefault="00FF30A1" w:rsidP="00FF30A1">
      <w:pPr>
        <w:tabs>
          <w:tab w:val="left" w:pos="1985"/>
          <w:tab w:val="right" w:pos="5306"/>
          <w:tab w:val="right" w:pos="7461"/>
          <w:tab w:val="left" w:pos="8301"/>
          <w:tab w:val="decimal" w:pos="8789"/>
        </w:tabs>
      </w:pPr>
      <w:r>
        <w:t>Lotte</w:t>
      </w:r>
      <w:r>
        <w:tab/>
        <w:t>Müller</w:t>
      </w:r>
      <w:r>
        <w:tab/>
        <w:t>4. Mai 1990</w:t>
      </w:r>
      <w:r>
        <w:tab/>
        <w:t>124 75 93</w:t>
      </w:r>
      <w:r>
        <w:tab/>
        <w:t>€</w:t>
      </w:r>
      <w:r>
        <w:tab/>
        <w:t>100,00</w:t>
      </w:r>
    </w:p>
    <w:p w:rsidR="00FF30A1" w:rsidRPr="00595091" w:rsidRDefault="00FF30A1" w:rsidP="00FF30A1">
      <w:pPr>
        <w:tabs>
          <w:tab w:val="left" w:pos="1985"/>
          <w:tab w:val="right" w:pos="5306"/>
          <w:tab w:val="right" w:pos="7461"/>
          <w:tab w:val="left" w:pos="8301"/>
          <w:tab w:val="decimal" w:pos="8789"/>
        </w:tabs>
      </w:pPr>
      <w:r w:rsidRPr="00595091">
        <w:t>Max</w:t>
      </w:r>
      <w:r w:rsidRPr="00595091">
        <w:tab/>
        <w:t>Maier</w:t>
      </w:r>
      <w:r w:rsidRPr="00595091">
        <w:tab/>
        <w:t>7. April 1988</w:t>
      </w:r>
      <w:r w:rsidRPr="00595091">
        <w:tab/>
        <w:t>498 73 99</w:t>
      </w:r>
      <w:r w:rsidRPr="00595091">
        <w:tab/>
      </w:r>
      <w:r>
        <w:t>€</w:t>
      </w:r>
      <w:r>
        <w:tab/>
      </w:r>
      <w:r w:rsidRPr="00595091">
        <w:t>90,00</w:t>
      </w:r>
    </w:p>
    <w:p w:rsidR="00FF30A1" w:rsidRPr="00595091" w:rsidRDefault="00FF30A1" w:rsidP="00FF30A1">
      <w:pPr>
        <w:tabs>
          <w:tab w:val="left" w:pos="1985"/>
          <w:tab w:val="right" w:pos="5306"/>
          <w:tab w:val="right" w:pos="7461"/>
          <w:tab w:val="left" w:pos="8301"/>
          <w:tab w:val="decimal" w:pos="8789"/>
        </w:tabs>
      </w:pPr>
      <w:r w:rsidRPr="00595091">
        <w:t>Thomas</w:t>
      </w:r>
      <w:r w:rsidRPr="00595091">
        <w:tab/>
        <w:t>FRANZ</w:t>
      </w:r>
      <w:r w:rsidRPr="00595091">
        <w:tab/>
        <w:t>13. September 1992</w:t>
      </w:r>
      <w:r w:rsidRPr="00595091">
        <w:tab/>
        <w:t>223 44 55</w:t>
      </w:r>
      <w:r w:rsidRPr="00595091">
        <w:tab/>
      </w:r>
      <w:r>
        <w:t>€</w:t>
      </w:r>
      <w:r>
        <w:tab/>
      </w:r>
      <w:r w:rsidRPr="00595091">
        <w:t>30,00</w:t>
      </w:r>
    </w:p>
    <w:p w:rsidR="00FF30A1" w:rsidRDefault="00FF30A1" w:rsidP="00FF30A1">
      <w:pPr>
        <w:tabs>
          <w:tab w:val="left" w:pos="1985"/>
          <w:tab w:val="right" w:pos="5306"/>
          <w:tab w:val="right" w:pos="7461"/>
          <w:tab w:val="left" w:pos="8301"/>
          <w:tab w:val="decimal" w:pos="8789"/>
        </w:tabs>
      </w:pPr>
      <w:r w:rsidRPr="00281186">
        <w:t>Susanne</w:t>
      </w:r>
      <w:r w:rsidRPr="00281186">
        <w:tab/>
        <w:t>Hofer</w:t>
      </w:r>
      <w:r w:rsidRPr="00281186">
        <w:tab/>
        <w:t>22. Februar 1995</w:t>
      </w:r>
      <w:r w:rsidRPr="00281186">
        <w:tab/>
      </w:r>
      <w:r>
        <w:t>998 77 01</w:t>
      </w:r>
      <w:r>
        <w:tab/>
        <w:t>€</w:t>
      </w:r>
      <w:r>
        <w:tab/>
        <w:t>110,00</w:t>
      </w:r>
    </w:p>
    <w:p w:rsidR="00FF30A1" w:rsidRDefault="00FF30A1" w:rsidP="00FF30A1">
      <w:pPr>
        <w:tabs>
          <w:tab w:val="left" w:pos="1985"/>
          <w:tab w:val="right" w:pos="5306"/>
          <w:tab w:val="right" w:pos="7461"/>
          <w:tab w:val="left" w:pos="8301"/>
          <w:tab w:val="decimal" w:pos="8789"/>
        </w:tabs>
      </w:pPr>
      <w:r>
        <w:t>Wolfgang</w:t>
      </w:r>
      <w:r>
        <w:tab/>
        <w:t>Bauer</w:t>
      </w:r>
      <w:r>
        <w:tab/>
        <w:t>1. November 1987</w:t>
      </w:r>
      <w:r>
        <w:tab/>
        <w:t>771 98 80</w:t>
      </w:r>
      <w:r>
        <w:tab/>
        <w:t>€</w:t>
      </w:r>
      <w:r>
        <w:tab/>
        <w:t>20,00</w:t>
      </w:r>
    </w:p>
    <w:p w:rsidR="00FF30A1" w:rsidRDefault="00FF30A1" w:rsidP="00FF30A1"/>
    <w:p w:rsidR="00FF30A1" w:rsidRPr="00F866D6" w:rsidRDefault="00FF30A1" w:rsidP="00FF30A1">
      <w:pPr>
        <w:tabs>
          <w:tab w:val="left" w:pos="2410"/>
          <w:tab w:val="left" w:pos="4395"/>
          <w:tab w:val="left" w:pos="6379"/>
          <w:tab w:val="left" w:pos="8222"/>
        </w:tabs>
        <w:spacing w:after="60"/>
        <w:rPr>
          <w:b/>
        </w:rPr>
      </w:pPr>
      <w:r w:rsidRPr="00F866D6">
        <w:rPr>
          <w:b/>
        </w:rPr>
        <w:t>Produktname</w:t>
      </w:r>
      <w:r w:rsidRPr="00F866D6">
        <w:rPr>
          <w:b/>
        </w:rPr>
        <w:tab/>
        <w:t>Farbe</w:t>
      </w:r>
      <w:r w:rsidRPr="00F866D6">
        <w:rPr>
          <w:b/>
        </w:rPr>
        <w:tab/>
        <w:t>Bestell-Nr.</w:t>
      </w:r>
      <w:r w:rsidRPr="00F866D6">
        <w:rPr>
          <w:b/>
        </w:rPr>
        <w:tab/>
      </w:r>
      <w:r>
        <w:rPr>
          <w:b/>
        </w:rPr>
        <w:t>Größe</w:t>
      </w:r>
      <w:r w:rsidRPr="00F866D6">
        <w:rPr>
          <w:b/>
        </w:rPr>
        <w:tab/>
        <w:t>Preis in €</w:t>
      </w:r>
    </w:p>
    <w:p w:rsidR="00FF30A1" w:rsidRPr="00F866D6" w:rsidRDefault="00FF30A1" w:rsidP="00FF30A1">
      <w:pPr>
        <w:tabs>
          <w:tab w:val="left" w:pos="2410"/>
          <w:tab w:val="right" w:pos="5166"/>
          <w:tab w:val="center" w:pos="6663"/>
          <w:tab w:val="decimal" w:leader="underscore" w:pos="8581"/>
        </w:tabs>
      </w:pPr>
      <w:r w:rsidRPr="00F866D6">
        <w:t>Hüft</w:t>
      </w:r>
      <w:r>
        <w:t>-J</w:t>
      </w:r>
      <w:r w:rsidRPr="00F866D6">
        <w:t>eans</w:t>
      </w:r>
      <w:r w:rsidRPr="00F866D6">
        <w:tab/>
        <w:t>1</w:t>
      </w:r>
      <w:r w:rsidRPr="00F866D6">
        <w:tab/>
        <w:t>AB 74 C</w:t>
      </w:r>
      <w:r w:rsidRPr="00F866D6">
        <w:tab/>
        <w:t>38/40</w:t>
      </w:r>
      <w:r w:rsidRPr="00F866D6">
        <w:tab/>
        <w:t>69,95</w:t>
      </w:r>
    </w:p>
    <w:p w:rsidR="00FF30A1" w:rsidRPr="00F866D6" w:rsidRDefault="00FF30A1" w:rsidP="00FF30A1">
      <w:pPr>
        <w:tabs>
          <w:tab w:val="left" w:pos="2410"/>
          <w:tab w:val="right" w:pos="5166"/>
          <w:tab w:val="center" w:pos="6663"/>
          <w:tab w:val="decimal" w:leader="underscore" w:pos="8581"/>
        </w:tabs>
      </w:pPr>
      <w:r w:rsidRPr="00F866D6">
        <w:t>T-Shirt</w:t>
      </w:r>
      <w:r w:rsidRPr="00F866D6">
        <w:tab/>
        <w:t>gelb</w:t>
      </w:r>
      <w:r w:rsidRPr="00F866D6">
        <w:tab/>
        <w:t>33 C4 9</w:t>
      </w:r>
      <w:r w:rsidRPr="00F866D6">
        <w:tab/>
        <w:t>36/38</w:t>
      </w:r>
      <w:r w:rsidRPr="00F866D6">
        <w:tab/>
        <w:t>20,00</w:t>
      </w:r>
    </w:p>
    <w:p w:rsidR="00FF30A1" w:rsidRPr="00F866D6" w:rsidRDefault="00FF30A1" w:rsidP="00FF30A1">
      <w:pPr>
        <w:tabs>
          <w:tab w:val="left" w:pos="2410"/>
          <w:tab w:val="right" w:pos="5166"/>
          <w:tab w:val="center" w:pos="6663"/>
          <w:tab w:val="decimal" w:leader="underscore" w:pos="8581"/>
        </w:tabs>
      </w:pPr>
      <w:r w:rsidRPr="00F866D6">
        <w:t>Sneakers</w:t>
      </w:r>
      <w:r w:rsidRPr="00F866D6">
        <w:tab/>
        <w:t>weiß-blau</w:t>
      </w:r>
      <w:r w:rsidRPr="00F866D6">
        <w:tab/>
        <w:t>89 74 D</w:t>
      </w:r>
      <w:r w:rsidRPr="00F866D6">
        <w:tab/>
        <w:t>40</w:t>
      </w:r>
      <w:r w:rsidRPr="00F866D6">
        <w:tab/>
        <w:t>50,00</w:t>
      </w:r>
    </w:p>
    <w:p w:rsidR="00FF30A1" w:rsidRPr="00F866D6" w:rsidRDefault="00FF30A1" w:rsidP="00FF30A1">
      <w:pPr>
        <w:tabs>
          <w:tab w:val="left" w:pos="2410"/>
          <w:tab w:val="right" w:pos="5166"/>
          <w:tab w:val="center" w:pos="6663"/>
          <w:tab w:val="decimal" w:leader="underscore" w:pos="8581"/>
        </w:tabs>
      </w:pPr>
      <w:r w:rsidRPr="00F866D6">
        <w:t>Gürtel</w:t>
      </w:r>
      <w:r w:rsidRPr="00F866D6">
        <w:tab/>
        <w:t>2</w:t>
      </w:r>
      <w:r w:rsidRPr="00F866D6">
        <w:tab/>
        <w:t>DA F7 9</w:t>
      </w:r>
      <w:r w:rsidRPr="00F866D6">
        <w:tab/>
        <w:t>1</w:t>
      </w:r>
      <w:r w:rsidRPr="00F866D6">
        <w:tab/>
        <w:t>19,90</w:t>
      </w:r>
    </w:p>
    <w:p w:rsidR="00FF30A1" w:rsidRPr="00F866D6" w:rsidRDefault="00FF30A1" w:rsidP="00FF30A1">
      <w:pPr>
        <w:tabs>
          <w:tab w:val="left" w:pos="2410"/>
          <w:tab w:val="right" w:pos="5166"/>
          <w:tab w:val="center" w:pos="6663"/>
          <w:tab w:val="decimal" w:leader="underscore" w:pos="8581"/>
        </w:tabs>
      </w:pPr>
      <w:r w:rsidRPr="00F866D6">
        <w:t>Kette</w:t>
      </w:r>
      <w:r w:rsidRPr="00F866D6">
        <w:tab/>
        <w:t>blau</w:t>
      </w:r>
      <w:r w:rsidRPr="00F866D6">
        <w:tab/>
        <w:t>C 497</w:t>
      </w:r>
      <w:r w:rsidRPr="00F866D6">
        <w:tab/>
        <w:t>–</w:t>
      </w:r>
      <w:r w:rsidRPr="00F866D6">
        <w:tab/>
        <w:t>15,40</w:t>
      </w:r>
    </w:p>
    <w:p w:rsidR="00FF30A1" w:rsidRDefault="00FF30A1" w:rsidP="00FF30A1"/>
    <w:p w:rsidR="00FF30A1" w:rsidRPr="00E62820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left" w:pos="8364"/>
        </w:tabs>
        <w:spacing w:after="60"/>
        <w:rPr>
          <w:b/>
        </w:rPr>
      </w:pPr>
      <w:r w:rsidRPr="00E62820">
        <w:rPr>
          <w:b/>
        </w:rPr>
        <w:t>Stadt</w:t>
      </w:r>
      <w:r w:rsidRPr="00E62820">
        <w:rPr>
          <w:b/>
        </w:rPr>
        <w:tab/>
        <w:t>Land</w:t>
      </w:r>
      <w:r w:rsidRPr="00E62820">
        <w:rPr>
          <w:b/>
        </w:rPr>
        <w:tab/>
        <w:t>Fluss</w:t>
      </w:r>
      <w:r w:rsidRPr="00E62820">
        <w:rPr>
          <w:b/>
        </w:rPr>
        <w:tab/>
        <w:t>Tier</w:t>
      </w:r>
      <w:r w:rsidRPr="00E62820">
        <w:rPr>
          <w:b/>
        </w:rPr>
        <w:tab/>
        <w:t>Name</w:t>
      </w:r>
      <w:r w:rsidRPr="00E62820">
        <w:rPr>
          <w:b/>
        </w:rPr>
        <w:tab/>
        <w:t>Beruf</w:t>
      </w:r>
      <w:r w:rsidRPr="00E62820">
        <w:rPr>
          <w:b/>
        </w:rPr>
        <w:tab/>
        <w:t>Punkte</w:t>
      </w:r>
    </w:p>
    <w:p w:rsidR="00FF30A1" w:rsidRPr="00FF30A1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right" w:pos="8789"/>
        </w:tabs>
        <w:rPr>
          <w:lang w:val="en-US"/>
        </w:rPr>
      </w:pPr>
      <w:proofErr w:type="spellStart"/>
      <w:r w:rsidRPr="00FF30A1">
        <w:rPr>
          <w:lang w:val="en-US"/>
        </w:rPr>
        <w:t>Mailand</w:t>
      </w:r>
      <w:proofErr w:type="spellEnd"/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Mexiko</w:t>
      </w:r>
      <w:proofErr w:type="spellEnd"/>
      <w:r w:rsidRPr="00FF30A1">
        <w:rPr>
          <w:lang w:val="en-US"/>
        </w:rPr>
        <w:tab/>
        <w:t>Main</w:t>
      </w:r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Maus</w:t>
      </w:r>
      <w:proofErr w:type="spellEnd"/>
      <w:r w:rsidRPr="00FF30A1">
        <w:rPr>
          <w:lang w:val="en-US"/>
        </w:rPr>
        <w:tab/>
        <w:t>Manuel</w:t>
      </w:r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Maler</w:t>
      </w:r>
      <w:proofErr w:type="spellEnd"/>
      <w:r w:rsidRPr="00FF30A1">
        <w:rPr>
          <w:lang w:val="en-US"/>
        </w:rPr>
        <w:tab/>
        <w:t>60</w:t>
      </w:r>
    </w:p>
    <w:p w:rsidR="00FF30A1" w:rsidRPr="002E08F8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right" w:pos="8789"/>
        </w:tabs>
      </w:pPr>
      <w:r w:rsidRPr="002E08F8">
        <w:t>Amsterdam</w:t>
      </w:r>
      <w:r w:rsidRPr="002E08F8">
        <w:tab/>
        <w:t>Argentinien</w:t>
      </w:r>
      <w:r w:rsidRPr="002E08F8">
        <w:tab/>
        <w:t>Arno</w:t>
      </w:r>
      <w:r w:rsidRPr="002E08F8">
        <w:tab/>
        <w:t>Amsel</w:t>
      </w:r>
      <w:r w:rsidRPr="002E08F8">
        <w:tab/>
        <w:t>Andreas</w:t>
      </w:r>
      <w:r w:rsidRPr="002E08F8">
        <w:tab/>
        <w:t>Arzt</w:t>
      </w:r>
      <w:r w:rsidRPr="002E08F8">
        <w:tab/>
        <w:t>55</w:t>
      </w:r>
    </w:p>
    <w:p w:rsidR="00FF30A1" w:rsidRPr="002E08F8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right" w:pos="8789"/>
        </w:tabs>
      </w:pPr>
      <w:r w:rsidRPr="002E08F8">
        <w:t>Linz</w:t>
      </w:r>
      <w:r w:rsidRPr="002E08F8">
        <w:tab/>
        <w:t>Luxemburg</w:t>
      </w:r>
      <w:r w:rsidRPr="002E08F8">
        <w:tab/>
        <w:t>Loire</w:t>
      </w:r>
      <w:r w:rsidRPr="002E08F8">
        <w:tab/>
        <w:t>Laus</w:t>
      </w:r>
      <w:r w:rsidRPr="002E08F8">
        <w:tab/>
        <w:t>Luise</w:t>
      </w:r>
      <w:r w:rsidRPr="002E08F8">
        <w:tab/>
        <w:t>Lehrer</w:t>
      </w:r>
      <w:r w:rsidRPr="002E08F8">
        <w:tab/>
        <w:t>60</w:t>
      </w:r>
    </w:p>
    <w:p w:rsidR="00FF30A1" w:rsidRPr="00FF30A1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right" w:pos="8789"/>
        </w:tabs>
        <w:rPr>
          <w:lang w:val="en-US"/>
        </w:rPr>
      </w:pPr>
      <w:r w:rsidRPr="00FF30A1">
        <w:rPr>
          <w:lang w:val="en-US"/>
        </w:rPr>
        <w:t>Chemnitz</w:t>
      </w:r>
      <w:r w:rsidRPr="00FF30A1">
        <w:rPr>
          <w:lang w:val="en-US"/>
        </w:rPr>
        <w:tab/>
        <w:t>China</w:t>
      </w:r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Chiemsee</w:t>
      </w:r>
      <w:proofErr w:type="spellEnd"/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Chamäleon</w:t>
      </w:r>
      <w:proofErr w:type="spellEnd"/>
      <w:r w:rsidRPr="00FF30A1">
        <w:rPr>
          <w:lang w:val="en-US"/>
        </w:rPr>
        <w:tab/>
        <w:t>Claudia</w:t>
      </w:r>
      <w:r w:rsidRPr="00FF30A1">
        <w:rPr>
          <w:lang w:val="en-US"/>
        </w:rPr>
        <w:tab/>
        <w:t>Clown</w:t>
      </w:r>
      <w:r w:rsidRPr="00FF30A1">
        <w:rPr>
          <w:lang w:val="en-US"/>
        </w:rPr>
        <w:tab/>
        <w:t>85</w:t>
      </w:r>
    </w:p>
    <w:p w:rsidR="00FF30A1" w:rsidRPr="002E08F8" w:rsidRDefault="00FF30A1" w:rsidP="00FF30A1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bar" w:pos="8222"/>
          <w:tab w:val="right" w:pos="8789"/>
        </w:tabs>
      </w:pPr>
      <w:r w:rsidRPr="002E08F8">
        <w:t>Zürich</w:t>
      </w:r>
      <w:r w:rsidRPr="002E08F8">
        <w:tab/>
        <w:t>-</w:t>
      </w:r>
      <w:r w:rsidRPr="002E08F8">
        <w:tab/>
      </w:r>
      <w:r>
        <w:t>Ziller</w:t>
      </w:r>
      <w:r w:rsidRPr="002E08F8">
        <w:tab/>
        <w:t>Zander</w:t>
      </w:r>
      <w:r w:rsidRPr="002E08F8">
        <w:tab/>
      </w:r>
      <w:r>
        <w:t>Zacharias</w:t>
      </w:r>
      <w:r w:rsidRPr="002E08F8">
        <w:tab/>
        <w:t>Zahnarzt</w:t>
      </w:r>
      <w:r w:rsidRPr="002E08F8">
        <w:tab/>
        <w:t>45</w:t>
      </w:r>
    </w:p>
    <w:p w:rsidR="00FF30A1" w:rsidRPr="00141B53" w:rsidRDefault="00FF30A1" w:rsidP="00FF30A1">
      <w:pPr>
        <w:tabs>
          <w:tab w:val="left" w:pos="1190"/>
          <w:tab w:val="left" w:pos="4676"/>
          <w:tab w:val="left" w:pos="8329"/>
        </w:tabs>
      </w:pPr>
    </w:p>
    <w:p w:rsidR="00FF30A1" w:rsidRPr="00B86E13" w:rsidRDefault="00FF30A1" w:rsidP="00FF30A1">
      <w:pPr>
        <w:tabs>
          <w:tab w:val="left" w:pos="851"/>
          <w:tab w:val="left" w:leader="dot" w:pos="8231"/>
          <w:tab w:val="right" w:pos="9072"/>
        </w:tabs>
      </w:pPr>
      <w:r w:rsidRPr="00B86E13">
        <w:t>1</w:t>
      </w:r>
      <w:r w:rsidRPr="00B86E13">
        <w:tab/>
        <w:t>Hardware</w:t>
      </w:r>
      <w:r w:rsidRPr="00B86E13">
        <w:tab/>
        <w:t>Seite</w:t>
      </w:r>
      <w:r w:rsidRPr="00B86E13">
        <w:tab/>
      </w:r>
      <w:r>
        <w:t>9</w:t>
      </w:r>
      <w:r w:rsidRPr="00B86E13">
        <w:t>6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 w:rsidRPr="00B86E13">
        <w:t>1.1</w:t>
      </w:r>
      <w:r w:rsidRPr="00B86E13">
        <w:tab/>
        <w:t>Eingabegerät</w:t>
      </w:r>
      <w:r w:rsidRPr="00B86E13">
        <w:tab/>
        <w:t>Seite</w:t>
      </w:r>
      <w:r w:rsidRPr="00B86E13">
        <w:tab/>
      </w:r>
      <w:r>
        <w:t>97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1.1.1</w:t>
      </w:r>
      <w:r>
        <w:tab/>
        <w:t>Tastatur</w:t>
      </w:r>
      <w:r>
        <w:tab/>
        <w:t>Seite</w:t>
      </w:r>
      <w:r>
        <w:tab/>
        <w:t>97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1.1.2</w:t>
      </w:r>
      <w:r>
        <w:tab/>
        <w:t>Maus</w:t>
      </w:r>
      <w:r>
        <w:tab/>
        <w:t>Seite</w:t>
      </w:r>
      <w:r>
        <w:tab/>
        <w:t>98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1.1.3</w:t>
      </w:r>
      <w:r>
        <w:tab/>
        <w:t>Scanner</w:t>
      </w:r>
      <w:r>
        <w:tab/>
        <w:t>Seite</w:t>
      </w:r>
      <w:r>
        <w:tab/>
        <w:t>99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1.1.4</w:t>
      </w:r>
      <w:r>
        <w:tab/>
        <w:t>Mikrofon</w:t>
      </w:r>
      <w:r>
        <w:tab/>
        <w:t>Seite</w:t>
      </w:r>
      <w:r>
        <w:tab/>
        <w:t>100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1.2</w:t>
      </w:r>
      <w:r>
        <w:tab/>
        <w:t>Ausgabegeräte</w:t>
      </w:r>
      <w:r>
        <w:tab/>
        <w:t>Seite</w:t>
      </w:r>
      <w:r>
        <w:tab/>
        <w:t>100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1.2.1</w:t>
      </w:r>
      <w:r>
        <w:tab/>
        <w:t>Bildschirm</w:t>
      </w:r>
      <w:r>
        <w:tab/>
        <w:t>Seite</w:t>
      </w:r>
      <w:r>
        <w:tab/>
        <w:t>101</w:t>
      </w:r>
    </w:p>
    <w:p w:rsidR="00FF30A1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1.2.2</w:t>
      </w:r>
      <w:r>
        <w:tab/>
        <w:t>Drucker</w:t>
      </w:r>
      <w:r>
        <w:tab/>
        <w:t>Seite</w:t>
      </w:r>
      <w:r>
        <w:tab/>
        <w:t>102</w:t>
      </w:r>
    </w:p>
    <w:p w:rsidR="00FF30A1" w:rsidRPr="00B86E13" w:rsidRDefault="00FF30A1" w:rsidP="00FF30A1">
      <w:pPr>
        <w:tabs>
          <w:tab w:val="left" w:pos="851"/>
          <w:tab w:val="left" w:leader="dot" w:pos="8231"/>
          <w:tab w:val="right" w:pos="9072"/>
        </w:tabs>
      </w:pPr>
      <w:r>
        <w:t>1.2.3</w:t>
      </w:r>
      <w:r>
        <w:tab/>
        <w:t>Boxen</w:t>
      </w:r>
      <w:r>
        <w:tab/>
        <w:t>Seite</w:t>
      </w:r>
      <w:r>
        <w:tab/>
        <w:t>103</w:t>
      </w:r>
    </w:p>
    <w:p w:rsidR="00FF30A1" w:rsidRPr="005D2962" w:rsidRDefault="00FF30A1" w:rsidP="00FF30A1"/>
    <w:p w:rsidR="00FF30A1" w:rsidRDefault="00FF30A1" w:rsidP="00FF30A1"/>
    <w:p w:rsidR="00FF30A1" w:rsidRPr="00E62820" w:rsidRDefault="00FF30A1" w:rsidP="00FF30A1">
      <w:pPr>
        <w:tabs>
          <w:tab w:val="left" w:pos="2410"/>
          <w:tab w:val="left" w:pos="4678"/>
          <w:tab w:val="left" w:pos="6804"/>
        </w:tabs>
        <w:spacing w:after="60"/>
        <w:rPr>
          <w:b/>
        </w:rPr>
      </w:pPr>
      <w:r w:rsidRPr="00E62820">
        <w:rPr>
          <w:b/>
        </w:rPr>
        <w:t>Künstlername</w:t>
      </w:r>
      <w:r w:rsidRPr="00E62820">
        <w:rPr>
          <w:b/>
        </w:rPr>
        <w:tab/>
        <w:t>Geboren am</w:t>
      </w:r>
      <w:r w:rsidRPr="00E62820">
        <w:rPr>
          <w:b/>
        </w:rPr>
        <w:tab/>
        <w:t>Geburtsort</w:t>
      </w:r>
      <w:r w:rsidRPr="00E62820">
        <w:rPr>
          <w:b/>
        </w:rPr>
        <w:tab/>
        <w:t>Branche</w:t>
      </w:r>
    </w:p>
    <w:p w:rsidR="00FF30A1" w:rsidRPr="001A3E9A" w:rsidRDefault="00FF30A1" w:rsidP="00FF30A1">
      <w:pPr>
        <w:tabs>
          <w:tab w:val="left" w:pos="2410"/>
          <w:tab w:val="left" w:pos="4678"/>
          <w:tab w:val="left" w:pos="6804"/>
        </w:tabs>
        <w:rPr>
          <w:lang w:val="en-GB"/>
        </w:rPr>
      </w:pPr>
      <w:proofErr w:type="gramStart"/>
      <w:r w:rsidRPr="001A3E9A">
        <w:rPr>
          <w:lang w:val="en-GB"/>
        </w:rPr>
        <w:t>Robbie Williams</w:t>
      </w:r>
      <w:r w:rsidRPr="001A3E9A">
        <w:rPr>
          <w:lang w:val="en-GB"/>
        </w:rPr>
        <w:tab/>
        <w:t>13.</w:t>
      </w:r>
      <w:proofErr w:type="gramEnd"/>
      <w:r w:rsidRPr="001A3E9A">
        <w:rPr>
          <w:lang w:val="en-GB"/>
        </w:rPr>
        <w:t xml:space="preserve"> </w:t>
      </w:r>
      <w:proofErr w:type="spellStart"/>
      <w:r w:rsidRPr="001A3E9A">
        <w:rPr>
          <w:lang w:val="en-GB"/>
        </w:rPr>
        <w:t>Februar</w:t>
      </w:r>
      <w:proofErr w:type="spellEnd"/>
      <w:r w:rsidRPr="001A3E9A">
        <w:rPr>
          <w:lang w:val="en-GB"/>
        </w:rPr>
        <w:t xml:space="preserve"> 1974</w:t>
      </w:r>
      <w:r w:rsidRPr="001A3E9A">
        <w:rPr>
          <w:lang w:val="en-GB"/>
        </w:rPr>
        <w:tab/>
        <w:t>Stoke-on-Trent</w:t>
      </w:r>
      <w:r w:rsidRPr="001A3E9A">
        <w:rPr>
          <w:lang w:val="en-GB"/>
        </w:rPr>
        <w:tab/>
      </w:r>
      <w:proofErr w:type="spellStart"/>
      <w:r w:rsidRPr="001A3E9A">
        <w:rPr>
          <w:lang w:val="en-GB"/>
        </w:rPr>
        <w:t>Sänger</w:t>
      </w:r>
      <w:proofErr w:type="spellEnd"/>
    </w:p>
    <w:p w:rsidR="00FF30A1" w:rsidRDefault="00FF30A1" w:rsidP="00FF30A1">
      <w:pPr>
        <w:tabs>
          <w:tab w:val="left" w:pos="2410"/>
          <w:tab w:val="left" w:pos="4678"/>
          <w:tab w:val="left" w:pos="6804"/>
        </w:tabs>
      </w:pPr>
      <w:r>
        <w:t>Enrique Iglesias</w:t>
      </w:r>
      <w:r>
        <w:tab/>
        <w:t>08. Mai 1975</w:t>
      </w:r>
      <w:r>
        <w:tab/>
        <w:t>Madrid</w:t>
      </w:r>
      <w:r>
        <w:tab/>
        <w:t>Sänger und Schauspieler</w:t>
      </w:r>
    </w:p>
    <w:p w:rsidR="00FF30A1" w:rsidRDefault="00FF30A1" w:rsidP="00FF30A1">
      <w:pPr>
        <w:tabs>
          <w:tab w:val="left" w:pos="2410"/>
          <w:tab w:val="left" w:pos="4678"/>
          <w:tab w:val="left" w:pos="6804"/>
        </w:tabs>
      </w:pPr>
      <w:r>
        <w:t xml:space="preserve">Heidi </w:t>
      </w:r>
      <w:proofErr w:type="spellStart"/>
      <w:r>
        <w:t>Klum</w:t>
      </w:r>
      <w:proofErr w:type="spellEnd"/>
      <w:r>
        <w:tab/>
        <w:t>01. Juni 1973</w:t>
      </w:r>
      <w:r>
        <w:tab/>
        <w:t>Bergisch Gladbach</w:t>
      </w:r>
      <w:r>
        <w:tab/>
        <w:t>Model</w:t>
      </w:r>
    </w:p>
    <w:p w:rsidR="00FF30A1" w:rsidRPr="00FF30A1" w:rsidRDefault="00FF30A1" w:rsidP="00FF30A1">
      <w:pPr>
        <w:tabs>
          <w:tab w:val="left" w:pos="2410"/>
          <w:tab w:val="left" w:pos="4678"/>
          <w:tab w:val="left" w:pos="6804"/>
        </w:tabs>
        <w:rPr>
          <w:lang w:val="en-US"/>
        </w:rPr>
      </w:pPr>
      <w:proofErr w:type="spellStart"/>
      <w:proofErr w:type="gramStart"/>
      <w:r w:rsidRPr="00FF30A1">
        <w:rPr>
          <w:lang w:val="en-US"/>
        </w:rPr>
        <w:t>Shakira</w:t>
      </w:r>
      <w:proofErr w:type="spellEnd"/>
      <w:r w:rsidRPr="00FF30A1">
        <w:rPr>
          <w:lang w:val="en-US"/>
        </w:rPr>
        <w:tab/>
        <w:t>02.</w:t>
      </w:r>
      <w:proofErr w:type="gramEnd"/>
      <w:r w:rsidRPr="00FF30A1">
        <w:rPr>
          <w:lang w:val="en-US"/>
        </w:rPr>
        <w:t xml:space="preserve"> </w:t>
      </w:r>
      <w:proofErr w:type="spellStart"/>
      <w:r w:rsidRPr="00FF30A1">
        <w:rPr>
          <w:lang w:val="en-US"/>
        </w:rPr>
        <w:t>Februar</w:t>
      </w:r>
      <w:proofErr w:type="spellEnd"/>
      <w:r w:rsidRPr="00FF30A1">
        <w:rPr>
          <w:lang w:val="en-US"/>
        </w:rPr>
        <w:t xml:space="preserve"> 1977</w:t>
      </w:r>
      <w:r w:rsidRPr="00FF30A1">
        <w:rPr>
          <w:lang w:val="en-US"/>
        </w:rPr>
        <w:tab/>
        <w:t>Barranquilla</w:t>
      </w:r>
      <w:r w:rsidRPr="00FF30A1">
        <w:rPr>
          <w:lang w:val="en-US"/>
        </w:rPr>
        <w:tab/>
      </w:r>
      <w:proofErr w:type="spellStart"/>
      <w:r w:rsidRPr="00FF30A1">
        <w:rPr>
          <w:lang w:val="en-US"/>
        </w:rPr>
        <w:t>Sängerin</w:t>
      </w:r>
      <w:proofErr w:type="spellEnd"/>
    </w:p>
    <w:p w:rsidR="00FF30A1" w:rsidRDefault="00FF30A1" w:rsidP="00FF30A1">
      <w:pPr>
        <w:tabs>
          <w:tab w:val="left" w:pos="2410"/>
          <w:tab w:val="left" w:pos="4678"/>
          <w:tab w:val="left" w:pos="6804"/>
        </w:tabs>
      </w:pPr>
      <w:proofErr w:type="spellStart"/>
      <w:proofErr w:type="gramStart"/>
      <w:r w:rsidRPr="00FF30A1">
        <w:rPr>
          <w:lang w:val="en-US"/>
        </w:rPr>
        <w:t>Juanes</w:t>
      </w:r>
      <w:proofErr w:type="spellEnd"/>
      <w:r w:rsidRPr="00FF30A1">
        <w:rPr>
          <w:lang w:val="en-US"/>
        </w:rPr>
        <w:tab/>
        <w:t>09.</w:t>
      </w:r>
      <w:proofErr w:type="gramEnd"/>
      <w:r w:rsidRPr="00FF30A1">
        <w:rPr>
          <w:lang w:val="en-US"/>
        </w:rPr>
        <w:t xml:space="preserve"> </w:t>
      </w:r>
      <w:r>
        <w:t>August 1972</w:t>
      </w:r>
      <w:r>
        <w:tab/>
        <w:t>Medellín</w:t>
      </w:r>
      <w:r>
        <w:tab/>
        <w:t>Sänger</w:t>
      </w:r>
    </w:p>
    <w:p w:rsidR="00FF30A1" w:rsidRDefault="00FF30A1" w:rsidP="00FF30A1">
      <w:pPr>
        <w:tabs>
          <w:tab w:val="left" w:pos="2410"/>
          <w:tab w:val="left" w:pos="4678"/>
          <w:tab w:val="left" w:pos="6804"/>
        </w:tabs>
      </w:pPr>
      <w:r>
        <w:t>David Villa</w:t>
      </w:r>
      <w:r>
        <w:tab/>
        <w:t>03. Dezember 1981</w:t>
      </w:r>
      <w:r>
        <w:tab/>
      </w:r>
      <w:proofErr w:type="spellStart"/>
      <w:r>
        <w:t>Tuilla</w:t>
      </w:r>
      <w:proofErr w:type="spellEnd"/>
      <w:r>
        <w:tab/>
        <w:t>Fußballspieler</w:t>
      </w:r>
    </w:p>
    <w:p w:rsidR="00FF30A1" w:rsidRDefault="00FF30A1" w:rsidP="00FF30A1">
      <w:pPr>
        <w:tabs>
          <w:tab w:val="left" w:pos="2410"/>
          <w:tab w:val="left" w:pos="4678"/>
          <w:tab w:val="left" w:pos="6804"/>
        </w:tabs>
      </w:pPr>
      <w:r>
        <w:t>Joanne K. Rowling</w:t>
      </w:r>
      <w:r>
        <w:tab/>
        <w:t>31. Juli 1965</w:t>
      </w:r>
      <w:r>
        <w:tab/>
      </w:r>
      <w:proofErr w:type="spellStart"/>
      <w:r>
        <w:t>Yate</w:t>
      </w:r>
      <w:proofErr w:type="spellEnd"/>
      <w:r>
        <w:tab/>
        <w:t>Schriftstellerin</w:t>
      </w:r>
    </w:p>
    <w:p w:rsidR="00FF30A1" w:rsidRDefault="00FF30A1" w:rsidP="002A0689">
      <w:pPr>
        <w:spacing w:after="200" w:line="276" w:lineRule="auto"/>
      </w:pPr>
    </w:p>
    <w:p w:rsidR="00FF30A1" w:rsidRDefault="00FF30A1">
      <w:pPr>
        <w:spacing w:after="200" w:line="276" w:lineRule="auto"/>
      </w:pPr>
      <w:bookmarkStart w:id="0" w:name="_GoBack"/>
      <w:bookmarkEnd w:id="0"/>
    </w:p>
    <w:sectPr w:rsidR="00FF30A1" w:rsidSect="003F02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2" w:rsidRDefault="00B80632" w:rsidP="003F028C">
      <w:r>
        <w:separator/>
      </w:r>
    </w:p>
  </w:endnote>
  <w:endnote w:type="continuationSeparator" w:id="0">
    <w:p w:rsidR="00B80632" w:rsidRDefault="00B80632" w:rsidP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563B89" w:rsidRDefault="00884967" w:rsidP="00563B89">
    <w:pPr>
      <w:pStyle w:val="Fuzeile"/>
    </w:pPr>
    <w:r>
      <w:t>Michaela Öllinger, Klasse</w:t>
    </w:r>
    <w:r w:rsidR="007D2E71" w:rsidRPr="00563B89">
      <w:tab/>
    </w:r>
    <w:r w:rsidR="0081247A">
      <w:fldChar w:fldCharType="begin"/>
    </w:r>
    <w:r w:rsidR="0081247A">
      <w:instrText xml:space="preserve"> FILENAME   \* MERGEFORMAT </w:instrText>
    </w:r>
    <w:r w:rsidR="0081247A">
      <w:fldChar w:fldCharType="separate"/>
    </w:r>
    <w:r w:rsidR="00B37B5A">
      <w:rPr>
        <w:noProof/>
      </w:rPr>
      <w:t>div. Tabulatorübungen.docx</w:t>
    </w:r>
    <w:r w:rsidR="0081247A">
      <w:rPr>
        <w:noProof/>
      </w:rPr>
      <w:fldChar w:fldCharType="end"/>
    </w:r>
    <w:r w:rsidR="007D2E71" w:rsidRPr="00563B89">
      <w:tab/>
    </w:r>
    <w:r w:rsidR="007962FA" w:rsidRPr="00563B89">
      <w:fldChar w:fldCharType="begin"/>
    </w:r>
    <w:r w:rsidR="007D2E71" w:rsidRPr="00563B89">
      <w:instrText xml:space="preserve"> CREATEDATE  \@ "d. MMMM yyyy, hh:mm"  \* MERGEFORMAT </w:instrText>
    </w:r>
    <w:r w:rsidR="007962FA" w:rsidRPr="00563B89">
      <w:fldChar w:fldCharType="separate"/>
    </w:r>
    <w:r w:rsidR="00B37B5A">
      <w:rPr>
        <w:noProof/>
      </w:rPr>
      <w:t>6. Jänner 2012, 12:44</w:t>
    </w:r>
    <w:r w:rsidR="007962FA" w:rsidRPr="00563B89">
      <w:fldChar w:fldCharType="end"/>
    </w:r>
    <w:r w:rsidR="007D2E71" w:rsidRPr="00563B89">
      <w:t xml:space="preserve"> Uhr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195134">
      <w:tc>
        <w:tcPr>
          <w:tcW w:w="4500" w:type="pct"/>
          <w:tcBorders>
            <w:top w:val="single" w:sz="4" w:space="0" w:color="000000" w:themeColor="text1"/>
          </w:tcBorders>
        </w:tcPr>
        <w:p w:rsidR="00195134" w:rsidRDefault="0081247A" w:rsidP="00195134">
          <w:pPr>
            <w:pStyle w:val="Fuzeile"/>
            <w:jc w:val="right"/>
          </w:pPr>
          <w:sdt>
            <w:sdt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95134">
                <w:t xml:space="preserve">Michaela Öllinger </w:t>
              </w:r>
              <w:proofErr w:type="spellStart"/>
              <w:r w:rsidR="00195134">
                <w:t>BEd</w:t>
              </w:r>
              <w:proofErr w:type="spellEnd"/>
            </w:sdtContent>
          </w:sdt>
          <w:r w:rsidR="00195134">
            <w:t xml:space="preserve"> | </w:t>
          </w: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B37B5A">
            <w:rPr>
              <w:noProof/>
            </w:rPr>
            <w:t>div. Tabulatorübungen.docx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134" w:rsidRDefault="00884967" w:rsidP="00195134">
          <w:pPr>
            <w:pStyle w:val="Kopfzeil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247A" w:rsidRPr="0081247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D2E71" w:rsidRPr="00195134" w:rsidRDefault="007D2E71" w:rsidP="00563B89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2" w:rsidRDefault="00B80632" w:rsidP="003F028C">
      <w:r>
        <w:separator/>
      </w:r>
    </w:p>
  </w:footnote>
  <w:footnote w:type="continuationSeparator" w:id="0">
    <w:p w:rsidR="00B80632" w:rsidRDefault="00B80632" w:rsidP="003F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C81E90" w:rsidRDefault="007D2E71" w:rsidP="00C81E90">
    <w:pPr>
      <w:pStyle w:val="Kopfzeile"/>
    </w:pPr>
    <w:r w:rsidRPr="00C81E90">
      <w:tab/>
    </w:r>
    <w:r w:rsidRPr="00C81E90">
      <w:tab/>
      <w:t xml:space="preserve">Seite </w:t>
    </w:r>
    <w:r w:rsidR="007962FA" w:rsidRPr="00C81E90">
      <w:fldChar w:fldCharType="begin"/>
    </w:r>
    <w:r w:rsidRPr="00C81E90">
      <w:instrText xml:space="preserve"> PAGE  \* Arabic  \* MERGEFORMAT </w:instrText>
    </w:r>
    <w:r w:rsidR="007962FA" w:rsidRPr="00C81E90">
      <w:fldChar w:fldCharType="separate"/>
    </w:r>
    <w:r w:rsidR="0081247A">
      <w:rPr>
        <w:noProof/>
      </w:rPr>
      <w:t>2</w:t>
    </w:r>
    <w:r w:rsidR="007962FA" w:rsidRPr="00C81E90">
      <w:fldChar w:fldCharType="end"/>
    </w:r>
    <w:r w:rsidRPr="00C81E90">
      <w:t>/</w:t>
    </w:r>
    <w:r w:rsidR="0081247A">
      <w:fldChar w:fldCharType="begin"/>
    </w:r>
    <w:r w:rsidR="0081247A">
      <w:instrText xml:space="preserve"> NUMPAGES  \* Arabic  \* MERGEFORMAT </w:instrText>
    </w:r>
    <w:r w:rsidR="0081247A">
      <w:fldChar w:fldCharType="separate"/>
    </w:r>
    <w:r w:rsidR="0081247A">
      <w:rPr>
        <w:noProof/>
      </w:rPr>
      <w:t>2</w:t>
    </w:r>
    <w:r w:rsidR="0081247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0"/>
      <w:gridCol w:w="2790"/>
    </w:tblGrid>
    <w:tr w:rsidR="00195134" w:rsidRPr="001951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5134" w:rsidRPr="00195134" w:rsidRDefault="00195134" w:rsidP="00B80632">
          <w:pPr>
            <w:pStyle w:val="Kopfzeile"/>
            <w:jc w:val="right"/>
            <w:rPr>
              <w:bCs/>
              <w:noProof/>
              <w:color w:val="76923C" w:themeColor="accent3" w:themeShade="BF"/>
              <w:sz w:val="22"/>
            </w:rPr>
          </w:pPr>
          <w:r w:rsidRPr="00195134">
            <w:rPr>
              <w:b/>
              <w:bCs/>
              <w:color w:val="76923C" w:themeColor="accent3" w:themeShade="BF"/>
              <w:sz w:val="22"/>
            </w:rPr>
            <w:t>[</w:t>
          </w:r>
          <w:sdt>
            <w:sdtPr>
              <w:rPr>
                <w:b/>
                <w:bCs/>
                <w:caps/>
                <w:sz w:val="22"/>
              </w:rPr>
              <w:alias w:val="Titel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0632">
                <w:rPr>
                  <w:b/>
                  <w:bCs/>
                  <w:caps/>
                  <w:sz w:val="22"/>
                </w:rPr>
                <w:t>Tabulator</w:t>
              </w:r>
            </w:sdtContent>
          </w:sdt>
          <w:r w:rsidRPr="00195134">
            <w:rPr>
              <w:b/>
              <w:bCs/>
              <w:color w:val="76923C" w:themeColor="accent3" w:themeShade="BF"/>
              <w:sz w:val="22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95134" w:rsidRPr="00195134" w:rsidRDefault="00195134" w:rsidP="00195134">
          <w:pPr>
            <w:pStyle w:val="Kopfzeile"/>
            <w:jc w:val="right"/>
            <w:rPr>
              <w:color w:val="FFFFFF" w:themeColor="background1"/>
              <w:sz w:val="22"/>
            </w:rPr>
          </w:pPr>
          <w:r w:rsidRPr="00195134">
            <w:rPr>
              <w:color w:val="FFFFFF" w:themeColor="background1"/>
              <w:sz w:val="22"/>
            </w:rPr>
            <w:t>2011/2012</w:t>
          </w:r>
        </w:p>
      </w:tc>
    </w:tr>
  </w:tbl>
  <w:p w:rsidR="00195134" w:rsidRDefault="001951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383"/>
    <w:multiLevelType w:val="hybridMultilevel"/>
    <w:tmpl w:val="BB0432BE"/>
    <w:lvl w:ilvl="0" w:tplc="9542A1FC">
      <w:start w:val="1"/>
      <w:numFmt w:val="bullet"/>
      <w:pStyle w:val="glieStern"/>
      <w:lvlText w:val="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32A"/>
    <w:multiLevelType w:val="singleLevel"/>
    <w:tmpl w:val="2638A97C"/>
    <w:lvl w:ilvl="0">
      <w:start w:val="1"/>
      <w:numFmt w:val="bullet"/>
      <w:pStyle w:val="gliePfeilEinrck"/>
      <w:lvlText w:val="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</w:abstractNum>
  <w:abstractNum w:abstractNumId="2">
    <w:nsid w:val="0F346EB5"/>
    <w:multiLevelType w:val="hybridMultilevel"/>
    <w:tmpl w:val="702A5EB2"/>
    <w:lvl w:ilvl="0" w:tplc="B8564442">
      <w:start w:val="1"/>
      <w:numFmt w:val="bullet"/>
      <w:pStyle w:val="glieHaken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4DB"/>
    <w:multiLevelType w:val="multilevel"/>
    <w:tmpl w:val="763C49D6"/>
    <w:lvl w:ilvl="0">
      <w:start w:val="1"/>
      <w:numFmt w:val="bullet"/>
      <w:pStyle w:val="glieHandEinrck"/>
      <w:lvlText w:val="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2EF3"/>
    <w:multiLevelType w:val="hybridMultilevel"/>
    <w:tmpl w:val="88AE22AE"/>
    <w:lvl w:ilvl="0" w:tplc="E00CD2B6">
      <w:start w:val="1"/>
      <w:numFmt w:val="bullet"/>
      <w:pStyle w:val="gli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1579"/>
    <w:multiLevelType w:val="hybridMultilevel"/>
    <w:tmpl w:val="029C9C80"/>
    <w:lvl w:ilvl="0" w:tplc="60CE53A4">
      <w:start w:val="1"/>
      <w:numFmt w:val="bullet"/>
      <w:pStyle w:val="glieSmiley"/>
      <w:lvlText w:val="☺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77820"/>
    <w:multiLevelType w:val="multilevel"/>
    <w:tmpl w:val="AD2E52E4"/>
    <w:lvl w:ilvl="0">
      <w:start w:val="1"/>
      <w:numFmt w:val="lowerLetter"/>
      <w:pStyle w:val="glieAbcEinrck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827D1A"/>
    <w:multiLevelType w:val="multilevel"/>
    <w:tmpl w:val="E6784432"/>
    <w:lvl w:ilvl="0">
      <w:start w:val="1"/>
      <w:numFmt w:val="bullet"/>
      <w:pStyle w:val="gliePunktEinrck"/>
      <w:lvlText w:val="▪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E7DA4"/>
    <w:multiLevelType w:val="hybridMultilevel"/>
    <w:tmpl w:val="A79A49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B35"/>
    <w:multiLevelType w:val="hybridMultilevel"/>
    <w:tmpl w:val="638EC2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A99"/>
    <w:multiLevelType w:val="multilevel"/>
    <w:tmpl w:val="955EE11E"/>
    <w:lvl w:ilvl="0">
      <w:start w:val="1"/>
      <w:numFmt w:val="bullet"/>
      <w:pStyle w:val="glieKaroEinrckDunkelblau"/>
      <w:lvlText w:val="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color w:val="1F497D" w:themeColor="text2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1">
    <w:nsid w:val="57B469C5"/>
    <w:multiLevelType w:val="hybridMultilevel"/>
    <w:tmpl w:val="B8D082B0"/>
    <w:lvl w:ilvl="0" w:tplc="65EC957E">
      <w:start w:val="1"/>
      <w:numFmt w:val="bullet"/>
      <w:pStyle w:val="glieQuadra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16A09"/>
    <w:multiLevelType w:val="multilevel"/>
    <w:tmpl w:val="DD20D368"/>
    <w:lvl w:ilvl="0">
      <w:start w:val="1"/>
      <w:numFmt w:val="bullet"/>
      <w:pStyle w:val="glieKreisDunkelblau"/>
      <w:lvlText w:val="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65C5"/>
    <w:multiLevelType w:val="multilevel"/>
    <w:tmpl w:val="3F2605A0"/>
    <w:lvl w:ilvl="0">
      <w:start w:val="1"/>
      <w:numFmt w:val="decimal"/>
      <w:pStyle w:val="glieArabZahl"/>
      <w:lvlText w:val="%1."/>
      <w:lvlJc w:val="right"/>
      <w:pPr>
        <w:tabs>
          <w:tab w:val="num" w:pos="398"/>
        </w:tabs>
        <w:ind w:left="398" w:hanging="114"/>
      </w:pPr>
      <w:rPr>
        <w:rFonts w:ascii="Calibri" w:hAnsi="Calibr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E476983"/>
    <w:multiLevelType w:val="multilevel"/>
    <w:tmpl w:val="CF244042"/>
    <w:lvl w:ilvl="0">
      <w:start w:val="1"/>
      <w:numFmt w:val="bullet"/>
      <w:lvlText w:val=""/>
      <w:lvlJc w:val="left"/>
      <w:pPr>
        <w:ind w:left="1191" w:hanging="284"/>
      </w:pPr>
      <w:rPr>
        <w:rFonts w:ascii="Wingdings" w:hAnsi="Wingdings" w:hint="default"/>
        <w:b/>
        <w:i w:val="0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527FF"/>
    <w:multiLevelType w:val="multilevel"/>
    <w:tmpl w:val="ED789942"/>
    <w:lvl w:ilvl="0">
      <w:start w:val="1"/>
      <w:numFmt w:val="bullet"/>
      <w:pStyle w:val="glieQuadratDunkelblau"/>
      <w:lvlText w:val=""/>
      <w:lvlJc w:val="left"/>
      <w:pPr>
        <w:ind w:left="397" w:hanging="397"/>
      </w:pPr>
      <w:rPr>
        <w:rFonts w:ascii="Wingdings" w:hAnsi="Wingdings" w:hint="default"/>
        <w:b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9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2"/>
    <w:rsid w:val="000057B6"/>
    <w:rsid w:val="00070855"/>
    <w:rsid w:val="0008300C"/>
    <w:rsid w:val="000F5C4B"/>
    <w:rsid w:val="0013183B"/>
    <w:rsid w:val="00165F61"/>
    <w:rsid w:val="00195134"/>
    <w:rsid w:val="001C687A"/>
    <w:rsid w:val="002162BB"/>
    <w:rsid w:val="00244C3D"/>
    <w:rsid w:val="0025457D"/>
    <w:rsid w:val="002A0689"/>
    <w:rsid w:val="003505E0"/>
    <w:rsid w:val="003E61B9"/>
    <w:rsid w:val="003F028C"/>
    <w:rsid w:val="004612AC"/>
    <w:rsid w:val="00471836"/>
    <w:rsid w:val="004830FD"/>
    <w:rsid w:val="004E08E8"/>
    <w:rsid w:val="00511589"/>
    <w:rsid w:val="005148E4"/>
    <w:rsid w:val="005563C1"/>
    <w:rsid w:val="00563B89"/>
    <w:rsid w:val="005A3D96"/>
    <w:rsid w:val="005C0191"/>
    <w:rsid w:val="005C53E5"/>
    <w:rsid w:val="005D4996"/>
    <w:rsid w:val="00604A6F"/>
    <w:rsid w:val="00621BAA"/>
    <w:rsid w:val="006B1FEB"/>
    <w:rsid w:val="006C69AB"/>
    <w:rsid w:val="006E0644"/>
    <w:rsid w:val="00720CCD"/>
    <w:rsid w:val="00760B6B"/>
    <w:rsid w:val="007610BF"/>
    <w:rsid w:val="00762158"/>
    <w:rsid w:val="007962FA"/>
    <w:rsid w:val="007D2E71"/>
    <w:rsid w:val="0080455C"/>
    <w:rsid w:val="0081247A"/>
    <w:rsid w:val="008269BA"/>
    <w:rsid w:val="00884967"/>
    <w:rsid w:val="008C3182"/>
    <w:rsid w:val="008C6692"/>
    <w:rsid w:val="00943379"/>
    <w:rsid w:val="0095625E"/>
    <w:rsid w:val="00980367"/>
    <w:rsid w:val="009A3985"/>
    <w:rsid w:val="00A25544"/>
    <w:rsid w:val="00A33414"/>
    <w:rsid w:val="00A77810"/>
    <w:rsid w:val="00AF5542"/>
    <w:rsid w:val="00B37B5A"/>
    <w:rsid w:val="00B80632"/>
    <w:rsid w:val="00B9419E"/>
    <w:rsid w:val="00BC1B30"/>
    <w:rsid w:val="00BE36BE"/>
    <w:rsid w:val="00C81E90"/>
    <w:rsid w:val="00C844E8"/>
    <w:rsid w:val="00CD71AE"/>
    <w:rsid w:val="00CF1CC1"/>
    <w:rsid w:val="00D17F5E"/>
    <w:rsid w:val="00D872A1"/>
    <w:rsid w:val="00DD2917"/>
    <w:rsid w:val="00E06961"/>
    <w:rsid w:val="00E123EF"/>
    <w:rsid w:val="00E60D5A"/>
    <w:rsid w:val="00EE5F8F"/>
    <w:rsid w:val="00F261F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Dokumentvorlagen\&#214;llingerKopfFu&#223;Ro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ECC-34AC-43EC-90F7-7ADCA03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ÖllingerKopfFußRot.dotm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Tabulator</vt:lpstr>
    </vt:vector>
  </TitlesOfParts>
  <Company>Michaela Öllinger BEd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Tabulator</dc:title>
  <dc:creator>Michaela Öllinger</dc:creator>
  <cp:lastModifiedBy>Ronnie Luft</cp:lastModifiedBy>
  <cp:revision>2</cp:revision>
  <dcterms:created xsi:type="dcterms:W3CDTF">2012-01-11T13:40:00Z</dcterms:created>
  <dcterms:modified xsi:type="dcterms:W3CDTF">2012-01-11T13:40:00Z</dcterms:modified>
</cp:coreProperties>
</file>